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</w:t>
      </w:r>
      <w:r w:rsidR="00E802E8">
        <w:rPr>
          <w:rFonts w:ascii="ＭＳ 明朝" w:hAnsi="ＭＳ 明朝" w:hint="eastAsia"/>
        </w:rPr>
        <w:t>令和</w:t>
      </w:r>
      <w:r w:rsidR="00D6011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年　　月　　日</w:t>
      </w:r>
    </w:p>
    <w:p w:rsidR="00595D52" w:rsidRPr="000455F0" w:rsidRDefault="00595D52">
      <w:pPr>
        <w:pStyle w:val="a3"/>
        <w:rPr>
          <w:spacing w:val="0"/>
        </w:rPr>
      </w:pPr>
    </w:p>
    <w:p w:rsidR="00595D52" w:rsidRDefault="00595D52" w:rsidP="00965B4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965B42">
        <w:rPr>
          <w:rFonts w:ascii="ＭＳ 明朝" w:hAnsi="ＭＳ 明朝" w:hint="eastAsia"/>
          <w:spacing w:val="0"/>
        </w:rPr>
        <w:t>山口県</w:t>
      </w:r>
      <w:r w:rsidR="00965B42">
        <w:rPr>
          <w:rFonts w:ascii="ＭＳ 明朝" w:hAnsi="ＭＳ 明朝" w:hint="eastAsia"/>
          <w:spacing w:val="0"/>
        </w:rPr>
        <w:t>中学校</w:t>
      </w:r>
      <w:r w:rsidR="00965B42" w:rsidRPr="00965B42">
        <w:rPr>
          <w:rFonts w:ascii="ＭＳ 明朝" w:hAnsi="ＭＳ 明朝" w:hint="eastAsia"/>
          <w:spacing w:val="0"/>
        </w:rPr>
        <w:t>バドミン</w:t>
      </w:r>
      <w:r w:rsidR="00965B42">
        <w:rPr>
          <w:rFonts w:ascii="ＭＳ 明朝" w:hAnsi="ＭＳ 明朝" w:hint="eastAsia"/>
          <w:spacing w:val="0"/>
        </w:rPr>
        <w:t>トン選手権大会</w:t>
      </w: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Pr="00965B42">
        <w:rPr>
          <w:rFonts w:ascii="ＭＳ 明朝" w:hAnsi="ＭＳ 明朝" w:hint="eastAsia"/>
          <w:spacing w:val="114"/>
          <w:fitText w:val="2400" w:id="1425390081"/>
        </w:rPr>
        <w:t>競技委員長</w:t>
      </w:r>
      <w:r w:rsidRPr="00965B42">
        <w:rPr>
          <w:rFonts w:ascii="ＭＳ 明朝" w:hAnsi="ＭＳ 明朝" w:hint="eastAsia"/>
          <w:spacing w:val="0"/>
          <w:fitText w:val="2400" w:id="1425390081"/>
        </w:rPr>
        <w:t>様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</w:t>
      </w:r>
      <w:r w:rsidR="00D73208">
        <w:rPr>
          <w:rFonts w:ascii="ＭＳ 明朝" w:hAnsi="ＭＳ 明朝" w:hint="eastAsia"/>
          <w:spacing w:val="7"/>
        </w:rPr>
        <w:t>団体名</w:t>
      </w:r>
    </w:p>
    <w:p w:rsidR="00D73208" w:rsidRDefault="00D73208">
      <w:pPr>
        <w:pStyle w:val="a3"/>
        <w:rPr>
          <w:rFonts w:hint="eastAsia"/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</w:t>
      </w:r>
      <w:r w:rsidR="00D73208">
        <w:rPr>
          <w:rFonts w:ascii="ＭＳ 明朝" w:hAnsi="ＭＳ 明朝" w:hint="eastAsia"/>
          <w:spacing w:val="7"/>
        </w:rPr>
        <w:t xml:space="preserve">　代　表</w:t>
      </w:r>
      <w:r>
        <w:rPr>
          <w:rFonts w:ascii="ＭＳ 明朝" w:hAnsi="ＭＳ 明朝" w:hint="eastAsia"/>
        </w:rPr>
        <w:t xml:space="preserve">　　　　　　　　　　印</w:t>
      </w:r>
      <w:r>
        <w:rPr>
          <w:rFonts w:ascii="ＭＳ 明朝" w:hAnsi="ＭＳ 明朝" w:hint="eastAsia"/>
          <w:spacing w:val="7"/>
        </w:rPr>
        <w:t xml:space="preserve">         </w:t>
      </w:r>
      <w:bookmarkStart w:id="0" w:name="_GoBack"/>
      <w:bookmarkEnd w:id="0"/>
      <w:r>
        <w:rPr>
          <w:rFonts w:ascii="ＭＳ 明朝" w:hAnsi="ＭＳ 明朝" w:hint="eastAsia"/>
          <w:spacing w:val="7"/>
        </w:rPr>
        <w:t xml:space="preserve">            </w:t>
      </w: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</w:t>
      </w:r>
      <w:r>
        <w:rPr>
          <w:rFonts w:ascii="ＭＳ 明朝" w:hAnsi="ＭＳ 明朝" w:hint="eastAsia"/>
        </w:rPr>
        <w:t>住所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</w:t>
      </w:r>
      <w:r>
        <w:rPr>
          <w:rFonts w:ascii="ＭＳ 明朝" w:hAnsi="ＭＳ 明朝" w:hint="eastAsia"/>
        </w:rPr>
        <w:t>電話（　　　　　）　　　－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jc w:val="center"/>
        <w:rPr>
          <w:spacing w:val="0"/>
        </w:rPr>
      </w:pPr>
      <w:r w:rsidRPr="008E0BD5">
        <w:rPr>
          <w:rFonts w:ascii="ＭＳ 明朝" w:hAnsi="ＭＳ 明朝" w:hint="eastAsia"/>
          <w:spacing w:val="180"/>
          <w:sz w:val="24"/>
          <w:szCs w:val="24"/>
          <w:fitText w:val="4440" w:id="1425390082"/>
        </w:rPr>
        <w:t>団体戦選手変更</w:t>
      </w:r>
      <w:r w:rsidRPr="008E0BD5">
        <w:rPr>
          <w:rFonts w:ascii="ＭＳ 明朝" w:hAnsi="ＭＳ 明朝" w:hint="eastAsia"/>
          <w:spacing w:val="0"/>
          <w:sz w:val="24"/>
          <w:szCs w:val="24"/>
          <w:fitText w:val="4440" w:id="1425390082"/>
        </w:rPr>
        <w:t>届</w:t>
      </w:r>
    </w:p>
    <w:p w:rsidR="00595D52" w:rsidRDefault="00595D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監督、コーチ、マネージャー変更届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先に参加申込みしました選手、監督及びコーチ、マネージャーを下記のように変更したいのでお届けします。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595D52">
        <w:trPr>
          <w:trHeight w:hRule="exact" w:val="9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参加を取り消す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 w:rsidRPr="00425C81">
              <w:rPr>
                <w:rFonts w:ascii="ＭＳ 明朝" w:hAnsi="ＭＳ 明朝" w:hint="eastAsia"/>
                <w:spacing w:val="135"/>
                <w:fitText w:val="1680" w:id="1425390083"/>
              </w:rPr>
              <w:t>選手氏</w:t>
            </w:r>
            <w:r w:rsidRPr="00425C81">
              <w:rPr>
                <w:rFonts w:ascii="ＭＳ 明朝" w:hAnsi="ＭＳ 明朝" w:hint="eastAsia"/>
                <w:spacing w:val="15"/>
                <w:fitText w:val="1680" w:id="1425390083"/>
              </w:rPr>
              <w:t>名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94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新たに参加させる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 w:rsidRPr="00425C81">
              <w:rPr>
                <w:rFonts w:ascii="ＭＳ 明朝" w:hAnsi="ＭＳ 明朝" w:hint="eastAsia"/>
                <w:spacing w:val="135"/>
                <w:fitText w:val="1680" w:id="1425390084"/>
              </w:rPr>
              <w:t>選手氏</w:t>
            </w:r>
            <w:r w:rsidRPr="00425C81">
              <w:rPr>
                <w:rFonts w:ascii="ＭＳ 明朝" w:hAnsi="ＭＳ 明朝" w:hint="eastAsia"/>
                <w:spacing w:val="15"/>
                <w:fitText w:val="1680" w:id="1425390084"/>
              </w:rPr>
              <w:t>名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12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取り消す理由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</w:tbl>
    <w:p w:rsidR="00595D52" w:rsidRDefault="00595D52">
      <w:pPr>
        <w:pStyle w:val="a3"/>
        <w:spacing w:line="210" w:lineRule="exact"/>
        <w:rPr>
          <w:spacing w:val="0"/>
        </w:rPr>
      </w:pPr>
    </w:p>
    <w:p w:rsidR="00595D52" w:rsidRDefault="00595D5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595D52">
        <w:trPr>
          <w:trHeight w:hRule="exact" w:val="9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参加を取り消す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監督､ｺｰﾁ･ﾏﾈｰｼﾞｬｰ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94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新たに参加させる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監督､ｺｰﾁ･ﾏﾈｰｼﾞｬｰ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12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取り消す理由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</w:tbl>
    <w:p w:rsidR="00595D52" w:rsidRDefault="0053540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※　部活動指導員の方は氏名の後に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（部）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と記入</w:t>
      </w:r>
    </w:p>
    <w:sectPr w:rsidR="00595D52" w:rsidSect="00595D5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6A" w:rsidRDefault="00982D6A" w:rsidP="008E0BD5">
      <w:r>
        <w:separator/>
      </w:r>
    </w:p>
  </w:endnote>
  <w:endnote w:type="continuationSeparator" w:id="0">
    <w:p w:rsidR="00982D6A" w:rsidRDefault="00982D6A" w:rsidP="008E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6A" w:rsidRDefault="00982D6A" w:rsidP="008E0BD5">
      <w:r>
        <w:separator/>
      </w:r>
    </w:p>
  </w:footnote>
  <w:footnote w:type="continuationSeparator" w:id="0">
    <w:p w:rsidR="00982D6A" w:rsidRDefault="00982D6A" w:rsidP="008E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52"/>
    <w:rsid w:val="000455F0"/>
    <w:rsid w:val="0006186B"/>
    <w:rsid w:val="00103623"/>
    <w:rsid w:val="00127F20"/>
    <w:rsid w:val="002275AD"/>
    <w:rsid w:val="00425C81"/>
    <w:rsid w:val="00535407"/>
    <w:rsid w:val="00595D52"/>
    <w:rsid w:val="008E0BD5"/>
    <w:rsid w:val="00965B42"/>
    <w:rsid w:val="00982D6A"/>
    <w:rsid w:val="00D60115"/>
    <w:rsid w:val="00D73208"/>
    <w:rsid w:val="00E8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209A6"/>
  <w15:docId w15:val="{1DDF5479-F163-4143-AA4E-E7A72B98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E0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D5"/>
  </w:style>
  <w:style w:type="paragraph" w:styleId="a6">
    <w:name w:val="footer"/>
    <w:basedOn w:val="a"/>
    <w:link w:val="a7"/>
    <w:uiPriority w:val="99"/>
    <w:unhideWhenUsed/>
    <w:rsid w:val="008E0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86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</dc:creator>
  <cp:lastModifiedBy>下関市立山の田中学校</cp:lastModifiedBy>
  <cp:revision>10</cp:revision>
  <dcterms:created xsi:type="dcterms:W3CDTF">2017-04-30T13:58:00Z</dcterms:created>
  <dcterms:modified xsi:type="dcterms:W3CDTF">2023-07-06T03:56:00Z</dcterms:modified>
</cp:coreProperties>
</file>