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0A" w:rsidRPr="008B6F01" w:rsidRDefault="001C490A" w:rsidP="00B64749">
      <w:pPr>
        <w:adjustRightInd/>
        <w:spacing w:line="368" w:lineRule="exact"/>
        <w:jc w:val="center"/>
        <w:rPr>
          <w:rFonts w:ascii="ＭＳ ゴシック" w:eastAsia="ＭＳ ゴシック" w:hAnsi="ＭＳ ゴシック" w:cs="Times New Roman"/>
          <w:b/>
          <w:spacing w:val="4"/>
          <w:sz w:val="22"/>
        </w:rPr>
      </w:pPr>
      <w:r w:rsidRPr="008B6F01">
        <w:rPr>
          <w:rFonts w:ascii="ＭＳ ゴシック" w:eastAsia="ＭＳ ゴシック" w:hAnsi="ＭＳ ゴシック" w:cs="ＭＳ ゴシック" w:hint="eastAsia"/>
          <w:b/>
          <w:spacing w:val="2"/>
          <w:sz w:val="32"/>
          <w:szCs w:val="28"/>
        </w:rPr>
        <w:t>第</w:t>
      </w:r>
      <w:r w:rsidR="00B64749" w:rsidRPr="008B6F01">
        <w:rPr>
          <w:rFonts w:ascii="ＭＳ ゴシック" w:eastAsia="ＭＳ ゴシック" w:hAnsi="ＭＳ ゴシック" w:cs="ＭＳ ゴシック" w:hint="eastAsia"/>
          <w:b/>
          <w:spacing w:val="2"/>
          <w:sz w:val="32"/>
          <w:szCs w:val="28"/>
        </w:rPr>
        <w:t>５８</w:t>
      </w:r>
      <w:r w:rsidRPr="008B6F01">
        <w:rPr>
          <w:rFonts w:ascii="ＭＳ ゴシック" w:eastAsia="ＭＳ ゴシック" w:hAnsi="ＭＳ ゴシック" w:cs="ＭＳ ゴシック" w:hint="eastAsia"/>
          <w:b/>
          <w:spacing w:val="2"/>
          <w:sz w:val="32"/>
          <w:szCs w:val="28"/>
        </w:rPr>
        <w:t>回　山口県中</w:t>
      </w:r>
      <w:r w:rsidR="00B64749" w:rsidRPr="008B6F01">
        <w:rPr>
          <w:rFonts w:ascii="ＭＳ ゴシック" w:eastAsia="ＭＳ ゴシック" w:hAnsi="ＭＳ ゴシック" w:cs="ＭＳ ゴシック" w:hint="eastAsia"/>
          <w:b/>
          <w:spacing w:val="2"/>
          <w:sz w:val="32"/>
          <w:szCs w:val="28"/>
        </w:rPr>
        <w:t>学校ソフトテニス</w:t>
      </w:r>
      <w:r w:rsidRPr="008B6F01">
        <w:rPr>
          <w:rFonts w:ascii="ＭＳ ゴシック" w:eastAsia="ＭＳ ゴシック" w:hAnsi="ＭＳ ゴシック" w:cs="ＭＳ ゴシック" w:hint="eastAsia"/>
          <w:b/>
          <w:spacing w:val="2"/>
          <w:sz w:val="32"/>
          <w:szCs w:val="28"/>
        </w:rPr>
        <w:t>選手権大会要項</w:t>
      </w:r>
    </w:p>
    <w:p w:rsidR="001C490A" w:rsidRPr="008B6F01" w:rsidRDefault="001C490A">
      <w:pPr>
        <w:adjustRightInd/>
        <w:rPr>
          <w:rFonts w:ascii="ＭＳ ゴシック" w:eastAsia="ＭＳ ゴシック" w:hAnsi="ＭＳ ゴシック" w:cs="Times New Roman"/>
          <w:spacing w:val="4"/>
        </w:rPr>
      </w:pPr>
    </w:p>
    <w:p w:rsidR="001C490A" w:rsidRPr="008B6F01" w:rsidRDefault="001C490A" w:rsidP="00D52E07">
      <w:pPr>
        <w:adjustRightInd/>
        <w:ind w:left="1547" w:hangingChars="800" w:hanging="1547"/>
        <w:rPr>
          <w:rFonts w:ascii="ＭＳ ゴシック" w:eastAsia="ＭＳ ゴシック" w:hAnsi="ＭＳ ゴシック"/>
        </w:rPr>
      </w:pPr>
      <w:r w:rsidRPr="008B6F01">
        <w:rPr>
          <w:rFonts w:ascii="ＭＳ ゴシック" w:eastAsia="ＭＳ ゴシック" w:hAnsi="ＭＳ ゴシック" w:cs="ＭＳ ゴシック" w:hint="eastAsia"/>
          <w:b/>
        </w:rPr>
        <w:t xml:space="preserve">１　</w:t>
      </w:r>
      <w:r w:rsidRPr="008B6F01">
        <w:rPr>
          <w:rFonts w:ascii="ＭＳ ゴシック" w:eastAsia="ＭＳ ゴシック" w:hAnsi="ＭＳ ゴシック" w:cs="ＭＳ ゴシック" w:hint="eastAsia"/>
          <w:b/>
          <w:spacing w:val="176"/>
          <w:fitText w:val="772" w:id="-987537920"/>
        </w:rPr>
        <w:t>目</w:t>
      </w:r>
      <w:r w:rsidRPr="008B6F01">
        <w:rPr>
          <w:rFonts w:ascii="ＭＳ ゴシック" w:eastAsia="ＭＳ ゴシック" w:hAnsi="ＭＳ ゴシック" w:cs="ＭＳ ゴシック" w:hint="eastAsia"/>
          <w:b/>
          <w:fitText w:val="772" w:id="-987537920"/>
        </w:rPr>
        <w:t>的</w:t>
      </w:r>
      <w:r w:rsidRPr="008B6F01">
        <w:rPr>
          <w:rFonts w:ascii="ＭＳ ゴシック" w:eastAsia="ＭＳ ゴシック" w:hAnsi="ＭＳ ゴシック" w:hint="eastAsia"/>
        </w:rPr>
        <w:t xml:space="preserve">　</w:t>
      </w:r>
      <w:r w:rsidR="00B64749" w:rsidRPr="008B6F01">
        <w:rPr>
          <w:rFonts w:ascii="ＭＳ ゴシック" w:eastAsia="ＭＳ ゴシック" w:hAnsi="ＭＳ ゴシック" w:hint="eastAsia"/>
        </w:rPr>
        <w:t xml:space="preserve">　</w:t>
      </w:r>
      <w:r w:rsidR="00D52E07" w:rsidRPr="008B6F01">
        <w:rPr>
          <w:rFonts w:ascii="ＭＳ ゴシック" w:eastAsia="ＭＳ ゴシック" w:hAnsi="ＭＳ ゴシック" w:hint="eastAsia"/>
        </w:rPr>
        <w:t xml:space="preserve"> </w:t>
      </w:r>
      <w:r w:rsidRPr="008B6F01">
        <w:rPr>
          <w:rFonts w:ascii="ＭＳ ゴシック" w:eastAsia="ＭＳ ゴシック" w:hAnsi="ＭＳ ゴシック" w:hint="eastAsia"/>
        </w:rPr>
        <w:t>本大会は、中学校教育の一環として中学校生徒に広く（種目）実践の機会を与え、技能の向上とアマチュアスポーツ精神の高揚をはかり、心身ともに健康な中学校生徒を育成するとともに、中学校生徒の相互の親睦をはかるものである。</w:t>
      </w:r>
    </w:p>
    <w:p w:rsidR="00D52E07" w:rsidRPr="008B6F01" w:rsidRDefault="00D52E07" w:rsidP="00D52E07">
      <w:pPr>
        <w:adjustRightInd/>
        <w:ind w:left="1604" w:hangingChars="800" w:hanging="1604"/>
        <w:rPr>
          <w:rFonts w:ascii="ＭＳ ゴシック" w:eastAsia="ＭＳ ゴシック" w:hAnsi="ＭＳ ゴシック" w:cs="Times New Roman"/>
          <w:spacing w:val="4"/>
        </w:rPr>
      </w:pPr>
    </w:p>
    <w:p w:rsidR="001C490A" w:rsidRPr="008B6F01" w:rsidRDefault="001C490A">
      <w:pPr>
        <w:adjustRightInd/>
        <w:rPr>
          <w:rFonts w:ascii="ＭＳ ゴシック" w:eastAsia="ＭＳ ゴシック" w:hAnsi="ＭＳ ゴシック" w:cs="Times New Roman"/>
          <w:spacing w:val="4"/>
        </w:rPr>
      </w:pPr>
      <w:r w:rsidRPr="008B6F01">
        <w:rPr>
          <w:rFonts w:ascii="ＭＳ ゴシック" w:eastAsia="ＭＳ ゴシック" w:hAnsi="ＭＳ ゴシック" w:cs="ＭＳ ゴシック" w:hint="eastAsia"/>
          <w:b/>
        </w:rPr>
        <w:t>２　主　　催</w:t>
      </w:r>
      <w:r w:rsidRPr="008B6F01">
        <w:rPr>
          <w:rFonts w:ascii="ＭＳ ゴシック" w:eastAsia="ＭＳ ゴシック" w:hAnsi="ＭＳ ゴシック" w:hint="eastAsia"/>
        </w:rPr>
        <w:t xml:space="preserve">　　</w:t>
      </w:r>
      <w:r w:rsidRPr="000E4F87">
        <w:rPr>
          <w:rFonts w:ascii="ＭＳ ゴシック" w:eastAsia="ＭＳ ゴシック" w:hAnsi="ＭＳ ゴシック" w:hint="eastAsia"/>
          <w:spacing w:val="2"/>
          <w:fitText w:val="2123" w:id="-982304510"/>
        </w:rPr>
        <w:t>山口県中学校体育連</w:t>
      </w:r>
      <w:r w:rsidRPr="000E4F87">
        <w:rPr>
          <w:rFonts w:ascii="ＭＳ ゴシック" w:eastAsia="ＭＳ ゴシック" w:hAnsi="ＭＳ ゴシック" w:hint="eastAsia"/>
          <w:spacing w:val="-6"/>
          <w:fitText w:val="2123" w:id="-982304510"/>
        </w:rPr>
        <w:t>盟</w:t>
      </w:r>
      <w:r w:rsidRPr="008B6F01">
        <w:rPr>
          <w:rFonts w:ascii="ＭＳ ゴシック" w:eastAsia="ＭＳ ゴシック" w:hAnsi="ＭＳ ゴシック" w:hint="eastAsia"/>
        </w:rPr>
        <w:t xml:space="preserve">　　　</w:t>
      </w:r>
      <w:r w:rsidRPr="000E4F87">
        <w:rPr>
          <w:rFonts w:ascii="ＭＳ ゴシック" w:eastAsia="ＭＳ ゴシック" w:hAnsi="ＭＳ ゴシック" w:cs="Times New Roman"/>
          <w:color w:val="auto"/>
          <w:spacing w:val="1"/>
          <w:fitText w:val="2123" w:id="-982304509"/>
        </w:rPr>
        <w:fldChar w:fldCharType="begin"/>
      </w:r>
      <w:r w:rsidRPr="000E4F87">
        <w:rPr>
          <w:rFonts w:ascii="ＭＳ ゴシック" w:eastAsia="ＭＳ ゴシック" w:hAnsi="ＭＳ ゴシック" w:cs="Times New Roman"/>
          <w:color w:val="auto"/>
          <w:spacing w:val="1"/>
          <w:fitText w:val="2123" w:id="-982304509"/>
        </w:rPr>
        <w:instrText>eq \o\ad(</w:instrText>
      </w:r>
      <w:r w:rsidRPr="000E4F87">
        <w:rPr>
          <w:rFonts w:ascii="ＭＳ ゴシック" w:eastAsia="ＭＳ ゴシック" w:hAnsi="ＭＳ ゴシック" w:hint="eastAsia"/>
          <w:spacing w:val="1"/>
          <w:fitText w:val="2123" w:id="-982304509"/>
        </w:rPr>
        <w:instrText>山口県教育委員会</w:instrText>
      </w:r>
      <w:r w:rsidRPr="000E4F87">
        <w:rPr>
          <w:rFonts w:ascii="ＭＳ ゴシック" w:eastAsia="ＭＳ ゴシック" w:hAnsi="ＭＳ ゴシック" w:cs="Times New Roman"/>
          <w:color w:val="auto"/>
          <w:spacing w:val="1"/>
          <w:fitText w:val="2123" w:id="-982304509"/>
        </w:rPr>
        <w:instrText>,</w:instrText>
      </w:r>
      <w:r w:rsidRPr="000E4F87">
        <w:rPr>
          <w:rFonts w:ascii="ＭＳ ゴシック" w:eastAsia="ＭＳ ゴシック" w:hAnsi="ＭＳ ゴシック" w:cs="Times New Roman" w:hint="eastAsia"/>
          <w:color w:val="auto"/>
          <w:spacing w:val="1"/>
          <w:fitText w:val="2123" w:id="-982304509"/>
        </w:rPr>
        <w:instrText xml:space="preserve">　　　　　　　　　</w:instrText>
      </w:r>
      <w:r w:rsidRPr="000E4F87">
        <w:rPr>
          <w:rFonts w:ascii="ＭＳ ゴシック" w:eastAsia="ＭＳ ゴシック" w:hAnsi="ＭＳ ゴシック" w:cs="Times New Roman" w:hint="eastAsia"/>
          <w:color w:val="auto"/>
          <w:spacing w:val="2"/>
          <w:fitText w:val="2123" w:id="-982304509"/>
        </w:rPr>
        <w:instrText xml:space="preserve">　</w:instrText>
      </w:r>
      <w:r w:rsidRPr="000E4F87">
        <w:rPr>
          <w:rFonts w:ascii="ＭＳ ゴシック" w:eastAsia="ＭＳ ゴシック" w:hAnsi="ＭＳ ゴシック" w:cs="Times New Roman"/>
          <w:color w:val="auto"/>
          <w:spacing w:val="2"/>
          <w:fitText w:val="2123" w:id="-982304509"/>
        </w:rPr>
        <w:instrText>)</w:instrText>
      </w:r>
      <w:r w:rsidRPr="000E4F87">
        <w:rPr>
          <w:rFonts w:ascii="ＭＳ ゴシック" w:eastAsia="ＭＳ ゴシック" w:hAnsi="ＭＳ ゴシック" w:cs="Times New Roman"/>
          <w:color w:val="auto"/>
          <w:spacing w:val="2"/>
          <w:fitText w:val="2123" w:id="-982304509"/>
        </w:rPr>
        <w:fldChar w:fldCharType="end"/>
      </w:r>
    </w:p>
    <w:p w:rsidR="001C490A" w:rsidRPr="008B6F01" w:rsidRDefault="001C490A">
      <w:pPr>
        <w:adjustRightInd/>
        <w:rPr>
          <w:rFonts w:ascii="ＭＳ ゴシック" w:eastAsia="ＭＳ ゴシック" w:hAnsi="ＭＳ ゴシック" w:cs="Times New Roman"/>
        </w:rPr>
      </w:pPr>
      <w:r w:rsidRPr="008B6F01">
        <w:rPr>
          <w:rFonts w:ascii="ＭＳ ゴシック" w:eastAsia="ＭＳ ゴシック" w:hAnsi="ＭＳ ゴシック" w:cs="Times New Roman"/>
        </w:rPr>
        <w:t xml:space="preserve">          </w:t>
      </w:r>
      <w:r w:rsidRPr="008B6F01">
        <w:rPr>
          <w:rFonts w:ascii="ＭＳ ゴシック" w:eastAsia="ＭＳ ゴシック" w:hAnsi="ＭＳ ゴシック" w:hint="eastAsia"/>
        </w:rPr>
        <w:t xml:space="preserve">　　</w:t>
      </w:r>
      <w:r w:rsidR="00B64749" w:rsidRPr="008B6F01">
        <w:rPr>
          <w:rFonts w:ascii="ＭＳ ゴシック" w:eastAsia="ＭＳ ゴシック" w:hAnsi="ＭＳ ゴシック" w:hint="eastAsia"/>
        </w:rPr>
        <w:t xml:space="preserve">　</w:t>
      </w:r>
      <w:r w:rsidR="00B64749" w:rsidRPr="000E4F87">
        <w:rPr>
          <w:rFonts w:ascii="ＭＳ ゴシック" w:eastAsia="ＭＳ ゴシック" w:hAnsi="ＭＳ ゴシック" w:cs="Times New Roman" w:hint="eastAsia"/>
          <w:color w:val="auto"/>
          <w:spacing w:val="31"/>
          <w:fitText w:val="2123" w:id="-982304511"/>
        </w:rPr>
        <w:t>山口市教育委員</w:t>
      </w:r>
      <w:r w:rsidR="00B64749" w:rsidRPr="000E4F87">
        <w:rPr>
          <w:rFonts w:ascii="ＭＳ ゴシック" w:eastAsia="ＭＳ ゴシック" w:hAnsi="ＭＳ ゴシック" w:cs="Times New Roman" w:hint="eastAsia"/>
          <w:color w:val="auto"/>
          <w:spacing w:val="4"/>
          <w:fitText w:val="2123" w:id="-982304511"/>
        </w:rPr>
        <w:t>会</w:t>
      </w:r>
      <w:r w:rsidRPr="008B6F01">
        <w:rPr>
          <w:rFonts w:ascii="ＭＳ ゴシック" w:eastAsia="ＭＳ ゴシック" w:hAnsi="ＭＳ ゴシック" w:cs="Times New Roman"/>
        </w:rPr>
        <w:t xml:space="preserve">    </w:t>
      </w:r>
      <w:r w:rsidR="00B64749" w:rsidRPr="008B6F01">
        <w:rPr>
          <w:rFonts w:ascii="ＭＳ ゴシック" w:eastAsia="ＭＳ ゴシック" w:hAnsi="ＭＳ ゴシック" w:cs="Times New Roman" w:hint="eastAsia"/>
        </w:rPr>
        <w:t xml:space="preserve">　山口県ソフトテニス連盟</w:t>
      </w:r>
    </w:p>
    <w:p w:rsidR="00D52E07" w:rsidRPr="008B6F01" w:rsidRDefault="00D52E07">
      <w:pPr>
        <w:adjustRightInd/>
        <w:rPr>
          <w:rFonts w:ascii="ＭＳ ゴシック" w:eastAsia="ＭＳ ゴシック" w:hAnsi="ＭＳ ゴシック" w:cs="Times New Roman"/>
          <w:spacing w:val="4"/>
        </w:rPr>
      </w:pPr>
    </w:p>
    <w:p w:rsidR="001C490A" w:rsidRPr="008B6F01" w:rsidRDefault="001C490A" w:rsidP="00B64749">
      <w:pPr>
        <w:adjustRightInd/>
        <w:rPr>
          <w:rFonts w:ascii="ＭＳ ゴシック" w:eastAsia="ＭＳ ゴシック" w:hAnsi="ＭＳ ゴシック" w:cs="Times New Roman"/>
          <w:spacing w:val="4"/>
        </w:rPr>
      </w:pPr>
      <w:r w:rsidRPr="008B6F01">
        <w:rPr>
          <w:rFonts w:ascii="ＭＳ ゴシック" w:eastAsia="ＭＳ ゴシック" w:hAnsi="ＭＳ ゴシック" w:cs="ＭＳ ゴシック" w:hint="eastAsia"/>
          <w:b/>
        </w:rPr>
        <w:t>３　主　　管</w:t>
      </w:r>
      <w:r w:rsidRPr="008B6F01">
        <w:rPr>
          <w:rFonts w:ascii="ＭＳ ゴシック" w:eastAsia="ＭＳ ゴシック" w:hAnsi="ＭＳ ゴシック" w:cs="Times New Roman"/>
        </w:rPr>
        <w:t xml:space="preserve">    </w:t>
      </w:r>
      <w:r w:rsidR="00B64749" w:rsidRPr="008B6F01">
        <w:rPr>
          <w:rFonts w:ascii="ＭＳ ゴシック" w:eastAsia="ＭＳ ゴシック" w:hAnsi="ＭＳ ゴシック" w:cs="Times New Roman" w:hint="eastAsia"/>
          <w:color w:val="auto"/>
        </w:rPr>
        <w:t>山口市中学校体育連盟</w:t>
      </w:r>
      <w:r w:rsidRPr="008B6F01">
        <w:rPr>
          <w:rFonts w:ascii="ＭＳ ゴシック" w:eastAsia="ＭＳ ゴシック" w:hAnsi="ＭＳ ゴシック" w:cs="Times New Roman"/>
        </w:rPr>
        <w:t xml:space="preserve">   </w:t>
      </w:r>
      <w:r w:rsidR="00B64749" w:rsidRPr="008B6F01">
        <w:rPr>
          <w:rFonts w:ascii="ＭＳ ゴシック" w:eastAsia="ＭＳ ゴシック" w:hAnsi="ＭＳ ゴシック" w:cs="Times New Roman" w:hint="eastAsia"/>
        </w:rPr>
        <w:t xml:space="preserve">　</w:t>
      </w:r>
      <w:r w:rsidRPr="008B6F01">
        <w:rPr>
          <w:rFonts w:ascii="ＭＳ ゴシック" w:eastAsia="ＭＳ ゴシック" w:hAnsi="ＭＳ ゴシック" w:cs="Times New Roman"/>
        </w:rPr>
        <w:t xml:space="preserve"> </w:t>
      </w:r>
      <w:r w:rsidR="00B64749" w:rsidRPr="008B6F01">
        <w:rPr>
          <w:rFonts w:ascii="ＭＳ ゴシック" w:eastAsia="ＭＳ ゴシック" w:hAnsi="ＭＳ ゴシック" w:cs="Times New Roman" w:hint="eastAsia"/>
          <w:color w:val="auto"/>
        </w:rPr>
        <w:t>山口市ソフトテニス連盟</w:t>
      </w:r>
    </w:p>
    <w:p w:rsidR="00D52E07" w:rsidRPr="008B6F01" w:rsidRDefault="00D52E07">
      <w:pPr>
        <w:adjustRightInd/>
        <w:rPr>
          <w:rFonts w:ascii="ＭＳ ゴシック" w:eastAsia="ＭＳ ゴシック" w:hAnsi="ＭＳ ゴシック" w:cs="ＭＳ ゴシック"/>
        </w:rPr>
      </w:pPr>
    </w:p>
    <w:p w:rsidR="001C490A" w:rsidRPr="008B6F01" w:rsidRDefault="00F61768">
      <w:pPr>
        <w:adjustRightInd/>
        <w:rPr>
          <w:rFonts w:ascii="ＭＳ ゴシック" w:eastAsia="ＭＳ ゴシック" w:hAnsi="ＭＳ ゴシック"/>
          <w:color w:val="auto"/>
        </w:rPr>
      </w:pPr>
      <w:r w:rsidRPr="008B6F01">
        <w:rPr>
          <w:rFonts w:ascii="ＭＳ ゴシック" w:eastAsia="ＭＳ ゴシック" w:hAnsi="ＭＳ ゴシック" w:cs="ＭＳ ゴシック" w:hint="eastAsia"/>
          <w:b/>
        </w:rPr>
        <w:t>４</w:t>
      </w:r>
      <w:r w:rsidR="001C490A" w:rsidRPr="008B6F01">
        <w:rPr>
          <w:rFonts w:ascii="ＭＳ ゴシック" w:eastAsia="ＭＳ ゴシック" w:hAnsi="ＭＳ ゴシック" w:cs="ＭＳ ゴシック" w:hint="eastAsia"/>
          <w:b/>
        </w:rPr>
        <w:t xml:space="preserve">　会　　期</w:t>
      </w:r>
      <w:r w:rsidR="001C490A" w:rsidRPr="008B6F01">
        <w:rPr>
          <w:rFonts w:ascii="ＭＳ ゴシック" w:eastAsia="ＭＳ ゴシック" w:hAnsi="ＭＳ ゴシック" w:cs="Times New Roman"/>
        </w:rPr>
        <w:t xml:space="preserve">    </w:t>
      </w:r>
      <w:r w:rsidR="006803CE" w:rsidRPr="008B6F01">
        <w:rPr>
          <w:rFonts w:ascii="ＭＳ ゴシック" w:eastAsia="ＭＳ ゴシック" w:hAnsi="ＭＳ ゴシック" w:hint="eastAsia"/>
          <w:color w:val="auto"/>
        </w:rPr>
        <w:t>令和</w:t>
      </w:r>
      <w:r w:rsidR="00D52E07" w:rsidRPr="008B6F01">
        <w:rPr>
          <w:rFonts w:ascii="ＭＳ ゴシック" w:eastAsia="ＭＳ ゴシック" w:hAnsi="ＭＳ ゴシック" w:hint="eastAsia"/>
          <w:color w:val="auto"/>
        </w:rPr>
        <w:t>６</w:t>
      </w:r>
      <w:r w:rsidR="001C490A" w:rsidRPr="008B6F01">
        <w:rPr>
          <w:rFonts w:ascii="ＭＳ ゴシック" w:eastAsia="ＭＳ ゴシック" w:hAnsi="ＭＳ ゴシック" w:hint="eastAsia"/>
        </w:rPr>
        <w:t>年</w:t>
      </w:r>
      <w:r w:rsidR="00D52E07" w:rsidRPr="008B6F01">
        <w:rPr>
          <w:rFonts w:ascii="ＭＳ ゴシック" w:eastAsia="ＭＳ ゴシック" w:hAnsi="ＭＳ ゴシック" w:hint="eastAsia"/>
        </w:rPr>
        <w:t>７</w:t>
      </w:r>
      <w:r w:rsidR="001C490A" w:rsidRPr="008B6F01">
        <w:rPr>
          <w:rFonts w:ascii="ＭＳ ゴシック" w:eastAsia="ＭＳ ゴシック" w:hAnsi="ＭＳ ゴシック" w:hint="eastAsia"/>
        </w:rPr>
        <w:t>月</w:t>
      </w:r>
      <w:r w:rsidR="00D52E07" w:rsidRPr="008B6F01">
        <w:rPr>
          <w:rFonts w:ascii="ＭＳ ゴシック" w:eastAsia="ＭＳ ゴシック" w:hAnsi="ＭＳ ゴシック" w:hint="eastAsia"/>
        </w:rPr>
        <w:t>２</w:t>
      </w:r>
      <w:r w:rsidR="00884C7B">
        <w:rPr>
          <w:rFonts w:ascii="ＭＳ ゴシック" w:eastAsia="ＭＳ ゴシック" w:hAnsi="ＭＳ ゴシック" w:hint="eastAsia"/>
        </w:rPr>
        <w:t>０</w:t>
      </w:r>
      <w:r w:rsidR="001C490A" w:rsidRPr="008B6F01">
        <w:rPr>
          <w:rFonts w:ascii="ＭＳ ゴシック" w:eastAsia="ＭＳ ゴシック" w:hAnsi="ＭＳ ゴシック" w:hint="eastAsia"/>
        </w:rPr>
        <w:t>日（</w:t>
      </w:r>
      <w:r w:rsidR="00B64749" w:rsidRPr="008B6F01">
        <w:rPr>
          <w:rFonts w:ascii="ＭＳ ゴシック" w:eastAsia="ＭＳ ゴシック" w:hAnsi="ＭＳ ゴシック" w:hint="eastAsia"/>
        </w:rPr>
        <w:t>土</w:t>
      </w:r>
      <w:r w:rsidR="001C490A" w:rsidRPr="008B6F01">
        <w:rPr>
          <w:rFonts w:ascii="ＭＳ ゴシック" w:eastAsia="ＭＳ ゴシック" w:hAnsi="ＭＳ ゴシック" w:hint="eastAsia"/>
        </w:rPr>
        <w:t>）～</w:t>
      </w:r>
      <w:r w:rsidR="00B64749" w:rsidRPr="008B6F01">
        <w:rPr>
          <w:rFonts w:ascii="ＭＳ ゴシック" w:eastAsia="ＭＳ ゴシック" w:hAnsi="ＭＳ ゴシック" w:hint="eastAsia"/>
        </w:rPr>
        <w:t>令和</w:t>
      </w:r>
      <w:r w:rsidR="00D52E07" w:rsidRPr="008B6F01">
        <w:rPr>
          <w:rFonts w:ascii="ＭＳ ゴシック" w:eastAsia="ＭＳ ゴシック" w:hAnsi="ＭＳ ゴシック" w:hint="eastAsia"/>
        </w:rPr>
        <w:t>６</w:t>
      </w:r>
      <w:r w:rsidR="00B64749" w:rsidRPr="008B6F01">
        <w:rPr>
          <w:rFonts w:ascii="ＭＳ ゴシック" w:eastAsia="ＭＳ ゴシック" w:hAnsi="ＭＳ ゴシック" w:hint="eastAsia"/>
        </w:rPr>
        <w:t>年</w:t>
      </w:r>
      <w:r w:rsidR="00D52E07" w:rsidRPr="008B6F01">
        <w:rPr>
          <w:rFonts w:ascii="ＭＳ ゴシック" w:eastAsia="ＭＳ ゴシック" w:hAnsi="ＭＳ ゴシック" w:hint="eastAsia"/>
        </w:rPr>
        <w:t>７</w:t>
      </w:r>
      <w:r w:rsidR="00B64749" w:rsidRPr="008B6F01">
        <w:rPr>
          <w:rFonts w:ascii="ＭＳ ゴシック" w:eastAsia="ＭＳ ゴシック" w:hAnsi="ＭＳ ゴシック" w:hint="eastAsia"/>
        </w:rPr>
        <w:t>月</w:t>
      </w:r>
      <w:r w:rsidR="00D52E07" w:rsidRPr="008B6F01">
        <w:rPr>
          <w:rFonts w:ascii="ＭＳ ゴシック" w:eastAsia="ＭＳ ゴシック" w:hAnsi="ＭＳ ゴシック" w:hint="eastAsia"/>
        </w:rPr>
        <w:t>２</w:t>
      </w:r>
      <w:r w:rsidR="00884C7B">
        <w:rPr>
          <w:rFonts w:ascii="ＭＳ ゴシック" w:eastAsia="ＭＳ ゴシック" w:hAnsi="ＭＳ ゴシック" w:hint="eastAsia"/>
        </w:rPr>
        <w:t>１</w:t>
      </w:r>
      <w:r w:rsidR="001C490A" w:rsidRPr="008B6F01">
        <w:rPr>
          <w:rFonts w:ascii="ＭＳ ゴシック" w:eastAsia="ＭＳ ゴシック" w:hAnsi="ＭＳ ゴシック" w:hint="eastAsia"/>
        </w:rPr>
        <w:t>日（</w:t>
      </w:r>
      <w:r w:rsidR="00B64749" w:rsidRPr="008B6F01">
        <w:rPr>
          <w:rFonts w:ascii="ＭＳ ゴシック" w:eastAsia="ＭＳ ゴシック" w:hAnsi="ＭＳ ゴシック" w:hint="eastAsia"/>
        </w:rPr>
        <w:t>日</w:t>
      </w:r>
      <w:r w:rsidR="001C490A" w:rsidRPr="008B6F01">
        <w:rPr>
          <w:rFonts w:ascii="ＭＳ ゴシック" w:eastAsia="ＭＳ ゴシック" w:hAnsi="ＭＳ ゴシック" w:hint="eastAsia"/>
        </w:rPr>
        <w:t>）</w:t>
      </w:r>
      <w:r w:rsidR="0095617F">
        <w:rPr>
          <w:rFonts w:ascii="ＭＳ ゴシック" w:eastAsia="ＭＳ ゴシック" w:hAnsi="ＭＳ ゴシック" w:hint="eastAsia"/>
        </w:rPr>
        <w:t xml:space="preserve">　</w:t>
      </w:r>
      <w:r w:rsidR="00B64749" w:rsidRPr="008B6F01">
        <w:rPr>
          <w:rFonts w:ascii="ＭＳ ゴシック" w:eastAsia="ＭＳ ゴシック" w:hAnsi="ＭＳ ゴシック" w:hint="eastAsia"/>
        </w:rPr>
        <w:t>荒天時順延※予備日</w:t>
      </w:r>
      <w:r w:rsidR="00D52E07" w:rsidRPr="008B6F01">
        <w:rPr>
          <w:rFonts w:ascii="ＭＳ ゴシック" w:eastAsia="ＭＳ ゴシック" w:hAnsi="ＭＳ ゴシック" w:hint="eastAsia"/>
        </w:rPr>
        <w:t>２</w:t>
      </w:r>
      <w:r w:rsidR="00884C7B">
        <w:rPr>
          <w:rFonts w:ascii="ＭＳ ゴシック" w:eastAsia="ＭＳ ゴシック" w:hAnsi="ＭＳ ゴシック" w:hint="eastAsia"/>
        </w:rPr>
        <w:t>２</w:t>
      </w:r>
      <w:r w:rsidR="00B64749" w:rsidRPr="008B6F01">
        <w:rPr>
          <w:rFonts w:ascii="ＭＳ ゴシック" w:eastAsia="ＭＳ ゴシック" w:hAnsi="ＭＳ ゴシック" w:hint="eastAsia"/>
        </w:rPr>
        <w:t>日（月）</w:t>
      </w:r>
    </w:p>
    <w:p w:rsidR="00D52E07" w:rsidRPr="008B6F01" w:rsidRDefault="00D52E07" w:rsidP="00A52BEF">
      <w:pPr>
        <w:jc w:val="left"/>
        <w:rPr>
          <w:rFonts w:ascii="ＭＳ ゴシック" w:eastAsia="ＭＳ ゴシック" w:hAnsi="ＭＳ ゴシック" w:cs="ＭＳ ゴシック"/>
        </w:rPr>
      </w:pPr>
    </w:p>
    <w:p w:rsidR="00A52BEF" w:rsidRPr="008B6F01" w:rsidRDefault="00F61768" w:rsidP="00A52BEF">
      <w:pPr>
        <w:jc w:val="left"/>
        <w:rPr>
          <w:rFonts w:ascii="ＭＳ ゴシック" w:eastAsia="ＭＳ ゴシック" w:hAnsi="ＭＳ ゴシック"/>
        </w:rPr>
      </w:pPr>
      <w:r w:rsidRPr="008B6F01">
        <w:rPr>
          <w:rFonts w:ascii="ＭＳ ゴシック" w:eastAsia="ＭＳ ゴシック" w:hAnsi="ＭＳ ゴシック" w:cs="ＭＳ ゴシック" w:hint="eastAsia"/>
          <w:b/>
        </w:rPr>
        <w:t>５</w:t>
      </w:r>
      <w:r w:rsidR="001C490A" w:rsidRPr="008B6F01">
        <w:rPr>
          <w:rFonts w:ascii="ＭＳ ゴシック" w:eastAsia="ＭＳ ゴシック" w:hAnsi="ＭＳ ゴシック" w:cs="ＭＳ ゴシック" w:hint="eastAsia"/>
          <w:b/>
        </w:rPr>
        <w:t xml:space="preserve">　日　　程</w:t>
      </w:r>
      <w:r w:rsidR="001C490A" w:rsidRPr="008B6F01">
        <w:rPr>
          <w:rFonts w:ascii="ＭＳ ゴシック" w:eastAsia="ＭＳ ゴシック" w:hAnsi="ＭＳ ゴシック" w:cs="Times New Roman"/>
        </w:rPr>
        <w:t xml:space="preserve">    </w:t>
      </w:r>
      <w:r w:rsidR="00B64749" w:rsidRPr="008B6F01">
        <w:rPr>
          <w:rFonts w:ascii="ＭＳ ゴシック" w:eastAsia="ＭＳ ゴシック" w:hAnsi="ＭＳ ゴシック" w:hint="eastAsia"/>
        </w:rPr>
        <w:t>令和</w:t>
      </w:r>
      <w:r w:rsidR="00D52E07" w:rsidRPr="008B6F01">
        <w:rPr>
          <w:rFonts w:ascii="ＭＳ ゴシック" w:eastAsia="ＭＳ ゴシック" w:hAnsi="ＭＳ ゴシック" w:hint="eastAsia"/>
        </w:rPr>
        <w:t>６</w:t>
      </w:r>
      <w:r w:rsidR="00B64749" w:rsidRPr="008B6F01">
        <w:rPr>
          <w:rFonts w:ascii="ＭＳ ゴシック" w:eastAsia="ＭＳ ゴシック" w:hAnsi="ＭＳ ゴシック" w:hint="eastAsia"/>
        </w:rPr>
        <w:t>年</w:t>
      </w:r>
      <w:r w:rsidR="00A52BEF" w:rsidRPr="008B6F01">
        <w:rPr>
          <w:rFonts w:ascii="ＭＳ ゴシック" w:eastAsia="ＭＳ ゴシック" w:hAnsi="ＭＳ ゴシック" w:hint="eastAsia"/>
        </w:rPr>
        <w:t>7月</w:t>
      </w:r>
      <w:r w:rsidR="00D52E07" w:rsidRPr="008B6F01">
        <w:rPr>
          <w:rFonts w:ascii="ＭＳ ゴシック" w:eastAsia="ＭＳ ゴシック" w:hAnsi="ＭＳ ゴシック" w:hint="eastAsia"/>
        </w:rPr>
        <w:t>２</w:t>
      </w:r>
      <w:r w:rsidR="00884C7B">
        <w:rPr>
          <w:rFonts w:ascii="ＭＳ ゴシック" w:eastAsia="ＭＳ ゴシック" w:hAnsi="ＭＳ ゴシック" w:hint="eastAsia"/>
        </w:rPr>
        <w:t>０</w:t>
      </w:r>
      <w:r w:rsidR="00A52BEF" w:rsidRPr="008B6F01">
        <w:rPr>
          <w:rFonts w:ascii="ＭＳ ゴシック" w:eastAsia="ＭＳ ゴシック" w:hAnsi="ＭＳ ゴシック" w:hint="eastAsia"/>
        </w:rPr>
        <w:t xml:space="preserve">日（土）　　　</w:t>
      </w:r>
      <w:r w:rsidR="00D52E07" w:rsidRPr="008B6F01">
        <w:rPr>
          <w:rFonts w:ascii="ＭＳ ゴシック" w:eastAsia="ＭＳ ゴシック" w:hAnsi="ＭＳ ゴシック" w:hint="eastAsia"/>
        </w:rPr>
        <w:t xml:space="preserve"> </w:t>
      </w:r>
      <w:r w:rsidR="00A52BEF" w:rsidRPr="008B6F01">
        <w:rPr>
          <w:rFonts w:ascii="ＭＳ ゴシック" w:eastAsia="ＭＳ ゴシック" w:hAnsi="ＭＳ ゴシック" w:hint="eastAsia"/>
        </w:rPr>
        <w:t>受</w:t>
      </w:r>
      <w:r w:rsidR="00D52E07" w:rsidRPr="008B6F01">
        <w:rPr>
          <w:rFonts w:ascii="ＭＳ ゴシック" w:eastAsia="ＭＳ ゴシック" w:hAnsi="ＭＳ ゴシック" w:hint="eastAsia"/>
        </w:rPr>
        <w:t xml:space="preserve">　　</w:t>
      </w:r>
      <w:r w:rsidR="00A52BEF" w:rsidRPr="008B6F01">
        <w:rPr>
          <w:rFonts w:ascii="ＭＳ ゴシック" w:eastAsia="ＭＳ ゴシック" w:hAnsi="ＭＳ ゴシック" w:hint="eastAsia"/>
        </w:rPr>
        <w:t xml:space="preserve">付 </w:t>
      </w:r>
      <w:r w:rsidR="00A52BEF" w:rsidRPr="008B6F01">
        <w:rPr>
          <w:rFonts w:ascii="ＭＳ ゴシック" w:eastAsia="ＭＳ ゴシック" w:hAnsi="ＭＳ ゴシック"/>
        </w:rPr>
        <w:t xml:space="preserve">           </w:t>
      </w:r>
      <w:r w:rsidR="00CF1E33" w:rsidRPr="008B6F01">
        <w:rPr>
          <w:rFonts w:ascii="ＭＳ ゴシック" w:eastAsia="ＭＳ ゴシック" w:hAnsi="ＭＳ ゴシック"/>
        </w:rPr>
        <w:t xml:space="preserve"> </w:t>
      </w:r>
      <w:r w:rsidR="00D52E07" w:rsidRPr="008B6F01">
        <w:rPr>
          <w:rFonts w:ascii="ＭＳ ゴシック" w:eastAsia="ＭＳ ゴシック" w:hAnsi="ＭＳ ゴシック" w:hint="eastAsia"/>
        </w:rPr>
        <w:t>７</w:t>
      </w:r>
      <w:r w:rsidR="00A52BEF" w:rsidRPr="008B6F01">
        <w:rPr>
          <w:rFonts w:ascii="ＭＳ ゴシック" w:eastAsia="ＭＳ ゴシック" w:hAnsi="ＭＳ ゴシック" w:hint="eastAsia"/>
        </w:rPr>
        <w:t>時</w:t>
      </w:r>
      <w:r w:rsidR="00D52E07" w:rsidRPr="008B6F01">
        <w:rPr>
          <w:rFonts w:ascii="ＭＳ ゴシック" w:eastAsia="ＭＳ ゴシック" w:hAnsi="ＭＳ ゴシック" w:hint="eastAsia"/>
        </w:rPr>
        <w:t>５０</w:t>
      </w:r>
      <w:r w:rsidR="00A52BEF" w:rsidRPr="008B6F01">
        <w:rPr>
          <w:rFonts w:ascii="ＭＳ ゴシック" w:eastAsia="ＭＳ ゴシック" w:hAnsi="ＭＳ ゴシック" w:hint="eastAsia"/>
        </w:rPr>
        <w:t>分～</w:t>
      </w:r>
      <w:r w:rsidR="00D52E07" w:rsidRPr="008B6F01">
        <w:rPr>
          <w:rFonts w:ascii="ＭＳ ゴシック" w:eastAsia="ＭＳ ゴシック" w:hAnsi="ＭＳ ゴシック" w:hint="eastAsia"/>
        </w:rPr>
        <w:t>８</w:t>
      </w:r>
      <w:r w:rsidR="00A52BEF" w:rsidRPr="008B6F01">
        <w:rPr>
          <w:rFonts w:ascii="ＭＳ ゴシック" w:eastAsia="ＭＳ ゴシック" w:hAnsi="ＭＳ ゴシック" w:hint="eastAsia"/>
        </w:rPr>
        <w:t>時</w:t>
      </w:r>
      <w:r w:rsidR="00D52E07" w:rsidRPr="008B6F01">
        <w:rPr>
          <w:rFonts w:ascii="ＭＳ ゴシック" w:eastAsia="ＭＳ ゴシック" w:hAnsi="ＭＳ ゴシック" w:hint="eastAsia"/>
        </w:rPr>
        <w:t>１０</w:t>
      </w:r>
      <w:r w:rsidR="00A52BEF" w:rsidRPr="008B6F01">
        <w:rPr>
          <w:rFonts w:ascii="ＭＳ ゴシック" w:eastAsia="ＭＳ ゴシック" w:hAnsi="ＭＳ ゴシック" w:hint="eastAsia"/>
        </w:rPr>
        <w:t>分</w:t>
      </w:r>
    </w:p>
    <w:p w:rsidR="00A52BEF" w:rsidRPr="008B6F01" w:rsidRDefault="00A52BEF" w:rsidP="00A52BEF">
      <w:pPr>
        <w:ind w:firstLineChars="2250" w:firstLine="4512"/>
        <w:jc w:val="left"/>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公開練習 </w:t>
      </w:r>
      <w:r w:rsidRPr="008B6F01">
        <w:rPr>
          <w:rFonts w:ascii="ＭＳ ゴシック" w:eastAsia="ＭＳ ゴシック" w:hAnsi="ＭＳ ゴシック" w:cs="Times New Roman"/>
          <w:spacing w:val="4"/>
        </w:rPr>
        <w:t xml:space="preserve">           </w:t>
      </w:r>
      <w:r w:rsidR="00D52E07" w:rsidRPr="008B6F01">
        <w:rPr>
          <w:rFonts w:ascii="ＭＳ ゴシック" w:eastAsia="ＭＳ ゴシック" w:hAnsi="ＭＳ ゴシック" w:cs="Times New Roman" w:hint="eastAsia"/>
          <w:spacing w:val="4"/>
        </w:rPr>
        <w:t>８</w:t>
      </w:r>
      <w:r w:rsidRPr="008B6F01">
        <w:rPr>
          <w:rFonts w:ascii="ＭＳ ゴシック" w:eastAsia="ＭＳ ゴシック" w:hAnsi="ＭＳ ゴシック" w:cs="Times New Roman" w:hint="eastAsia"/>
          <w:spacing w:val="4"/>
        </w:rPr>
        <w:t>時</w:t>
      </w:r>
      <w:r w:rsidR="00D52E07" w:rsidRPr="008B6F01">
        <w:rPr>
          <w:rFonts w:ascii="ＭＳ ゴシック" w:eastAsia="ＭＳ ゴシック" w:hAnsi="ＭＳ ゴシック" w:cs="Times New Roman" w:hint="eastAsia"/>
          <w:spacing w:val="4"/>
        </w:rPr>
        <w:t>００</w:t>
      </w:r>
      <w:r w:rsidRPr="008B6F01">
        <w:rPr>
          <w:rFonts w:ascii="ＭＳ ゴシック" w:eastAsia="ＭＳ ゴシック" w:hAnsi="ＭＳ ゴシック" w:cs="Times New Roman" w:hint="eastAsia"/>
          <w:spacing w:val="4"/>
        </w:rPr>
        <w:t>分～</w:t>
      </w:r>
      <w:r w:rsidR="00D52E07" w:rsidRPr="008B6F01">
        <w:rPr>
          <w:rFonts w:ascii="ＭＳ ゴシック" w:eastAsia="ＭＳ ゴシック" w:hAnsi="ＭＳ ゴシック" w:cs="Times New Roman" w:hint="eastAsia"/>
          <w:spacing w:val="4"/>
        </w:rPr>
        <w:t>８</w:t>
      </w:r>
      <w:r w:rsidRPr="008B6F01">
        <w:rPr>
          <w:rFonts w:ascii="ＭＳ ゴシック" w:eastAsia="ＭＳ ゴシック" w:hAnsi="ＭＳ ゴシック" w:cs="Times New Roman" w:hint="eastAsia"/>
          <w:spacing w:val="4"/>
        </w:rPr>
        <w:t>時</w:t>
      </w:r>
      <w:r w:rsidR="00D52E07" w:rsidRPr="008B6F01">
        <w:rPr>
          <w:rFonts w:ascii="ＭＳ ゴシック" w:eastAsia="ＭＳ ゴシック" w:hAnsi="ＭＳ ゴシック" w:cs="Times New Roman" w:hint="eastAsia"/>
          <w:spacing w:val="4"/>
        </w:rPr>
        <w:t>２４</w:t>
      </w:r>
      <w:r w:rsidRPr="008B6F01">
        <w:rPr>
          <w:rFonts w:ascii="ＭＳ ゴシック" w:eastAsia="ＭＳ ゴシック" w:hAnsi="ＭＳ ゴシック" w:cs="Times New Roman" w:hint="eastAsia"/>
          <w:spacing w:val="4"/>
        </w:rPr>
        <w:t>分</w:t>
      </w:r>
    </w:p>
    <w:p w:rsidR="00A52BEF" w:rsidRPr="008B6F01" w:rsidRDefault="00A52BEF" w:rsidP="00A52BEF">
      <w:pPr>
        <w:ind w:firstLineChars="2250" w:firstLine="4512"/>
        <w:jc w:val="left"/>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監督会議 </w:t>
      </w:r>
      <w:r w:rsidRPr="008B6F01">
        <w:rPr>
          <w:rFonts w:ascii="ＭＳ ゴシック" w:eastAsia="ＭＳ ゴシック" w:hAnsi="ＭＳ ゴシック" w:cs="Times New Roman"/>
          <w:spacing w:val="4"/>
        </w:rPr>
        <w:t xml:space="preserve">           </w:t>
      </w:r>
      <w:r w:rsidR="00D52E07" w:rsidRPr="008B6F01">
        <w:rPr>
          <w:rFonts w:ascii="ＭＳ ゴシック" w:eastAsia="ＭＳ ゴシック" w:hAnsi="ＭＳ ゴシック" w:cs="Times New Roman" w:hint="eastAsia"/>
          <w:spacing w:val="4"/>
        </w:rPr>
        <w:t>８</w:t>
      </w:r>
      <w:r w:rsidRPr="008B6F01">
        <w:rPr>
          <w:rFonts w:ascii="ＭＳ ゴシック" w:eastAsia="ＭＳ ゴシック" w:hAnsi="ＭＳ ゴシック" w:cs="Times New Roman" w:hint="eastAsia"/>
          <w:spacing w:val="4"/>
        </w:rPr>
        <w:t>時</w:t>
      </w:r>
      <w:r w:rsidR="00D52E07" w:rsidRPr="008B6F01">
        <w:rPr>
          <w:rFonts w:ascii="ＭＳ ゴシック" w:eastAsia="ＭＳ ゴシック" w:hAnsi="ＭＳ ゴシック" w:cs="Times New Roman" w:hint="eastAsia"/>
          <w:spacing w:val="4"/>
        </w:rPr>
        <w:t>１０</w:t>
      </w:r>
      <w:r w:rsidRPr="008B6F01">
        <w:rPr>
          <w:rFonts w:ascii="ＭＳ ゴシック" w:eastAsia="ＭＳ ゴシック" w:hAnsi="ＭＳ ゴシック" w:cs="Times New Roman" w:hint="eastAsia"/>
          <w:spacing w:val="4"/>
        </w:rPr>
        <w:t>分～</w:t>
      </w:r>
      <w:r w:rsidR="00D52E07" w:rsidRPr="008B6F01">
        <w:rPr>
          <w:rFonts w:ascii="ＭＳ ゴシック" w:eastAsia="ＭＳ ゴシック" w:hAnsi="ＭＳ ゴシック" w:cs="Times New Roman" w:hint="eastAsia"/>
          <w:spacing w:val="4"/>
        </w:rPr>
        <w:t>８</w:t>
      </w:r>
      <w:r w:rsidRPr="008B6F01">
        <w:rPr>
          <w:rFonts w:ascii="ＭＳ ゴシック" w:eastAsia="ＭＳ ゴシック" w:hAnsi="ＭＳ ゴシック" w:cs="Times New Roman" w:hint="eastAsia"/>
          <w:spacing w:val="4"/>
        </w:rPr>
        <w:t>時</w:t>
      </w:r>
      <w:r w:rsidR="00D52E07" w:rsidRPr="008B6F01">
        <w:rPr>
          <w:rFonts w:ascii="ＭＳ ゴシック" w:eastAsia="ＭＳ ゴシック" w:hAnsi="ＭＳ ゴシック" w:cs="Times New Roman" w:hint="eastAsia"/>
          <w:spacing w:val="4"/>
        </w:rPr>
        <w:t>２０</w:t>
      </w:r>
      <w:r w:rsidRPr="008B6F01">
        <w:rPr>
          <w:rFonts w:ascii="ＭＳ ゴシック" w:eastAsia="ＭＳ ゴシック" w:hAnsi="ＭＳ ゴシック" w:cs="Times New Roman" w:hint="eastAsia"/>
          <w:spacing w:val="4"/>
        </w:rPr>
        <w:t>分</w:t>
      </w:r>
    </w:p>
    <w:p w:rsidR="00A52BEF" w:rsidRPr="008B6F01" w:rsidRDefault="00A52BEF" w:rsidP="00D52E07">
      <w:pPr>
        <w:ind w:firstLineChars="1450" w:firstLine="4503"/>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59"/>
          <w:fitText w:val="864" w:id="-987554560"/>
        </w:rPr>
        <w:t>開会</w:t>
      </w:r>
      <w:r w:rsidRPr="008B6F01">
        <w:rPr>
          <w:rFonts w:ascii="ＭＳ ゴシック" w:eastAsia="ＭＳ ゴシック" w:hAnsi="ＭＳ ゴシック" w:cs="Times New Roman" w:hint="eastAsia"/>
          <w:fitText w:val="864" w:id="-987554560"/>
        </w:rPr>
        <w:t>式</w:t>
      </w:r>
      <w:r w:rsidRPr="008B6F01">
        <w:rPr>
          <w:rFonts w:ascii="ＭＳ ゴシック" w:eastAsia="ＭＳ ゴシック" w:hAnsi="ＭＳ ゴシック" w:cs="Times New Roman" w:hint="eastAsia"/>
          <w:spacing w:val="4"/>
        </w:rPr>
        <w:t xml:space="preserve"> </w:t>
      </w:r>
      <w:r w:rsidRPr="008B6F01">
        <w:rPr>
          <w:rFonts w:ascii="ＭＳ ゴシック" w:eastAsia="ＭＳ ゴシック" w:hAnsi="ＭＳ ゴシック" w:cs="Times New Roman"/>
          <w:spacing w:val="4"/>
        </w:rPr>
        <w:t xml:space="preserve">         </w:t>
      </w:r>
      <w:r w:rsidRPr="008B6F01">
        <w:rPr>
          <w:rFonts w:ascii="ＭＳ ゴシック" w:eastAsia="ＭＳ ゴシック" w:hAnsi="ＭＳ ゴシック" w:cs="Times New Roman" w:hint="eastAsia"/>
          <w:spacing w:val="4"/>
        </w:rPr>
        <w:t xml:space="preserve">　実施しない</w:t>
      </w:r>
    </w:p>
    <w:p w:rsidR="00A52BEF" w:rsidRPr="008B6F01" w:rsidRDefault="00A52BEF" w:rsidP="00A52BEF">
      <w:pPr>
        <w:ind w:firstLineChars="2250" w:firstLine="4512"/>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競技開始</w:t>
      </w:r>
      <w:r w:rsidRPr="008B6F01">
        <w:rPr>
          <w:rFonts w:ascii="ＭＳ ゴシック" w:eastAsia="ＭＳ ゴシック" w:hAnsi="ＭＳ ゴシック" w:cs="Times New Roman" w:hint="eastAsia"/>
          <w:b/>
          <w:spacing w:val="4"/>
        </w:rPr>
        <w:t>【団体戦】</w:t>
      </w:r>
      <w:r w:rsidRPr="008B6F01">
        <w:rPr>
          <w:rFonts w:ascii="ＭＳ ゴシック" w:eastAsia="ＭＳ ゴシック" w:hAnsi="ＭＳ ゴシック" w:cs="Times New Roman" w:hint="eastAsia"/>
          <w:spacing w:val="4"/>
        </w:rPr>
        <w:t xml:space="preserve">  </w:t>
      </w:r>
      <w:r w:rsidR="00D52E07" w:rsidRPr="008B6F01">
        <w:rPr>
          <w:rFonts w:ascii="ＭＳ ゴシック" w:eastAsia="ＭＳ ゴシック" w:hAnsi="ＭＳ ゴシック" w:cs="Times New Roman" w:hint="eastAsia"/>
          <w:spacing w:val="4"/>
        </w:rPr>
        <w:t>８</w:t>
      </w:r>
      <w:r w:rsidRPr="008B6F01">
        <w:rPr>
          <w:rFonts w:ascii="ＭＳ ゴシック" w:eastAsia="ＭＳ ゴシック" w:hAnsi="ＭＳ ゴシック" w:cs="Times New Roman" w:hint="eastAsia"/>
          <w:spacing w:val="4"/>
        </w:rPr>
        <w:t>時</w:t>
      </w:r>
      <w:r w:rsidR="00D52E07" w:rsidRPr="008B6F01">
        <w:rPr>
          <w:rFonts w:ascii="ＭＳ ゴシック" w:eastAsia="ＭＳ ゴシック" w:hAnsi="ＭＳ ゴシック" w:cs="Times New Roman" w:hint="eastAsia"/>
          <w:spacing w:val="4"/>
        </w:rPr>
        <w:t>４５</w:t>
      </w:r>
      <w:r w:rsidRPr="008B6F01">
        <w:rPr>
          <w:rFonts w:ascii="ＭＳ ゴシック" w:eastAsia="ＭＳ ゴシック" w:hAnsi="ＭＳ ゴシック" w:cs="Times New Roman" w:hint="eastAsia"/>
          <w:spacing w:val="4"/>
        </w:rPr>
        <w:t>分～</w:t>
      </w:r>
    </w:p>
    <w:p w:rsidR="00A52BEF" w:rsidRPr="008B6F01" w:rsidRDefault="00A52BEF" w:rsidP="00A52BEF">
      <w:pPr>
        <w:ind w:firstLineChars="2250" w:firstLine="4512"/>
        <w:rPr>
          <w:rFonts w:ascii="ＭＳ ゴシック" w:eastAsia="ＭＳ ゴシック" w:hAnsi="ＭＳ ゴシック" w:cs="Times New Roman"/>
          <w:spacing w:val="4"/>
        </w:rPr>
      </w:pPr>
    </w:p>
    <w:p w:rsidR="00A52BEF" w:rsidRPr="00A52BEF" w:rsidRDefault="00A52BEF" w:rsidP="00A52BEF">
      <w:pPr>
        <w:jc w:val="left"/>
        <w:rPr>
          <w:rFonts w:ascii="ＭＳ ゴシック" w:eastAsia="ＭＳ ゴシック" w:hAnsi="ＭＳ ゴシック"/>
        </w:rPr>
      </w:pPr>
      <w:r w:rsidRPr="008B6F01">
        <w:rPr>
          <w:rFonts w:ascii="ＭＳ ゴシック" w:eastAsia="ＭＳ ゴシック" w:hAnsi="ＭＳ ゴシック" w:cs="Times New Roman" w:hint="eastAsia"/>
          <w:spacing w:val="4"/>
        </w:rPr>
        <w:t xml:space="preserve"> </w:t>
      </w:r>
      <w:r w:rsidRPr="008B6F01">
        <w:rPr>
          <w:rFonts w:ascii="ＭＳ ゴシック" w:eastAsia="ＭＳ ゴシック" w:hAnsi="ＭＳ ゴシック" w:cs="Times New Roman"/>
          <w:spacing w:val="4"/>
        </w:rPr>
        <w:t xml:space="preserve">              </w:t>
      </w:r>
      <w:r w:rsidRPr="00A52BEF">
        <w:rPr>
          <w:rFonts w:ascii="ＭＳ ゴシック" w:eastAsia="ＭＳ ゴシック" w:hAnsi="ＭＳ ゴシック" w:hint="eastAsia"/>
        </w:rPr>
        <w:t>令和</w:t>
      </w:r>
      <w:r w:rsidR="00CF1E33">
        <w:rPr>
          <w:rFonts w:ascii="ＭＳ ゴシック" w:eastAsia="ＭＳ ゴシック" w:hAnsi="ＭＳ ゴシック" w:hint="eastAsia"/>
        </w:rPr>
        <w:t>６</w:t>
      </w:r>
      <w:r w:rsidRPr="00A52BEF">
        <w:rPr>
          <w:rFonts w:ascii="ＭＳ ゴシック" w:eastAsia="ＭＳ ゴシック" w:hAnsi="ＭＳ ゴシック" w:hint="eastAsia"/>
        </w:rPr>
        <w:t>年</w:t>
      </w:r>
      <w:r w:rsidR="00CF1E33">
        <w:rPr>
          <w:rFonts w:ascii="ＭＳ ゴシック" w:eastAsia="ＭＳ ゴシック" w:hAnsi="ＭＳ ゴシック" w:hint="eastAsia"/>
        </w:rPr>
        <w:t>７</w:t>
      </w:r>
      <w:r w:rsidRPr="00A52BEF">
        <w:rPr>
          <w:rFonts w:ascii="ＭＳ ゴシック" w:eastAsia="ＭＳ ゴシック" w:hAnsi="ＭＳ ゴシック" w:hint="eastAsia"/>
        </w:rPr>
        <w:t>月</w:t>
      </w:r>
      <w:r w:rsidR="00CF1E33">
        <w:rPr>
          <w:rFonts w:ascii="ＭＳ ゴシック" w:eastAsia="ＭＳ ゴシック" w:hAnsi="ＭＳ ゴシック" w:hint="eastAsia"/>
        </w:rPr>
        <w:t>２</w:t>
      </w:r>
      <w:r w:rsidR="00884C7B">
        <w:rPr>
          <w:rFonts w:ascii="ＭＳ ゴシック" w:eastAsia="ＭＳ ゴシック" w:hAnsi="ＭＳ ゴシック" w:hint="eastAsia"/>
        </w:rPr>
        <w:t>１</w:t>
      </w:r>
      <w:r w:rsidRPr="00A52BEF">
        <w:rPr>
          <w:rFonts w:ascii="ＭＳ ゴシック" w:eastAsia="ＭＳ ゴシック" w:hAnsi="ＭＳ ゴシック" w:hint="eastAsia"/>
        </w:rPr>
        <w:t>日（</w:t>
      </w:r>
      <w:r>
        <w:rPr>
          <w:rFonts w:ascii="ＭＳ ゴシック" w:eastAsia="ＭＳ ゴシック" w:hAnsi="ＭＳ ゴシック" w:hint="eastAsia"/>
        </w:rPr>
        <w:t>日</w:t>
      </w:r>
      <w:r w:rsidRPr="00A52BEF">
        <w:rPr>
          <w:rFonts w:ascii="ＭＳ ゴシック" w:eastAsia="ＭＳ ゴシック" w:hAnsi="ＭＳ ゴシック" w:hint="eastAsia"/>
        </w:rPr>
        <w:t xml:space="preserve">）　　　</w:t>
      </w:r>
      <w:r w:rsidR="00CF1E33">
        <w:rPr>
          <w:rFonts w:ascii="ＭＳ ゴシック" w:eastAsia="ＭＳ ゴシック" w:hAnsi="ＭＳ ゴシック" w:hint="eastAsia"/>
        </w:rPr>
        <w:t xml:space="preserve"> </w:t>
      </w:r>
      <w:r w:rsidRPr="00A52BEF">
        <w:rPr>
          <w:rFonts w:ascii="ＭＳ ゴシック" w:eastAsia="ＭＳ ゴシック" w:hAnsi="ＭＳ ゴシック" w:hint="eastAsia"/>
          <w:spacing w:val="210"/>
          <w:fitText w:val="864" w:id="-987554304"/>
        </w:rPr>
        <w:t>受</w:t>
      </w:r>
      <w:r w:rsidRPr="00A52BEF">
        <w:rPr>
          <w:rFonts w:ascii="ＭＳ ゴシック" w:eastAsia="ＭＳ ゴシック" w:hAnsi="ＭＳ ゴシック" w:hint="eastAsia"/>
          <w:spacing w:val="7"/>
          <w:fitText w:val="864" w:id="-987554304"/>
        </w:rPr>
        <w:t>付</w:t>
      </w:r>
      <w:r w:rsidRPr="00A52BEF">
        <w:rPr>
          <w:rFonts w:ascii="ＭＳ ゴシック" w:eastAsia="ＭＳ ゴシック" w:hAnsi="ＭＳ ゴシック" w:hint="eastAsia"/>
        </w:rPr>
        <w:t xml:space="preserve"> </w:t>
      </w:r>
      <w:r w:rsidRPr="00A52BEF">
        <w:rPr>
          <w:rFonts w:ascii="ＭＳ ゴシック" w:eastAsia="ＭＳ ゴシック" w:hAnsi="ＭＳ ゴシック"/>
        </w:rPr>
        <w:t xml:space="preserve">            </w:t>
      </w:r>
      <w:r w:rsidR="00CF1E33">
        <w:rPr>
          <w:rFonts w:ascii="ＭＳ ゴシック" w:eastAsia="ＭＳ ゴシック" w:hAnsi="ＭＳ ゴシック" w:hint="eastAsia"/>
        </w:rPr>
        <w:t>７</w:t>
      </w:r>
      <w:r w:rsidRPr="00A52BEF">
        <w:rPr>
          <w:rFonts w:ascii="ＭＳ ゴシック" w:eastAsia="ＭＳ ゴシック" w:hAnsi="ＭＳ ゴシック" w:hint="eastAsia"/>
        </w:rPr>
        <w:t>時</w:t>
      </w:r>
      <w:r w:rsidR="00CF1E33">
        <w:rPr>
          <w:rFonts w:ascii="ＭＳ ゴシック" w:eastAsia="ＭＳ ゴシック" w:hAnsi="ＭＳ ゴシック" w:hint="eastAsia"/>
        </w:rPr>
        <w:t>５０</w:t>
      </w:r>
      <w:r w:rsidRPr="00A52BEF">
        <w:rPr>
          <w:rFonts w:ascii="ＭＳ ゴシック" w:eastAsia="ＭＳ ゴシック" w:hAnsi="ＭＳ ゴシック" w:hint="eastAsia"/>
        </w:rPr>
        <w:t>分～</w:t>
      </w:r>
      <w:r w:rsidR="00CF1E33">
        <w:rPr>
          <w:rFonts w:ascii="ＭＳ ゴシック" w:eastAsia="ＭＳ ゴシック" w:hAnsi="ＭＳ ゴシック" w:hint="eastAsia"/>
        </w:rPr>
        <w:t>８</w:t>
      </w:r>
      <w:r w:rsidRPr="00A52BEF">
        <w:rPr>
          <w:rFonts w:ascii="ＭＳ ゴシック" w:eastAsia="ＭＳ ゴシック" w:hAnsi="ＭＳ ゴシック" w:hint="eastAsia"/>
        </w:rPr>
        <w:t>時</w:t>
      </w:r>
      <w:r w:rsidR="00CF1E33">
        <w:rPr>
          <w:rFonts w:ascii="ＭＳ ゴシック" w:eastAsia="ＭＳ ゴシック" w:hAnsi="ＭＳ ゴシック" w:hint="eastAsia"/>
        </w:rPr>
        <w:t>１０</w:t>
      </w:r>
      <w:r w:rsidRPr="00A52BEF">
        <w:rPr>
          <w:rFonts w:ascii="ＭＳ ゴシック" w:eastAsia="ＭＳ ゴシック" w:hAnsi="ＭＳ ゴシック" w:hint="eastAsia"/>
        </w:rPr>
        <w:t>分</w:t>
      </w:r>
    </w:p>
    <w:p w:rsidR="00A52BEF" w:rsidRPr="00A52BEF" w:rsidRDefault="00A52BEF" w:rsidP="00A52BEF">
      <w:pPr>
        <w:ind w:firstLineChars="2250" w:firstLine="4512"/>
        <w:jc w:val="left"/>
        <w:rPr>
          <w:rFonts w:ascii="ＭＳ ゴシック" w:eastAsia="ＭＳ ゴシック" w:hAnsi="ＭＳ ゴシック" w:cs="Times New Roman"/>
          <w:spacing w:val="4"/>
        </w:rPr>
      </w:pPr>
      <w:r w:rsidRPr="00A52BEF">
        <w:rPr>
          <w:rFonts w:ascii="ＭＳ ゴシック" w:eastAsia="ＭＳ ゴシック" w:hAnsi="ＭＳ ゴシック" w:cs="Times New Roman" w:hint="eastAsia"/>
          <w:spacing w:val="4"/>
        </w:rPr>
        <w:t xml:space="preserve">公開練習 </w:t>
      </w:r>
      <w:r w:rsidRPr="00A52BEF">
        <w:rPr>
          <w:rFonts w:ascii="ＭＳ ゴシック" w:eastAsia="ＭＳ ゴシック" w:hAnsi="ＭＳ ゴシック" w:cs="Times New Roman"/>
          <w:spacing w:val="4"/>
        </w:rPr>
        <w:t xml:space="preserve">            </w:t>
      </w:r>
      <w:r w:rsidR="00CF1E33">
        <w:rPr>
          <w:rFonts w:ascii="ＭＳ ゴシック" w:eastAsia="ＭＳ ゴシック" w:hAnsi="ＭＳ ゴシック" w:cs="Times New Roman" w:hint="eastAsia"/>
          <w:spacing w:val="4"/>
        </w:rPr>
        <w:t>８</w:t>
      </w:r>
      <w:r w:rsidRPr="00A52BEF">
        <w:rPr>
          <w:rFonts w:ascii="ＭＳ ゴシック" w:eastAsia="ＭＳ ゴシック" w:hAnsi="ＭＳ ゴシック" w:cs="Times New Roman" w:hint="eastAsia"/>
          <w:spacing w:val="4"/>
        </w:rPr>
        <w:t>時</w:t>
      </w:r>
      <w:r w:rsidR="00CF1E33">
        <w:rPr>
          <w:rFonts w:ascii="ＭＳ ゴシック" w:eastAsia="ＭＳ ゴシック" w:hAnsi="ＭＳ ゴシック" w:cs="Times New Roman" w:hint="eastAsia"/>
          <w:spacing w:val="4"/>
        </w:rPr>
        <w:t>００</w:t>
      </w:r>
      <w:r w:rsidRPr="00A52BEF">
        <w:rPr>
          <w:rFonts w:ascii="ＭＳ ゴシック" w:eastAsia="ＭＳ ゴシック" w:hAnsi="ＭＳ ゴシック" w:cs="Times New Roman" w:hint="eastAsia"/>
          <w:spacing w:val="4"/>
        </w:rPr>
        <w:t>分～</w:t>
      </w:r>
      <w:r w:rsidR="00CF1E33">
        <w:rPr>
          <w:rFonts w:ascii="ＭＳ ゴシック" w:eastAsia="ＭＳ ゴシック" w:hAnsi="ＭＳ ゴシック" w:cs="Times New Roman" w:hint="eastAsia"/>
          <w:spacing w:val="4"/>
        </w:rPr>
        <w:t>８</w:t>
      </w:r>
      <w:r w:rsidRPr="00A52BEF">
        <w:rPr>
          <w:rFonts w:ascii="ＭＳ ゴシック" w:eastAsia="ＭＳ ゴシック" w:hAnsi="ＭＳ ゴシック" w:cs="Times New Roman" w:hint="eastAsia"/>
          <w:spacing w:val="4"/>
        </w:rPr>
        <w:t>時</w:t>
      </w:r>
      <w:r w:rsidR="00CF1E33">
        <w:rPr>
          <w:rFonts w:ascii="ＭＳ ゴシック" w:eastAsia="ＭＳ ゴシック" w:hAnsi="ＭＳ ゴシック" w:cs="Times New Roman" w:hint="eastAsia"/>
          <w:spacing w:val="4"/>
        </w:rPr>
        <w:t>２４</w:t>
      </w:r>
      <w:r w:rsidRPr="00A52BEF">
        <w:rPr>
          <w:rFonts w:ascii="ＭＳ ゴシック" w:eastAsia="ＭＳ ゴシック" w:hAnsi="ＭＳ ゴシック" w:cs="Times New Roman" w:hint="eastAsia"/>
          <w:spacing w:val="4"/>
        </w:rPr>
        <w:t>分</w:t>
      </w:r>
    </w:p>
    <w:p w:rsidR="00A52BEF" w:rsidRPr="00A52BEF" w:rsidRDefault="00A52BEF" w:rsidP="00A52BEF">
      <w:pPr>
        <w:ind w:firstLineChars="2250" w:firstLine="4512"/>
        <w:jc w:val="left"/>
        <w:rPr>
          <w:rFonts w:ascii="ＭＳ ゴシック" w:eastAsia="ＭＳ ゴシック" w:hAnsi="ＭＳ ゴシック" w:cs="Times New Roman"/>
          <w:spacing w:val="4"/>
        </w:rPr>
      </w:pPr>
      <w:r w:rsidRPr="00A52BEF">
        <w:rPr>
          <w:rFonts w:ascii="ＭＳ ゴシック" w:eastAsia="ＭＳ ゴシック" w:hAnsi="ＭＳ ゴシック" w:cs="Times New Roman" w:hint="eastAsia"/>
          <w:spacing w:val="4"/>
        </w:rPr>
        <w:t xml:space="preserve">監督会議 </w:t>
      </w:r>
      <w:r w:rsidRPr="00A52BEF">
        <w:rPr>
          <w:rFonts w:ascii="ＭＳ ゴシック" w:eastAsia="ＭＳ ゴシック" w:hAnsi="ＭＳ ゴシック" w:cs="Times New Roman"/>
          <w:spacing w:val="4"/>
        </w:rPr>
        <w:t xml:space="preserve">            </w:t>
      </w:r>
      <w:r w:rsidR="00CF1E33">
        <w:rPr>
          <w:rFonts w:ascii="ＭＳ ゴシック" w:eastAsia="ＭＳ ゴシック" w:hAnsi="ＭＳ ゴシック" w:cs="Times New Roman" w:hint="eastAsia"/>
          <w:spacing w:val="4"/>
        </w:rPr>
        <w:t>８</w:t>
      </w:r>
      <w:r w:rsidRPr="00A52BEF">
        <w:rPr>
          <w:rFonts w:ascii="ＭＳ ゴシック" w:eastAsia="ＭＳ ゴシック" w:hAnsi="ＭＳ ゴシック" w:cs="Times New Roman" w:hint="eastAsia"/>
          <w:spacing w:val="4"/>
        </w:rPr>
        <w:t>時</w:t>
      </w:r>
      <w:r w:rsidR="00CF1E33">
        <w:rPr>
          <w:rFonts w:ascii="ＭＳ ゴシック" w:eastAsia="ＭＳ ゴシック" w:hAnsi="ＭＳ ゴシック" w:cs="Times New Roman" w:hint="eastAsia"/>
          <w:spacing w:val="4"/>
        </w:rPr>
        <w:t>１０</w:t>
      </w:r>
      <w:r w:rsidRPr="00A52BEF">
        <w:rPr>
          <w:rFonts w:ascii="ＭＳ ゴシック" w:eastAsia="ＭＳ ゴシック" w:hAnsi="ＭＳ ゴシック" w:cs="Times New Roman" w:hint="eastAsia"/>
          <w:spacing w:val="4"/>
        </w:rPr>
        <w:t>分～</w:t>
      </w:r>
      <w:r w:rsidR="00CF1E33">
        <w:rPr>
          <w:rFonts w:ascii="ＭＳ ゴシック" w:eastAsia="ＭＳ ゴシック" w:hAnsi="ＭＳ ゴシック" w:cs="Times New Roman" w:hint="eastAsia"/>
          <w:spacing w:val="4"/>
        </w:rPr>
        <w:t>８</w:t>
      </w:r>
      <w:r w:rsidRPr="00A52BEF">
        <w:rPr>
          <w:rFonts w:ascii="ＭＳ ゴシック" w:eastAsia="ＭＳ ゴシック" w:hAnsi="ＭＳ ゴシック" w:cs="Times New Roman" w:hint="eastAsia"/>
          <w:spacing w:val="4"/>
        </w:rPr>
        <w:t>時</w:t>
      </w:r>
      <w:r w:rsidR="00CF1E33">
        <w:rPr>
          <w:rFonts w:ascii="ＭＳ ゴシック" w:eastAsia="ＭＳ ゴシック" w:hAnsi="ＭＳ ゴシック" w:cs="Times New Roman" w:hint="eastAsia"/>
          <w:spacing w:val="4"/>
        </w:rPr>
        <w:t>２０</w:t>
      </w:r>
      <w:r w:rsidRPr="00A52BEF">
        <w:rPr>
          <w:rFonts w:ascii="ＭＳ ゴシック" w:eastAsia="ＭＳ ゴシック" w:hAnsi="ＭＳ ゴシック" w:cs="Times New Roman" w:hint="eastAsia"/>
          <w:spacing w:val="4"/>
        </w:rPr>
        <w:t>分</w:t>
      </w:r>
    </w:p>
    <w:p w:rsidR="00A52BEF" w:rsidRPr="00A52BEF" w:rsidRDefault="00A52BEF" w:rsidP="00CF1E33">
      <w:pPr>
        <w:ind w:firstLineChars="1450" w:firstLine="4503"/>
        <w:rPr>
          <w:rFonts w:ascii="ＭＳ ゴシック" w:eastAsia="ＭＳ ゴシック" w:hAnsi="ＭＳ ゴシック" w:cs="Times New Roman"/>
          <w:spacing w:val="4"/>
        </w:rPr>
      </w:pPr>
      <w:r w:rsidRPr="00CF1E33">
        <w:rPr>
          <w:rFonts w:ascii="ＭＳ ゴシック" w:eastAsia="ＭＳ ゴシック" w:hAnsi="ＭＳ ゴシック" w:cs="Times New Roman" w:hint="eastAsia"/>
          <w:spacing w:val="59"/>
          <w:fitText w:val="864" w:id="-987554303"/>
        </w:rPr>
        <w:t>開会</w:t>
      </w:r>
      <w:r w:rsidRPr="00CF1E33">
        <w:rPr>
          <w:rFonts w:ascii="ＭＳ ゴシック" w:eastAsia="ＭＳ ゴシック" w:hAnsi="ＭＳ ゴシック" w:cs="Times New Roman" w:hint="eastAsia"/>
          <w:fitText w:val="864" w:id="-987554303"/>
        </w:rPr>
        <w:t>式</w:t>
      </w:r>
      <w:r w:rsidRPr="00A52BEF">
        <w:rPr>
          <w:rFonts w:ascii="ＭＳ ゴシック" w:eastAsia="ＭＳ ゴシック" w:hAnsi="ＭＳ ゴシック" w:cs="Times New Roman" w:hint="eastAsia"/>
          <w:spacing w:val="4"/>
        </w:rPr>
        <w:t xml:space="preserve"> </w:t>
      </w:r>
      <w:r w:rsidRPr="00A52BEF">
        <w:rPr>
          <w:rFonts w:ascii="ＭＳ ゴシック" w:eastAsia="ＭＳ ゴシック" w:hAnsi="ＭＳ ゴシック" w:cs="Times New Roman"/>
          <w:spacing w:val="4"/>
        </w:rPr>
        <w:t xml:space="preserve">         </w:t>
      </w:r>
      <w:r w:rsidRPr="00A52BEF">
        <w:rPr>
          <w:rFonts w:ascii="ＭＳ ゴシック" w:eastAsia="ＭＳ ゴシック" w:hAnsi="ＭＳ ゴシック" w:cs="Times New Roman" w:hint="eastAsia"/>
          <w:spacing w:val="4"/>
        </w:rPr>
        <w:t xml:space="preserve">　</w:t>
      </w:r>
      <w:r w:rsidR="00CF1E33">
        <w:rPr>
          <w:rFonts w:ascii="ＭＳ ゴシック" w:eastAsia="ＭＳ ゴシック" w:hAnsi="ＭＳ ゴシック" w:cs="Times New Roman" w:hint="eastAsia"/>
          <w:spacing w:val="4"/>
        </w:rPr>
        <w:t xml:space="preserve"> </w:t>
      </w:r>
      <w:r w:rsidRPr="00A52BEF">
        <w:rPr>
          <w:rFonts w:ascii="ＭＳ ゴシック" w:eastAsia="ＭＳ ゴシック" w:hAnsi="ＭＳ ゴシック" w:cs="Times New Roman" w:hint="eastAsia"/>
          <w:spacing w:val="4"/>
        </w:rPr>
        <w:t>実施しない</w:t>
      </w:r>
    </w:p>
    <w:p w:rsidR="00A52BEF" w:rsidRPr="00A52BEF" w:rsidRDefault="00A52BEF" w:rsidP="00A52BEF">
      <w:pPr>
        <w:ind w:firstLineChars="2250" w:firstLine="4512"/>
        <w:rPr>
          <w:rFonts w:ascii="ＭＳ ゴシック" w:eastAsia="ＭＳ ゴシック" w:hAnsi="ＭＳ ゴシック" w:cs="Times New Roman"/>
          <w:spacing w:val="4"/>
        </w:rPr>
      </w:pPr>
      <w:r w:rsidRPr="00A52BEF">
        <w:rPr>
          <w:rFonts w:ascii="ＭＳ ゴシック" w:eastAsia="ＭＳ ゴシック" w:hAnsi="ＭＳ ゴシック" w:cs="Times New Roman" w:hint="eastAsia"/>
          <w:spacing w:val="4"/>
        </w:rPr>
        <w:t>競技開始</w:t>
      </w:r>
      <w:r w:rsidRPr="00A52BEF">
        <w:rPr>
          <w:rFonts w:ascii="ＭＳ ゴシック" w:eastAsia="ＭＳ ゴシック" w:hAnsi="ＭＳ ゴシック" w:cs="Times New Roman" w:hint="eastAsia"/>
          <w:b/>
          <w:spacing w:val="4"/>
        </w:rPr>
        <w:t>【個人戦】</w:t>
      </w:r>
      <w:r w:rsidRPr="00A52BEF">
        <w:rPr>
          <w:rFonts w:ascii="ＭＳ ゴシック" w:eastAsia="ＭＳ ゴシック" w:hAnsi="ＭＳ ゴシック" w:cs="Times New Roman" w:hint="eastAsia"/>
          <w:spacing w:val="4"/>
        </w:rPr>
        <w:t xml:space="preserve">  </w:t>
      </w:r>
      <w:r w:rsidRPr="00A52BEF">
        <w:rPr>
          <w:rFonts w:ascii="ＭＳ ゴシック" w:eastAsia="ＭＳ ゴシック" w:hAnsi="ＭＳ ゴシック" w:cs="Times New Roman"/>
          <w:spacing w:val="4"/>
        </w:rPr>
        <w:t xml:space="preserve"> </w:t>
      </w:r>
      <w:r w:rsidR="00CF1E33">
        <w:rPr>
          <w:rFonts w:ascii="ＭＳ ゴシック" w:eastAsia="ＭＳ ゴシック" w:hAnsi="ＭＳ ゴシック" w:cs="Times New Roman" w:hint="eastAsia"/>
          <w:spacing w:val="4"/>
        </w:rPr>
        <w:t>８</w:t>
      </w:r>
      <w:r w:rsidRPr="00A52BEF">
        <w:rPr>
          <w:rFonts w:ascii="ＭＳ ゴシック" w:eastAsia="ＭＳ ゴシック" w:hAnsi="ＭＳ ゴシック" w:cs="Times New Roman" w:hint="eastAsia"/>
          <w:spacing w:val="4"/>
        </w:rPr>
        <w:t>時</w:t>
      </w:r>
      <w:r w:rsidR="00CF1E33">
        <w:rPr>
          <w:rFonts w:ascii="ＭＳ ゴシック" w:eastAsia="ＭＳ ゴシック" w:hAnsi="ＭＳ ゴシック" w:cs="Times New Roman" w:hint="eastAsia"/>
          <w:spacing w:val="4"/>
        </w:rPr>
        <w:t>４５</w:t>
      </w:r>
      <w:r w:rsidRPr="00A52BEF">
        <w:rPr>
          <w:rFonts w:ascii="ＭＳ ゴシック" w:eastAsia="ＭＳ ゴシック" w:hAnsi="ＭＳ ゴシック" w:cs="Times New Roman" w:hint="eastAsia"/>
          <w:spacing w:val="4"/>
        </w:rPr>
        <w:t>分～</w:t>
      </w:r>
    </w:p>
    <w:p w:rsidR="001C490A" w:rsidRPr="008B6F01" w:rsidRDefault="001C490A">
      <w:pPr>
        <w:adjustRightInd/>
        <w:rPr>
          <w:rFonts w:ascii="ＭＳ ゴシック" w:eastAsia="ＭＳ ゴシック" w:hAnsi="ＭＳ ゴシック" w:cs="Times New Roman"/>
          <w:spacing w:val="4"/>
        </w:rPr>
      </w:pPr>
    </w:p>
    <w:p w:rsidR="00B3432C" w:rsidRPr="008B6F01" w:rsidRDefault="00F61768">
      <w:pPr>
        <w:adjustRightInd/>
        <w:rPr>
          <w:rFonts w:ascii="ＭＳ ゴシック" w:eastAsia="ＭＳ ゴシック" w:hAnsi="ＭＳ ゴシック"/>
        </w:rPr>
      </w:pPr>
      <w:r w:rsidRPr="008B6F01">
        <w:rPr>
          <w:rFonts w:ascii="ＭＳ ゴシック" w:eastAsia="ＭＳ ゴシック" w:hAnsi="ＭＳ ゴシック" w:cs="ＭＳ ゴシック" w:hint="eastAsia"/>
          <w:b/>
        </w:rPr>
        <w:t>６</w:t>
      </w:r>
      <w:r w:rsidR="001C490A" w:rsidRPr="008B6F01">
        <w:rPr>
          <w:rFonts w:ascii="ＭＳ ゴシック" w:eastAsia="ＭＳ ゴシック" w:hAnsi="ＭＳ ゴシック" w:cs="ＭＳ ゴシック" w:hint="eastAsia"/>
          <w:b/>
        </w:rPr>
        <w:t xml:space="preserve">　会　　場</w:t>
      </w:r>
      <w:r w:rsidR="001C490A" w:rsidRPr="008B6F01">
        <w:rPr>
          <w:rFonts w:ascii="ＭＳ ゴシック" w:eastAsia="ＭＳ ゴシック" w:hAnsi="ＭＳ ゴシック" w:cs="Times New Roman"/>
          <w:b/>
        </w:rPr>
        <w:t xml:space="preserve"> </w:t>
      </w:r>
      <w:r w:rsidR="001C490A" w:rsidRPr="008B6F01">
        <w:rPr>
          <w:rFonts w:ascii="ＭＳ ゴシック" w:eastAsia="ＭＳ ゴシック" w:hAnsi="ＭＳ ゴシック" w:cs="Times New Roman"/>
        </w:rPr>
        <w:t xml:space="preserve">   </w:t>
      </w:r>
      <w:r w:rsidR="00A52BEF" w:rsidRPr="008B6F01">
        <w:rPr>
          <w:rFonts w:ascii="ＭＳ ゴシック" w:eastAsia="ＭＳ ゴシック" w:hAnsi="ＭＳ ゴシック" w:cs="Times New Roman" w:hint="eastAsia"/>
        </w:rPr>
        <w:t>維新百年記念公園テニス場（</w:t>
      </w:r>
      <w:r w:rsidR="00CF1E33" w:rsidRPr="008B6F01">
        <w:rPr>
          <w:rFonts w:ascii="ＭＳ ゴシック" w:eastAsia="ＭＳ ゴシック" w:hAnsi="ＭＳ ゴシック" w:cs="Times New Roman" w:hint="eastAsia"/>
        </w:rPr>
        <w:t>JR</w:t>
      </w:r>
      <w:r w:rsidR="00A52BEF" w:rsidRPr="008B6F01">
        <w:rPr>
          <w:rFonts w:ascii="ＭＳ ゴシック" w:eastAsia="ＭＳ ゴシック" w:hAnsi="ＭＳ ゴシック" w:cs="Times New Roman" w:hint="eastAsia"/>
        </w:rPr>
        <w:t>山口線　矢原駅）</w:t>
      </w:r>
      <w:r w:rsidR="001C490A" w:rsidRPr="008B6F01">
        <w:rPr>
          <w:rFonts w:ascii="ＭＳ ゴシック" w:eastAsia="ＭＳ ゴシック" w:hAnsi="ＭＳ ゴシック" w:hint="eastAsia"/>
        </w:rPr>
        <w:t xml:space="preserve">　　</w:t>
      </w:r>
    </w:p>
    <w:p w:rsidR="001C490A" w:rsidRPr="008B6F01" w:rsidRDefault="001C490A" w:rsidP="001A0D90">
      <w:pPr>
        <w:adjustRightInd/>
        <w:ind w:firstLineChars="900" w:firstLine="1733"/>
        <w:rPr>
          <w:rFonts w:ascii="ＭＳ ゴシック" w:eastAsia="ＭＳ ゴシック" w:hAnsi="ＭＳ ゴシック"/>
        </w:rPr>
      </w:pPr>
      <w:r w:rsidRPr="008B6F01">
        <w:rPr>
          <w:rFonts w:ascii="ＭＳ ゴシック" w:eastAsia="ＭＳ ゴシック" w:hAnsi="ＭＳ ゴシック" w:hint="eastAsia"/>
        </w:rPr>
        <w:t>〒</w:t>
      </w:r>
      <w:r w:rsidR="00CF1E33" w:rsidRPr="008B6F01">
        <w:rPr>
          <w:rFonts w:ascii="ＭＳ ゴシック" w:eastAsia="ＭＳ ゴシック" w:hAnsi="ＭＳ ゴシック" w:hint="eastAsia"/>
        </w:rPr>
        <w:t>７５３</w:t>
      </w:r>
      <w:r w:rsidR="00B3432C" w:rsidRPr="008B6F01">
        <w:rPr>
          <w:rFonts w:ascii="ＭＳ ゴシック" w:eastAsia="ＭＳ ゴシック" w:hAnsi="ＭＳ ゴシック"/>
        </w:rPr>
        <w:t>-</w:t>
      </w:r>
      <w:r w:rsidR="00CF1E33" w:rsidRPr="008B6F01">
        <w:rPr>
          <w:rFonts w:ascii="ＭＳ ゴシック" w:eastAsia="ＭＳ ゴシック" w:hAnsi="ＭＳ ゴシック" w:hint="eastAsia"/>
        </w:rPr>
        <w:t>０８１５</w:t>
      </w:r>
      <w:r w:rsidRPr="008B6F01">
        <w:rPr>
          <w:rFonts w:ascii="ＭＳ ゴシック" w:eastAsia="ＭＳ ゴシック" w:hAnsi="ＭＳ ゴシック" w:hint="eastAsia"/>
        </w:rPr>
        <w:t xml:space="preserve">　</w:t>
      </w:r>
      <w:r w:rsidR="00B3432C" w:rsidRPr="008B6F01">
        <w:rPr>
          <w:rFonts w:ascii="ＭＳ ゴシック" w:eastAsia="ＭＳ ゴシック" w:hAnsi="ＭＳ ゴシック" w:hint="eastAsia"/>
        </w:rPr>
        <w:t>山口市維新公園四丁目１番１号</w:t>
      </w:r>
      <w:r w:rsidRPr="008B6F01">
        <w:rPr>
          <w:rFonts w:ascii="ＭＳ ゴシック" w:eastAsia="ＭＳ ゴシック" w:hAnsi="ＭＳ ゴシック" w:hint="eastAsia"/>
        </w:rPr>
        <w:t xml:space="preserve">　　ＴＥＬ</w:t>
      </w:r>
      <w:r w:rsidR="00CF1E33" w:rsidRPr="008B6F01">
        <w:rPr>
          <w:rFonts w:ascii="ＭＳ ゴシック" w:eastAsia="ＭＳ ゴシック" w:hAnsi="ＭＳ ゴシック" w:hint="eastAsia"/>
        </w:rPr>
        <w:t>０８３</w:t>
      </w:r>
      <w:r w:rsidR="00B3432C" w:rsidRPr="008B6F01">
        <w:rPr>
          <w:rFonts w:ascii="ＭＳ ゴシック" w:eastAsia="ＭＳ ゴシック" w:hAnsi="ＭＳ ゴシック"/>
        </w:rPr>
        <w:t>-</w:t>
      </w:r>
      <w:r w:rsidR="00CF1E33" w:rsidRPr="008B6F01">
        <w:rPr>
          <w:rFonts w:ascii="ＭＳ ゴシック" w:eastAsia="ＭＳ ゴシック" w:hAnsi="ＭＳ ゴシック" w:hint="eastAsia"/>
        </w:rPr>
        <w:t>９２２</w:t>
      </w:r>
      <w:r w:rsidR="00B3432C" w:rsidRPr="008B6F01">
        <w:rPr>
          <w:rFonts w:ascii="ＭＳ ゴシック" w:eastAsia="ＭＳ ゴシック" w:hAnsi="ＭＳ ゴシック"/>
        </w:rPr>
        <w:t>-</w:t>
      </w:r>
      <w:r w:rsidR="00CF1E33" w:rsidRPr="008B6F01">
        <w:rPr>
          <w:rFonts w:ascii="ＭＳ ゴシック" w:eastAsia="ＭＳ ゴシック" w:hAnsi="ＭＳ ゴシック" w:hint="eastAsia"/>
        </w:rPr>
        <w:t>２７８８</w:t>
      </w:r>
    </w:p>
    <w:p w:rsidR="00CF1E33" w:rsidRPr="008B6F01" w:rsidRDefault="00CF1E33" w:rsidP="00B3432C">
      <w:pPr>
        <w:adjustRightInd/>
        <w:ind w:firstLineChars="800" w:firstLine="1604"/>
        <w:rPr>
          <w:rFonts w:ascii="ＭＳ ゴシック" w:eastAsia="ＭＳ ゴシック" w:hAnsi="ＭＳ ゴシック" w:cs="Times New Roman"/>
          <w:spacing w:val="4"/>
        </w:rPr>
      </w:pPr>
    </w:p>
    <w:p w:rsidR="001C490A" w:rsidRPr="008B6F01" w:rsidRDefault="00F61768" w:rsidP="00B3432C">
      <w:pPr>
        <w:adjustRightInd/>
        <w:ind w:left="1837" w:hangingChars="950" w:hanging="1837"/>
        <w:rPr>
          <w:rFonts w:ascii="ＭＳ ゴシック" w:eastAsia="ＭＳ ゴシック" w:hAnsi="ＭＳ ゴシック"/>
        </w:rPr>
      </w:pPr>
      <w:r w:rsidRPr="008B6F01">
        <w:rPr>
          <w:rFonts w:ascii="ＭＳ ゴシック" w:eastAsia="ＭＳ ゴシック" w:hAnsi="ＭＳ ゴシック" w:cs="ＭＳ ゴシック" w:hint="eastAsia"/>
          <w:b/>
        </w:rPr>
        <w:t>７</w:t>
      </w:r>
      <w:r w:rsidR="001C490A" w:rsidRPr="008B6F01">
        <w:rPr>
          <w:rFonts w:ascii="ＭＳ ゴシック" w:eastAsia="ＭＳ ゴシック" w:hAnsi="ＭＳ ゴシック" w:cs="ＭＳ ゴシック" w:hint="eastAsia"/>
          <w:b/>
        </w:rPr>
        <w:t xml:space="preserve">　参加資格</w:t>
      </w:r>
      <w:r w:rsidR="001C490A" w:rsidRPr="008B6F01">
        <w:rPr>
          <w:rFonts w:ascii="ＭＳ ゴシック" w:eastAsia="ＭＳ ゴシック" w:hAnsi="ＭＳ ゴシック" w:hint="eastAsia"/>
        </w:rPr>
        <w:t xml:space="preserve">　（１）参加者は、山口県中学校体育連盟加盟の学校に在籍し、学校教育法第１条にもとづく当該中学校生徒であること。</w:t>
      </w:r>
    </w:p>
    <w:p w:rsidR="00B3432C" w:rsidRPr="008B6F01" w:rsidRDefault="00B3432C" w:rsidP="00B3432C">
      <w:pPr>
        <w:adjustRightInd/>
        <w:ind w:left="1905" w:hangingChars="950" w:hanging="1905"/>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w:t>
      </w:r>
      <w:r w:rsidRPr="008B6F01">
        <w:rPr>
          <w:rFonts w:ascii="ＭＳ ゴシック" w:eastAsia="ＭＳ ゴシック" w:hAnsi="ＭＳ ゴシック" w:cs="Times New Roman"/>
          <w:spacing w:val="4"/>
        </w:rPr>
        <w:t xml:space="preserve">            </w:t>
      </w:r>
      <w:r w:rsidRPr="008B6F01">
        <w:rPr>
          <w:rFonts w:ascii="ＭＳ ゴシック" w:eastAsia="ＭＳ ゴシック" w:hAnsi="ＭＳ ゴシック" w:cs="Times New Roman" w:hint="eastAsia"/>
          <w:spacing w:val="4"/>
        </w:rPr>
        <w:t>（２）山口県中学校体育連盟主催大会における拠点校部活動参加規程に基づき、拠点校で活動している生徒は参加することができる。</w:t>
      </w:r>
    </w:p>
    <w:p w:rsidR="001C490A" w:rsidRPr="008B6F01" w:rsidRDefault="001C490A">
      <w:pPr>
        <w:adjustRightInd/>
        <w:rPr>
          <w:rFonts w:ascii="ＭＳ ゴシック" w:eastAsia="ＭＳ ゴシック" w:hAnsi="ＭＳ ゴシック"/>
        </w:rPr>
      </w:pPr>
      <w:r w:rsidRPr="008B6F01">
        <w:rPr>
          <w:rFonts w:ascii="ＭＳ ゴシック" w:eastAsia="ＭＳ ゴシック" w:hAnsi="ＭＳ ゴシック" w:hint="eastAsia"/>
        </w:rPr>
        <w:t xml:space="preserve">　　　　　　　（</w:t>
      </w:r>
      <w:r w:rsidR="00B3432C" w:rsidRPr="008B6F01">
        <w:rPr>
          <w:rFonts w:ascii="ＭＳ ゴシック" w:eastAsia="ＭＳ ゴシック" w:hAnsi="ＭＳ ゴシック" w:hint="eastAsia"/>
        </w:rPr>
        <w:t>３</w:t>
      </w:r>
      <w:r w:rsidRPr="008B6F01">
        <w:rPr>
          <w:rFonts w:ascii="ＭＳ ゴシック" w:eastAsia="ＭＳ ゴシック" w:hAnsi="ＭＳ ゴシック" w:hint="eastAsia"/>
        </w:rPr>
        <w:t>）年齢は、平成</w:t>
      </w:r>
      <w:r w:rsidR="00CF1E33" w:rsidRPr="008B6F01">
        <w:rPr>
          <w:rFonts w:ascii="ＭＳ ゴシック" w:eastAsia="ＭＳ ゴシック" w:hAnsi="ＭＳ ゴシック" w:hint="eastAsia"/>
          <w:color w:val="auto"/>
        </w:rPr>
        <w:t>２１</w:t>
      </w:r>
      <w:r w:rsidRPr="008B6F01">
        <w:rPr>
          <w:rFonts w:ascii="ＭＳ ゴシック" w:eastAsia="ＭＳ ゴシック" w:hAnsi="ＭＳ ゴシック" w:hint="eastAsia"/>
        </w:rPr>
        <w:t>年</w:t>
      </w:r>
      <w:r w:rsidR="00CF1E33" w:rsidRPr="008B6F01">
        <w:rPr>
          <w:rFonts w:ascii="ＭＳ ゴシック" w:eastAsia="ＭＳ ゴシック" w:hAnsi="ＭＳ ゴシック" w:hint="eastAsia"/>
        </w:rPr>
        <w:t>４</w:t>
      </w:r>
      <w:r w:rsidRPr="008B6F01">
        <w:rPr>
          <w:rFonts w:ascii="ＭＳ ゴシック" w:eastAsia="ＭＳ ゴシック" w:hAnsi="ＭＳ ゴシック" w:hint="eastAsia"/>
        </w:rPr>
        <w:t>月</w:t>
      </w:r>
      <w:r w:rsidR="00CF1E33" w:rsidRPr="008B6F01">
        <w:rPr>
          <w:rFonts w:ascii="ＭＳ ゴシック" w:eastAsia="ＭＳ ゴシック" w:hAnsi="ＭＳ ゴシック" w:hint="eastAsia"/>
        </w:rPr>
        <w:t>２</w:t>
      </w:r>
      <w:r w:rsidRPr="008B6F01">
        <w:rPr>
          <w:rFonts w:ascii="ＭＳ ゴシック" w:eastAsia="ＭＳ ゴシック" w:hAnsi="ＭＳ ゴシック" w:hint="eastAsia"/>
        </w:rPr>
        <w:t>日以降に生まれた者に限る。</w:t>
      </w:r>
    </w:p>
    <w:p w:rsidR="005606DE" w:rsidRPr="008B6F01" w:rsidRDefault="001C490A">
      <w:pPr>
        <w:adjustRightInd/>
        <w:rPr>
          <w:rFonts w:ascii="ＭＳ ゴシック" w:eastAsia="ＭＳ ゴシック" w:hAnsi="ＭＳ ゴシック"/>
          <w:color w:val="auto"/>
        </w:rPr>
      </w:pPr>
      <w:r w:rsidRPr="008B6F01">
        <w:rPr>
          <w:rFonts w:ascii="ＭＳ ゴシック" w:eastAsia="ＭＳ ゴシック" w:hAnsi="ＭＳ ゴシック" w:hint="eastAsia"/>
        </w:rPr>
        <w:t xml:space="preserve">　　　　　　　（</w:t>
      </w:r>
      <w:r w:rsidR="00B3432C" w:rsidRPr="008B6F01">
        <w:rPr>
          <w:rFonts w:ascii="ＭＳ ゴシック" w:eastAsia="ＭＳ ゴシック" w:hAnsi="ＭＳ ゴシック" w:hint="eastAsia"/>
        </w:rPr>
        <w:t>４</w:t>
      </w:r>
      <w:r w:rsidRPr="008B6F01">
        <w:rPr>
          <w:rFonts w:ascii="ＭＳ ゴシック" w:eastAsia="ＭＳ ゴシック" w:hAnsi="ＭＳ ゴシック" w:hint="eastAsia"/>
        </w:rPr>
        <w:t>）</w:t>
      </w:r>
      <w:r w:rsidR="005606DE" w:rsidRPr="008B6F01">
        <w:rPr>
          <w:rFonts w:ascii="ＭＳ ゴシック" w:eastAsia="ＭＳ ゴシック" w:hAnsi="ＭＳ ゴシック" w:hint="eastAsia"/>
          <w:color w:val="auto"/>
        </w:rPr>
        <w:t>参加資格の特例</w:t>
      </w:r>
    </w:p>
    <w:p w:rsidR="005606DE" w:rsidRPr="008B6F01" w:rsidRDefault="005606DE">
      <w:pPr>
        <w:adjustRightInd/>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◎学校教育法１３４条の各種学校在籍生徒</w:t>
      </w:r>
    </w:p>
    <w:p w:rsidR="001C490A" w:rsidRPr="008B6F01" w:rsidRDefault="005606DE" w:rsidP="00CF1E33">
      <w:pPr>
        <w:adjustRightInd/>
        <w:ind w:leftChars="900" w:left="1926" w:hangingChars="100" w:hanging="193"/>
        <w:rPr>
          <w:rFonts w:ascii="ＭＳ ゴシック" w:eastAsia="ＭＳ ゴシック" w:hAnsi="ＭＳ ゴシック" w:cs="Times New Roman"/>
          <w:color w:val="auto"/>
          <w:spacing w:val="4"/>
        </w:rPr>
      </w:pPr>
      <w:r w:rsidRPr="008B6F01">
        <w:rPr>
          <w:rFonts w:ascii="ＭＳ ゴシック" w:eastAsia="ＭＳ ゴシック" w:hAnsi="ＭＳ ゴシック" w:hint="eastAsia"/>
          <w:color w:val="auto"/>
        </w:rPr>
        <w:t>①</w:t>
      </w:r>
      <w:r w:rsidR="001C490A" w:rsidRPr="008B6F01">
        <w:rPr>
          <w:rFonts w:ascii="ＭＳ ゴシック" w:eastAsia="ＭＳ ゴシック" w:hAnsi="ＭＳ ゴシック" w:hint="eastAsia"/>
          <w:color w:val="auto"/>
        </w:rPr>
        <w:t>学校教育法１３４条の各種学校</w:t>
      </w:r>
      <w:r w:rsidR="001C490A" w:rsidRPr="008B6F01">
        <w:rPr>
          <w:rFonts w:ascii="ＭＳ ゴシック" w:eastAsia="ＭＳ ゴシック" w:hAnsi="ＭＳ ゴシック"/>
          <w:color w:val="auto"/>
        </w:rPr>
        <w:t>(</w:t>
      </w:r>
      <w:r w:rsidR="001C490A" w:rsidRPr="008B6F01">
        <w:rPr>
          <w:rFonts w:ascii="ＭＳ ゴシック" w:eastAsia="ＭＳ ゴシック" w:hAnsi="ＭＳ ゴシック" w:hint="eastAsia"/>
          <w:color w:val="auto"/>
        </w:rPr>
        <w:t>１条校以外</w:t>
      </w:r>
      <w:r w:rsidR="001C490A" w:rsidRPr="008B6F01">
        <w:rPr>
          <w:rFonts w:ascii="ＭＳ ゴシック" w:eastAsia="ＭＳ ゴシック" w:hAnsi="ＭＳ ゴシック"/>
          <w:color w:val="auto"/>
        </w:rPr>
        <w:t>)</w:t>
      </w:r>
      <w:r w:rsidR="001C490A" w:rsidRPr="008B6F01">
        <w:rPr>
          <w:rFonts w:ascii="ＭＳ ゴシック" w:eastAsia="ＭＳ ゴシック" w:hAnsi="ＭＳ ゴシック" w:hint="eastAsia"/>
          <w:color w:val="auto"/>
        </w:rPr>
        <w:t>に在籍し、山口県中学校体育　　　　　　　　　　連盟から参加を認められた生徒であること。</w:t>
      </w:r>
    </w:p>
    <w:p w:rsidR="001C490A" w:rsidRPr="008B6F01" w:rsidRDefault="001C490A">
      <w:pPr>
        <w:adjustRightInd/>
        <w:rPr>
          <w:rFonts w:ascii="ＭＳ ゴシック" w:eastAsia="ＭＳ ゴシック" w:hAnsi="ＭＳ ゴシック"/>
          <w:color w:val="auto"/>
        </w:rPr>
      </w:pPr>
      <w:r w:rsidRPr="008B6F01">
        <w:rPr>
          <w:rFonts w:ascii="ＭＳ ゴシック" w:eastAsia="ＭＳ ゴシック" w:hAnsi="ＭＳ ゴシック" w:cs="Times New Roman"/>
          <w:color w:val="auto"/>
        </w:rPr>
        <w:t xml:space="preserve">                  </w:t>
      </w:r>
      <w:r w:rsidR="005606DE" w:rsidRPr="008B6F01">
        <w:rPr>
          <w:rFonts w:ascii="ＭＳ ゴシック" w:eastAsia="ＭＳ ゴシック" w:hAnsi="ＭＳ ゴシック" w:hint="eastAsia"/>
          <w:color w:val="auto"/>
        </w:rPr>
        <w:t>②</w:t>
      </w:r>
      <w:r w:rsidRPr="008B6F01">
        <w:rPr>
          <w:rFonts w:ascii="ＭＳ ゴシック" w:eastAsia="ＭＳ ゴシック" w:hAnsi="ＭＳ ゴシック" w:hint="eastAsia"/>
          <w:color w:val="auto"/>
        </w:rPr>
        <w:t>参加を希望する各種学校は別に定める条件を具備すること。</w:t>
      </w:r>
    </w:p>
    <w:p w:rsidR="005606DE" w:rsidRPr="008B6F01" w:rsidRDefault="005606DE">
      <w:pPr>
        <w:adjustRightInd/>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◎地域スポーツ団体等</w:t>
      </w:r>
      <w:r w:rsidR="001F6C57" w:rsidRPr="008B6F01">
        <w:rPr>
          <w:rFonts w:ascii="ＭＳ ゴシック" w:eastAsia="ＭＳ ゴシック" w:hAnsi="ＭＳ ゴシック" w:hint="eastAsia"/>
          <w:color w:val="auto"/>
        </w:rPr>
        <w:t>（地域クラブ活動）</w:t>
      </w:r>
      <w:r w:rsidRPr="008B6F01">
        <w:rPr>
          <w:rFonts w:ascii="ＭＳ ゴシック" w:eastAsia="ＭＳ ゴシック" w:hAnsi="ＭＳ ゴシック" w:hint="eastAsia"/>
          <w:color w:val="auto"/>
        </w:rPr>
        <w:t>に所属する中学生</w:t>
      </w:r>
    </w:p>
    <w:p w:rsidR="005606DE" w:rsidRPr="008B6F01" w:rsidRDefault="00D41CB0" w:rsidP="00F76A2B">
      <w:pPr>
        <w:adjustRightInd/>
        <w:ind w:left="1733" w:hangingChars="900" w:hanging="1733"/>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5606DE" w:rsidRPr="008B6F01">
        <w:rPr>
          <w:rFonts w:ascii="ＭＳ ゴシック" w:eastAsia="ＭＳ ゴシック" w:hAnsi="ＭＳ ゴシック" w:hint="eastAsia"/>
          <w:color w:val="auto"/>
        </w:rPr>
        <w:t xml:space="preserve">　　①</w:t>
      </w:r>
      <w:r w:rsidR="00F76A2B" w:rsidRPr="008B6F01">
        <w:rPr>
          <w:rFonts w:ascii="ＭＳ ゴシック" w:eastAsia="ＭＳ ゴシック" w:hAnsi="ＭＳ ゴシック" w:hint="eastAsia"/>
          <w:color w:val="auto"/>
        </w:rPr>
        <w:t>地域スポーツ団体等</w:t>
      </w:r>
      <w:r w:rsidR="001F6C57" w:rsidRPr="008B6F01">
        <w:rPr>
          <w:rFonts w:ascii="ＭＳ ゴシック" w:eastAsia="ＭＳ ゴシック" w:hAnsi="ＭＳ ゴシック" w:hint="eastAsia"/>
          <w:color w:val="auto"/>
        </w:rPr>
        <w:t>（地域クラブ活動）</w:t>
      </w:r>
      <w:r w:rsidR="00F76A2B" w:rsidRPr="008B6F01">
        <w:rPr>
          <w:rFonts w:ascii="ＭＳ ゴシック" w:eastAsia="ＭＳ ゴシック" w:hAnsi="ＭＳ ゴシック" w:hint="eastAsia"/>
          <w:color w:val="auto"/>
        </w:rPr>
        <w:t>に所属し、山口県中学校体育連盟および山口県内各支部中学校体育連盟の予選会に参加を認められた生徒であること。</w:t>
      </w:r>
    </w:p>
    <w:p w:rsidR="00D41CB0" w:rsidRPr="008B6F01" w:rsidRDefault="005606DE" w:rsidP="005606DE">
      <w:pPr>
        <w:adjustRightInd/>
        <w:ind w:leftChars="900" w:left="1733"/>
        <w:rPr>
          <w:rFonts w:ascii="ＭＳ ゴシック" w:eastAsia="ＭＳ ゴシック" w:hAnsi="ＭＳ ゴシック"/>
          <w:color w:val="auto"/>
        </w:rPr>
      </w:pPr>
      <w:r w:rsidRPr="008B6F01">
        <w:rPr>
          <w:rFonts w:ascii="ＭＳ ゴシック" w:eastAsia="ＭＳ ゴシック" w:hAnsi="ＭＳ ゴシック" w:hint="eastAsia"/>
          <w:color w:val="auto"/>
        </w:rPr>
        <w:t>②</w:t>
      </w:r>
      <w:r w:rsidR="00F76A2B" w:rsidRPr="008B6F01">
        <w:rPr>
          <w:rFonts w:ascii="ＭＳ ゴシック" w:eastAsia="ＭＳ ゴシック" w:hAnsi="ＭＳ ゴシック" w:hint="eastAsia"/>
          <w:color w:val="auto"/>
        </w:rPr>
        <w:t>参加を希望する地域スポーツ団体等</w:t>
      </w:r>
      <w:r w:rsidR="001F6C57" w:rsidRPr="008B6F01">
        <w:rPr>
          <w:rFonts w:ascii="ＭＳ ゴシック" w:eastAsia="ＭＳ ゴシック" w:hAnsi="ＭＳ ゴシック" w:hint="eastAsia"/>
          <w:color w:val="auto"/>
        </w:rPr>
        <w:t>（地域クラブ活動）</w:t>
      </w:r>
      <w:r w:rsidR="00F76A2B" w:rsidRPr="008B6F01">
        <w:rPr>
          <w:rFonts w:ascii="ＭＳ ゴシック" w:eastAsia="ＭＳ ゴシック" w:hAnsi="ＭＳ ゴシック" w:hint="eastAsia"/>
          <w:color w:val="auto"/>
        </w:rPr>
        <w:t>は以下の条件を具備すること。</w:t>
      </w:r>
    </w:p>
    <w:p w:rsidR="00F76A2B" w:rsidRPr="008B6F01" w:rsidRDefault="00F76A2B" w:rsidP="00F76A2B">
      <w:pPr>
        <w:adjustRightInd/>
        <w:ind w:left="1733" w:hangingChars="900" w:hanging="1733"/>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5606DE" w:rsidRPr="008B6F01">
        <w:rPr>
          <w:rFonts w:ascii="ＭＳ ゴシック" w:eastAsia="ＭＳ ゴシック" w:hAnsi="ＭＳ ゴシック" w:hint="eastAsia"/>
          <w:color w:val="auto"/>
        </w:rPr>
        <w:t>１）</w:t>
      </w:r>
      <w:r w:rsidRPr="008B6F01">
        <w:rPr>
          <w:rFonts w:ascii="ＭＳ ゴシック" w:eastAsia="ＭＳ ゴシック" w:hAnsi="ＭＳ ゴシック" w:hint="eastAsia"/>
          <w:color w:val="auto"/>
        </w:rPr>
        <w:t>山口県中学校選手権大会の参加を認める条件</w:t>
      </w:r>
    </w:p>
    <w:p w:rsidR="00F76A2B" w:rsidRPr="008B6F01" w:rsidRDefault="00F76A2B"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ア　</w:t>
      </w:r>
      <w:r w:rsidR="00241F39" w:rsidRPr="008B6F01">
        <w:rPr>
          <w:rFonts w:ascii="ＭＳ ゴシック" w:eastAsia="ＭＳ ゴシック" w:hAnsi="ＭＳ ゴシック" w:hint="eastAsia"/>
          <w:color w:val="auto"/>
        </w:rPr>
        <w:t>山口県中学校体育連盟の目的及び永年にわたる活動を理解し、それを尊重すること。</w:t>
      </w:r>
    </w:p>
    <w:p w:rsidR="00241F39" w:rsidRPr="008B6F01" w:rsidRDefault="00241F39"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イ　</w:t>
      </w:r>
      <w:r w:rsidR="004A12E4" w:rsidRPr="008B6F01">
        <w:rPr>
          <w:rFonts w:ascii="ＭＳ ゴシック" w:eastAsia="ＭＳ ゴシック" w:hAnsi="ＭＳ ゴシック" w:hint="eastAsia"/>
          <w:color w:val="auto"/>
        </w:rPr>
        <w:t>生徒の年令及び修業年限が我が国の中学校と一致している（</w:t>
      </w:r>
      <w:r w:rsidR="004A12E4" w:rsidRPr="008B6F01">
        <w:rPr>
          <w:rFonts w:ascii="ＭＳ ゴシック" w:eastAsia="ＭＳ ゴシック" w:hAnsi="ＭＳ ゴシック" w:hint="eastAsia"/>
          <w:color w:val="auto"/>
          <w:u w:val="single"/>
        </w:rPr>
        <w:t>山口県下の</w:t>
      </w:r>
      <w:r w:rsidR="004A12E4" w:rsidRPr="008B6F01">
        <w:rPr>
          <w:rFonts w:ascii="ＭＳ ゴシック" w:eastAsia="ＭＳ ゴシック" w:hAnsi="ＭＳ ゴシック" w:hint="eastAsia"/>
          <w:color w:val="auto"/>
        </w:rPr>
        <w:t>中学校</w:t>
      </w:r>
      <w:r w:rsidR="00D937E0" w:rsidRPr="008B6F01">
        <w:rPr>
          <w:rFonts w:ascii="ＭＳ ゴシック" w:eastAsia="ＭＳ ゴシック" w:hAnsi="ＭＳ ゴシック" w:hint="eastAsia"/>
          <w:color w:val="auto"/>
        </w:rPr>
        <w:t>等</w:t>
      </w:r>
      <w:r w:rsidR="004A12E4" w:rsidRPr="008B6F01">
        <w:rPr>
          <w:rFonts w:ascii="ＭＳ ゴシック" w:eastAsia="ＭＳ ゴシック" w:hAnsi="ＭＳ ゴシック" w:hint="eastAsia"/>
          <w:color w:val="auto"/>
        </w:rPr>
        <w:t>に在籍している生徒であること）。</w:t>
      </w:r>
    </w:p>
    <w:p w:rsidR="004A12E4" w:rsidRPr="008B6F01" w:rsidRDefault="004A12E4"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ウ　地域スポーツ団体等</w:t>
      </w:r>
      <w:r w:rsidR="001F6C57" w:rsidRPr="008B6F01">
        <w:rPr>
          <w:rFonts w:ascii="ＭＳ ゴシック" w:eastAsia="ＭＳ ゴシック" w:hAnsi="ＭＳ ゴシック" w:hint="eastAsia"/>
          <w:color w:val="auto"/>
        </w:rPr>
        <w:t>（地域クラブ活動）</w:t>
      </w:r>
      <w:r w:rsidRPr="008B6F01">
        <w:rPr>
          <w:rFonts w:ascii="ＭＳ ゴシック" w:eastAsia="ＭＳ ゴシック" w:hAnsi="ＭＳ ゴシック" w:hint="eastAsia"/>
          <w:color w:val="auto"/>
        </w:rPr>
        <w:t>にあっては、日常継続的に</w:t>
      </w:r>
      <w:r w:rsidR="0003225F" w:rsidRPr="008B6F01">
        <w:rPr>
          <w:rFonts w:ascii="ＭＳ ゴシック" w:eastAsia="ＭＳ ゴシック" w:hAnsi="ＭＳ ゴシック" w:hint="eastAsia"/>
          <w:color w:val="auto"/>
        </w:rPr>
        <w:t>代表者もしくは指導資格を有する指導者の指導のもとに、</w:t>
      </w:r>
      <w:r w:rsidR="0003225F" w:rsidRPr="008B6F01">
        <w:rPr>
          <w:rFonts w:ascii="ＭＳ ゴシック" w:eastAsia="ＭＳ ゴシック" w:hAnsi="ＭＳ ゴシック" w:hint="eastAsia"/>
          <w:color w:val="auto"/>
          <w:u w:val="single"/>
        </w:rPr>
        <w:t>山口県下で</w:t>
      </w:r>
      <w:r w:rsidR="0003225F" w:rsidRPr="008B6F01">
        <w:rPr>
          <w:rFonts w:ascii="ＭＳ ゴシック" w:eastAsia="ＭＳ ゴシック" w:hAnsi="ＭＳ ゴシック" w:hint="eastAsia"/>
          <w:color w:val="auto"/>
        </w:rPr>
        <w:t>適切に行われていること。</w:t>
      </w:r>
    </w:p>
    <w:p w:rsidR="0003225F" w:rsidRPr="008B6F01" w:rsidRDefault="0003225F" w:rsidP="00B3432C">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エ　『</w:t>
      </w:r>
      <w:r w:rsidR="001F6C57" w:rsidRPr="008B6F01">
        <w:rPr>
          <w:rFonts w:ascii="ＭＳ ゴシック" w:eastAsia="ＭＳ ゴシック" w:hAnsi="ＭＳ ゴシック" w:hint="eastAsia"/>
          <w:color w:val="auto"/>
        </w:rPr>
        <w:t>学校部活動及び新たな地域クラブ活動の在り方等に関する総合的なガイドライン</w:t>
      </w:r>
      <w:r w:rsidRPr="008B6F01">
        <w:rPr>
          <w:rFonts w:ascii="ＭＳ ゴシック" w:eastAsia="ＭＳ ゴシック" w:hAnsi="ＭＳ ゴシック" w:hint="eastAsia"/>
          <w:color w:val="auto"/>
        </w:rPr>
        <w:t>』（</w:t>
      </w:r>
      <w:r w:rsidR="001F6C57" w:rsidRPr="008B6F01">
        <w:rPr>
          <w:rFonts w:ascii="ＭＳ ゴシック" w:eastAsia="ＭＳ ゴシック" w:hAnsi="ＭＳ ゴシック" w:hint="eastAsia"/>
          <w:color w:val="auto"/>
        </w:rPr>
        <w:t>令和</w:t>
      </w:r>
      <w:r w:rsidR="00B3432C" w:rsidRPr="008B6F01">
        <w:rPr>
          <w:rFonts w:ascii="ＭＳ ゴシック" w:eastAsia="ＭＳ ゴシック" w:hAnsi="ＭＳ ゴシック" w:hint="eastAsia"/>
          <w:color w:val="auto"/>
        </w:rPr>
        <w:t>4</w:t>
      </w:r>
      <w:r w:rsidRPr="008B6F01">
        <w:rPr>
          <w:rFonts w:ascii="ＭＳ ゴシック" w:eastAsia="ＭＳ ゴシック" w:hAnsi="ＭＳ ゴシック" w:hint="eastAsia"/>
          <w:color w:val="auto"/>
        </w:rPr>
        <w:t>年</w:t>
      </w:r>
      <w:r w:rsidR="00B3432C" w:rsidRPr="008B6F01">
        <w:rPr>
          <w:rFonts w:ascii="ＭＳ ゴシック" w:eastAsia="ＭＳ ゴシック" w:hAnsi="ＭＳ ゴシック" w:hint="eastAsia"/>
          <w:color w:val="auto"/>
        </w:rPr>
        <w:t>1</w:t>
      </w:r>
      <w:r w:rsidR="00B3432C" w:rsidRPr="008B6F01">
        <w:rPr>
          <w:rFonts w:ascii="ＭＳ ゴシック" w:eastAsia="ＭＳ ゴシック" w:hAnsi="ＭＳ ゴシック"/>
          <w:color w:val="auto"/>
        </w:rPr>
        <w:t>2</w:t>
      </w:r>
      <w:r w:rsidRPr="008B6F01">
        <w:rPr>
          <w:rFonts w:ascii="ＭＳ ゴシック" w:eastAsia="ＭＳ ゴシック" w:hAnsi="ＭＳ ゴシック" w:hint="eastAsia"/>
          <w:color w:val="auto"/>
        </w:rPr>
        <w:t>月</w:t>
      </w:r>
      <w:r w:rsidR="00B3432C" w:rsidRPr="008B6F01">
        <w:rPr>
          <w:rFonts w:ascii="ＭＳ ゴシック" w:eastAsia="ＭＳ ゴシック" w:hAnsi="ＭＳ ゴシック" w:hint="eastAsia"/>
          <w:color w:val="auto"/>
        </w:rPr>
        <w:t>2</w:t>
      </w:r>
      <w:r w:rsidR="00B3432C" w:rsidRPr="008B6F01">
        <w:rPr>
          <w:rFonts w:ascii="ＭＳ ゴシック" w:eastAsia="ＭＳ ゴシック" w:hAnsi="ＭＳ ゴシック"/>
          <w:color w:val="auto"/>
        </w:rPr>
        <w:t>7</w:t>
      </w:r>
      <w:r w:rsidR="001F6C57" w:rsidRPr="008B6F01">
        <w:rPr>
          <w:rFonts w:ascii="ＭＳ ゴシック" w:eastAsia="ＭＳ ゴシック" w:hAnsi="ＭＳ ゴシック" w:hint="eastAsia"/>
          <w:color w:val="auto"/>
        </w:rPr>
        <w:t>日</w:t>
      </w:r>
      <w:r w:rsidRPr="008B6F01">
        <w:rPr>
          <w:rFonts w:ascii="ＭＳ ゴシック" w:eastAsia="ＭＳ ゴシック" w:hAnsi="ＭＳ ゴシック" w:hint="eastAsia"/>
          <w:color w:val="auto"/>
        </w:rPr>
        <w:t>スポーツ庁</w:t>
      </w:r>
      <w:r w:rsidR="001F6C57" w:rsidRPr="008B6F01">
        <w:rPr>
          <w:rFonts w:ascii="ＭＳ ゴシック" w:eastAsia="ＭＳ ゴシック" w:hAnsi="ＭＳ ゴシック" w:hint="eastAsia"/>
          <w:color w:val="auto"/>
        </w:rPr>
        <w:t>・文化庁</w:t>
      </w:r>
      <w:r w:rsidRPr="008B6F01">
        <w:rPr>
          <w:rFonts w:ascii="ＭＳ ゴシック" w:eastAsia="ＭＳ ゴシック" w:hAnsi="ＭＳ ゴシック" w:hint="eastAsia"/>
          <w:color w:val="auto"/>
        </w:rPr>
        <w:t>発出）の「</w:t>
      </w:r>
      <w:r w:rsidR="001F6C57" w:rsidRPr="008B6F01">
        <w:rPr>
          <w:rFonts w:ascii="ＭＳ ゴシック" w:eastAsia="ＭＳ ゴシック" w:hAnsi="ＭＳ ゴシック" w:hint="eastAsia"/>
          <w:color w:val="auto"/>
        </w:rPr>
        <w:t>Ⅱ　新たな地域クラブ活動」</w:t>
      </w:r>
      <w:r w:rsidRPr="008B6F01">
        <w:rPr>
          <w:rFonts w:ascii="ＭＳ ゴシック" w:eastAsia="ＭＳ ゴシック" w:hAnsi="ＭＳ ゴシック" w:hint="eastAsia"/>
          <w:color w:val="auto"/>
        </w:rPr>
        <w:t>を遵守すること。</w:t>
      </w:r>
    </w:p>
    <w:p w:rsidR="00CF1E33" w:rsidRPr="008B6F01" w:rsidRDefault="0003225F"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p>
    <w:p w:rsidR="0003225F" w:rsidRPr="008B6F01" w:rsidRDefault="0003225F" w:rsidP="00CF1E33">
      <w:pPr>
        <w:adjustRightInd/>
        <w:ind w:leftChars="900" w:left="1926" w:hangingChars="100" w:hanging="193"/>
        <w:rPr>
          <w:rFonts w:ascii="ＭＳ ゴシック" w:eastAsia="ＭＳ ゴシック" w:hAnsi="ＭＳ ゴシック"/>
          <w:color w:val="auto"/>
        </w:rPr>
      </w:pPr>
      <w:r w:rsidRPr="008B6F01">
        <w:rPr>
          <w:rFonts w:ascii="ＭＳ ゴシック" w:eastAsia="ＭＳ ゴシック" w:hAnsi="ＭＳ ゴシック" w:hint="eastAsia"/>
          <w:color w:val="auto"/>
        </w:rPr>
        <w:lastRenderedPageBreak/>
        <w:t xml:space="preserve">オ　</w:t>
      </w:r>
      <w:r w:rsidR="00630005" w:rsidRPr="008B6F01">
        <w:rPr>
          <w:rFonts w:ascii="ＭＳ ゴシック" w:eastAsia="ＭＳ ゴシック" w:hAnsi="ＭＳ ゴシック" w:hint="eastAsia"/>
          <w:color w:val="auto"/>
        </w:rPr>
        <w:t>当該競技を管轄する</w:t>
      </w:r>
      <w:r w:rsidR="00655C9B" w:rsidRPr="008B6F01">
        <w:rPr>
          <w:rFonts w:ascii="ＭＳ ゴシック" w:eastAsia="ＭＳ ゴシック" w:hAnsi="ＭＳ ゴシック" w:hint="eastAsia"/>
          <w:color w:val="auto"/>
        </w:rPr>
        <w:t>中央競技団体もしくは</w:t>
      </w:r>
      <w:r w:rsidR="00630005" w:rsidRPr="008B6F01">
        <w:rPr>
          <w:rFonts w:ascii="ＭＳ ゴシック" w:eastAsia="ＭＳ ゴシック" w:hAnsi="ＭＳ ゴシック" w:hint="eastAsia"/>
          <w:color w:val="auto"/>
        </w:rPr>
        <w:t>県競技団体に登録されていること。かつ同じ内容で</w:t>
      </w:r>
      <w:r w:rsidR="00726519" w:rsidRPr="008B6F01">
        <w:rPr>
          <w:rFonts w:ascii="ＭＳ ゴシック" w:eastAsia="ＭＳ ゴシック" w:hAnsi="ＭＳ ゴシック" w:hint="eastAsia"/>
          <w:color w:val="auto"/>
        </w:rPr>
        <w:t>山口県中学校体育連盟</w:t>
      </w:r>
      <w:r w:rsidR="003F5635" w:rsidRPr="008B6F01">
        <w:rPr>
          <w:rFonts w:ascii="ＭＳ ゴシック" w:eastAsia="ＭＳ ゴシック" w:hAnsi="ＭＳ ゴシック" w:hint="eastAsia"/>
          <w:color w:val="auto"/>
        </w:rPr>
        <w:t>主催大会参加希望申請書を提出し、承諾されていること</w:t>
      </w:r>
      <w:r w:rsidR="00726519" w:rsidRPr="008B6F01">
        <w:rPr>
          <w:rFonts w:ascii="ＭＳ ゴシック" w:eastAsia="ＭＳ ゴシック" w:hAnsi="ＭＳ ゴシック" w:hint="eastAsia"/>
          <w:color w:val="auto"/>
        </w:rPr>
        <w:t>。</w:t>
      </w:r>
    </w:p>
    <w:p w:rsidR="00726519" w:rsidRPr="008B6F01" w:rsidRDefault="00726519"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※山口県中学校体育連盟</w:t>
      </w:r>
      <w:r w:rsidR="003F5635" w:rsidRPr="008B6F01">
        <w:rPr>
          <w:rFonts w:ascii="ＭＳ ゴシック" w:eastAsia="ＭＳ ゴシック" w:hAnsi="ＭＳ ゴシック" w:hint="eastAsia"/>
          <w:color w:val="auto"/>
        </w:rPr>
        <w:t>主催大会へ</w:t>
      </w:r>
      <w:r w:rsidRPr="008B6F01">
        <w:rPr>
          <w:rFonts w:ascii="ＭＳ ゴシック" w:eastAsia="ＭＳ ゴシック" w:hAnsi="ＭＳ ゴシック" w:hint="eastAsia"/>
          <w:color w:val="auto"/>
        </w:rPr>
        <w:t>の</w:t>
      </w:r>
      <w:r w:rsidR="003F5635" w:rsidRPr="008B6F01">
        <w:rPr>
          <w:rFonts w:ascii="ＭＳ ゴシック" w:eastAsia="ＭＳ ゴシック" w:hAnsi="ＭＳ ゴシック" w:hint="eastAsia"/>
          <w:color w:val="auto"/>
        </w:rPr>
        <w:t>参加希望</w:t>
      </w:r>
      <w:r w:rsidRPr="008B6F01">
        <w:rPr>
          <w:rFonts w:ascii="ＭＳ ゴシック" w:eastAsia="ＭＳ ゴシック" w:hAnsi="ＭＳ ゴシック" w:hint="eastAsia"/>
          <w:color w:val="auto"/>
        </w:rPr>
        <w:t>手続きは、所定の申請書（様式１</w:t>
      </w:r>
      <w:r w:rsidR="00630005" w:rsidRPr="008B6F01">
        <w:rPr>
          <w:rFonts w:ascii="ＭＳ ゴシック" w:eastAsia="ＭＳ ゴシック" w:hAnsi="ＭＳ ゴシック" w:hint="eastAsia"/>
          <w:color w:val="auto"/>
        </w:rPr>
        <w:t>～</w:t>
      </w:r>
      <w:r w:rsidR="00ED3FA8" w:rsidRPr="008B6F01">
        <w:rPr>
          <w:rFonts w:ascii="ＭＳ ゴシック" w:eastAsia="ＭＳ ゴシック" w:hAnsi="ＭＳ ゴシック" w:hint="eastAsia"/>
          <w:color w:val="auto"/>
        </w:rPr>
        <w:t>５</w:t>
      </w:r>
      <w:r w:rsidRPr="008B6F01">
        <w:rPr>
          <w:rFonts w:ascii="ＭＳ ゴシック" w:eastAsia="ＭＳ ゴシック" w:hAnsi="ＭＳ ゴシック" w:hint="eastAsia"/>
          <w:color w:val="auto"/>
        </w:rPr>
        <w:t>）・ヒアリング等を実施したうえで、</w:t>
      </w:r>
      <w:r w:rsidR="003F5635" w:rsidRPr="008B6F01">
        <w:rPr>
          <w:rFonts w:ascii="ＭＳ ゴシック" w:eastAsia="ＭＳ ゴシック" w:hAnsi="ＭＳ ゴシック" w:hint="eastAsia"/>
          <w:color w:val="auto"/>
        </w:rPr>
        <w:t>大会参加</w:t>
      </w:r>
      <w:r w:rsidRPr="008B6F01">
        <w:rPr>
          <w:rFonts w:ascii="ＭＳ ゴシック" w:eastAsia="ＭＳ ゴシック" w:hAnsi="ＭＳ ゴシック" w:hint="eastAsia"/>
          <w:color w:val="auto"/>
        </w:rPr>
        <w:t>の可否を判断する。</w:t>
      </w:r>
    </w:p>
    <w:p w:rsidR="00726519" w:rsidRPr="008B6F01" w:rsidRDefault="00726519"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カ　山口県中学校体育連盟主催大会における予選会となる全ての大会において、競技役員や審判など運営上必要な事項に協力すること。</w:t>
      </w:r>
    </w:p>
    <w:p w:rsidR="005606DE" w:rsidRPr="008B6F01" w:rsidRDefault="00726519" w:rsidP="00241F39">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10749D"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キ　地域スポーツ団体等</w:t>
      </w:r>
      <w:r w:rsidR="001F6C57" w:rsidRPr="008B6F01">
        <w:rPr>
          <w:rFonts w:ascii="ＭＳ ゴシック" w:eastAsia="ＭＳ ゴシック" w:hAnsi="ＭＳ ゴシック" w:hint="eastAsia"/>
          <w:color w:val="auto"/>
        </w:rPr>
        <w:t>（地域クラブ活動）</w:t>
      </w:r>
      <w:r w:rsidRPr="008B6F01">
        <w:rPr>
          <w:rFonts w:ascii="ＭＳ ゴシック" w:eastAsia="ＭＳ ゴシック" w:hAnsi="ＭＳ ゴシック" w:hint="eastAsia"/>
          <w:color w:val="auto"/>
        </w:rPr>
        <w:t>で</w:t>
      </w:r>
      <w:r w:rsidR="00630005" w:rsidRPr="008B6F01">
        <w:rPr>
          <w:rFonts w:ascii="ＭＳ ゴシック" w:eastAsia="ＭＳ ゴシック" w:hAnsi="ＭＳ ゴシック" w:hint="eastAsia"/>
          <w:color w:val="auto"/>
        </w:rPr>
        <w:t>同一</w:t>
      </w:r>
      <w:r w:rsidRPr="008B6F01">
        <w:rPr>
          <w:rFonts w:ascii="ＭＳ ゴシック" w:eastAsia="ＭＳ ゴシック" w:hAnsi="ＭＳ ゴシック" w:hint="eastAsia"/>
          <w:color w:val="auto"/>
        </w:rPr>
        <w:t>大会に参加する場合、在籍中学校での大会参加は認めない。その逆も同様である。</w:t>
      </w:r>
      <w:r w:rsidR="00630005" w:rsidRPr="008B6F01">
        <w:rPr>
          <w:rFonts w:ascii="ＭＳ ゴシック" w:eastAsia="ＭＳ ゴシック" w:hAnsi="ＭＳ ゴシック" w:hint="eastAsia"/>
          <w:color w:val="auto"/>
        </w:rPr>
        <w:t>同一大会とは、支部の予選大会から県大会までの事である。</w:t>
      </w:r>
    </w:p>
    <w:p w:rsidR="00845056" w:rsidRPr="008B6F01" w:rsidRDefault="005606DE" w:rsidP="00F61768">
      <w:pPr>
        <w:adjustRightInd/>
        <w:ind w:leftChars="800" w:left="1925" w:hangingChars="200" w:hanging="385"/>
        <w:rPr>
          <w:rFonts w:ascii="ＭＳ ゴシック" w:eastAsia="ＭＳ ゴシック" w:hAnsi="ＭＳ ゴシック"/>
          <w:color w:val="auto"/>
        </w:rPr>
      </w:pPr>
      <w:r w:rsidRPr="008B6F01">
        <w:rPr>
          <w:rFonts w:ascii="ＭＳ ゴシック" w:eastAsia="ＭＳ ゴシック" w:hAnsi="ＭＳ ゴシック" w:hint="eastAsia"/>
          <w:color w:val="auto"/>
        </w:rPr>
        <w:t>２）</w:t>
      </w:r>
      <w:r w:rsidR="00845056" w:rsidRPr="008B6F01">
        <w:rPr>
          <w:rFonts w:ascii="ＭＳ ゴシック" w:eastAsia="ＭＳ ゴシック" w:hAnsi="ＭＳ ゴシック" w:hint="eastAsia"/>
          <w:color w:val="auto"/>
        </w:rPr>
        <w:t>山口県中学校選手権大会に参加した場合に守るべき条件</w:t>
      </w:r>
    </w:p>
    <w:p w:rsidR="00845056" w:rsidRPr="008B6F01" w:rsidRDefault="00845056"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5606DE"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ア　大会の開催基準を守り、出場する競技種目の大会申し合わせ事項等に従うとともに、大会の円滑な運営に協力すること。</w:t>
      </w:r>
    </w:p>
    <w:p w:rsidR="00845056" w:rsidRPr="008B6F01" w:rsidRDefault="00845056"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イ　大会参加に際して、地域スポーツ団体等</w:t>
      </w:r>
      <w:r w:rsidR="001F6C57" w:rsidRPr="008B6F01">
        <w:rPr>
          <w:rFonts w:ascii="ＭＳ ゴシック" w:eastAsia="ＭＳ ゴシック" w:hAnsi="ＭＳ ゴシック" w:hint="eastAsia"/>
          <w:color w:val="auto"/>
        </w:rPr>
        <w:t>（地域クラブ活動）</w:t>
      </w:r>
      <w:r w:rsidRPr="008B6F01">
        <w:rPr>
          <w:rFonts w:ascii="ＭＳ ゴシック" w:eastAsia="ＭＳ ゴシック" w:hAnsi="ＭＳ ゴシック" w:hint="eastAsia"/>
          <w:color w:val="auto"/>
        </w:rPr>
        <w:t>においては、責任ある代表者・</w:t>
      </w:r>
      <w:r w:rsidR="00936A89" w:rsidRPr="008B6F01">
        <w:rPr>
          <w:rFonts w:ascii="ＭＳ ゴシック" w:eastAsia="ＭＳ ゴシック" w:hAnsi="ＭＳ ゴシック" w:hint="eastAsia"/>
          <w:color w:val="auto"/>
        </w:rPr>
        <w:t>もしくは指導資格を有する</w:t>
      </w:r>
      <w:r w:rsidRPr="008B6F01">
        <w:rPr>
          <w:rFonts w:ascii="ＭＳ ゴシック" w:eastAsia="ＭＳ ゴシック" w:hAnsi="ＭＳ ゴシック" w:hint="eastAsia"/>
          <w:color w:val="auto"/>
        </w:rPr>
        <w:t>指導者が生徒を引率すること</w:t>
      </w:r>
      <w:r w:rsidR="005539FF" w:rsidRPr="008B6F01">
        <w:rPr>
          <w:rFonts w:ascii="ＭＳ ゴシック" w:eastAsia="ＭＳ ゴシック" w:hAnsi="ＭＳ ゴシック" w:hint="eastAsia"/>
          <w:color w:val="auto"/>
        </w:rPr>
        <w:t>。また万一の事故発生に備え、傷害保険等に加入するなどして、万全の事故対策を立てておくこと。</w:t>
      </w:r>
    </w:p>
    <w:p w:rsidR="005539FF" w:rsidRPr="008B6F01" w:rsidRDefault="005539FF" w:rsidP="005539FF">
      <w:pPr>
        <w:adjustRightInd/>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ウ　大会開催に要する経費につ</w:t>
      </w:r>
      <w:r w:rsidR="00BC01E9" w:rsidRPr="008B6F01">
        <w:rPr>
          <w:rFonts w:ascii="ＭＳ ゴシック" w:eastAsia="ＭＳ ゴシック" w:hAnsi="ＭＳ ゴシック" w:hint="eastAsia"/>
          <w:color w:val="auto"/>
        </w:rPr>
        <w:t>い</w:t>
      </w:r>
      <w:r w:rsidRPr="008B6F01">
        <w:rPr>
          <w:rFonts w:ascii="ＭＳ ゴシック" w:eastAsia="ＭＳ ゴシック" w:hAnsi="ＭＳ ゴシック" w:hint="eastAsia"/>
          <w:color w:val="auto"/>
        </w:rPr>
        <w:t>ては、必要に応じて、応分の負担をすること。</w:t>
      </w:r>
    </w:p>
    <w:p w:rsidR="005539FF" w:rsidRPr="008B6F01" w:rsidRDefault="00FD57CA"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エ　団体競技おける地域スポーツ団体名での出場は１チームのみとする（複数のチームは参加できない）</w:t>
      </w:r>
      <w:r w:rsidR="00AD57D0" w:rsidRPr="008B6F01">
        <w:rPr>
          <w:rFonts w:ascii="ＭＳ ゴシック" w:eastAsia="ＭＳ ゴシック" w:hAnsi="ＭＳ ゴシック" w:hint="eastAsia"/>
          <w:color w:val="auto"/>
        </w:rPr>
        <w:t>。</w:t>
      </w:r>
    </w:p>
    <w:p w:rsidR="00FD57CA" w:rsidRPr="008B6F01" w:rsidRDefault="00FD57CA" w:rsidP="00FD57CA">
      <w:pPr>
        <w:adjustRightInd/>
        <w:ind w:left="1733" w:hangingChars="900" w:hanging="1733"/>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F61768" w:rsidRPr="008B6F01">
        <w:rPr>
          <w:rFonts w:ascii="ＭＳ ゴシック" w:eastAsia="ＭＳ ゴシック" w:hAnsi="ＭＳ ゴシック" w:hint="eastAsia"/>
          <w:color w:val="auto"/>
        </w:rPr>
        <w:t xml:space="preserve">　</w:t>
      </w:r>
      <w:r w:rsidR="005606DE" w:rsidRPr="008B6F01">
        <w:rPr>
          <w:rFonts w:ascii="ＭＳ ゴシック" w:eastAsia="ＭＳ ゴシック" w:hAnsi="ＭＳ ゴシック" w:hint="eastAsia"/>
          <w:color w:val="auto"/>
        </w:rPr>
        <w:t>３）</w:t>
      </w:r>
      <w:r w:rsidRPr="008B6F01">
        <w:rPr>
          <w:rFonts w:ascii="ＭＳ ゴシック" w:eastAsia="ＭＳ ゴシック" w:hAnsi="ＭＳ ゴシック" w:hint="eastAsia"/>
          <w:color w:val="auto"/>
        </w:rPr>
        <w:t>参加を認めない場合</w:t>
      </w:r>
    </w:p>
    <w:p w:rsidR="00F76A2B" w:rsidRPr="008B6F01" w:rsidRDefault="00FD57CA"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 xml:space="preserve">ア　</w:t>
      </w:r>
      <w:r w:rsidR="003F5635" w:rsidRPr="008B6F01">
        <w:rPr>
          <w:rFonts w:ascii="ＭＳ ゴシック" w:eastAsia="ＭＳ ゴシック" w:hAnsi="ＭＳ ゴシック" w:hint="eastAsia"/>
          <w:color w:val="auto"/>
        </w:rPr>
        <w:t>大会参加</w:t>
      </w:r>
      <w:r w:rsidRPr="008B6F01">
        <w:rPr>
          <w:rFonts w:ascii="ＭＳ ゴシック" w:eastAsia="ＭＳ ゴシック" w:hAnsi="ＭＳ ゴシック" w:hint="eastAsia"/>
          <w:color w:val="auto"/>
        </w:rPr>
        <w:t>の申請に際して、申請書に虚偽の記載があった場合は、大会参加資格を取り消す。大会参加後であった場合は</w:t>
      </w:r>
      <w:r w:rsidR="003F6750" w:rsidRPr="008B6F01">
        <w:rPr>
          <w:rFonts w:ascii="ＭＳ ゴシック" w:eastAsia="ＭＳ ゴシック" w:hAnsi="ＭＳ ゴシック" w:hint="eastAsia"/>
          <w:color w:val="auto"/>
        </w:rPr>
        <w:t>大会結果を取り消すこととする。</w:t>
      </w:r>
    </w:p>
    <w:p w:rsidR="00DF534F" w:rsidRPr="008B6F01" w:rsidRDefault="00DF534F"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イ　在籍生徒が県をまたぐことは原則認めない。ただし、以下のすべてを満たす場合に限り特別に認める。</w:t>
      </w:r>
    </w:p>
    <w:p w:rsidR="00F61768" w:rsidRPr="008B6F01" w:rsidRDefault="00F61768" w:rsidP="003F6750">
      <w:pPr>
        <w:adjustRightInd/>
        <w:ind w:left="1733" w:hangingChars="900" w:hanging="1733"/>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・生徒が在籍する学校に該当する部活動がない場合</w:t>
      </w:r>
    </w:p>
    <w:p w:rsidR="00F61768" w:rsidRPr="008B6F01" w:rsidRDefault="00F61768" w:rsidP="003F6750">
      <w:pPr>
        <w:adjustRightInd/>
        <w:ind w:left="1733" w:hangingChars="900" w:hanging="1733"/>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・中国ブロック内の隣接する県である場合</w:t>
      </w:r>
    </w:p>
    <w:p w:rsidR="00F61768" w:rsidRPr="008B6F01" w:rsidRDefault="00F61768"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F1E33"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・県内に「該当する地域スポーツ団体等（地域クラブ活動）がない」または、「地理的条件などにより、日常的に練習参加することが実質不可能である」場合</w:t>
      </w:r>
    </w:p>
    <w:p w:rsidR="000B313E" w:rsidRPr="008B6F01" w:rsidRDefault="000B313E" w:rsidP="003F6750">
      <w:pPr>
        <w:adjustRightInd/>
        <w:ind w:left="1733" w:hangingChars="900" w:hanging="1733"/>
        <w:rPr>
          <w:rFonts w:ascii="ＭＳ ゴシック" w:eastAsia="ＭＳ ゴシック" w:hAnsi="ＭＳ ゴシック"/>
          <w:color w:val="auto"/>
        </w:rPr>
      </w:pPr>
      <w:r w:rsidRPr="008B6F01">
        <w:rPr>
          <w:rFonts w:ascii="ＭＳ ゴシック" w:eastAsia="ＭＳ ゴシック" w:hAnsi="ＭＳ ゴシック" w:hint="eastAsia"/>
          <w:color w:val="FF0000"/>
        </w:rPr>
        <w:t xml:space="preserve">　　　　　　</w:t>
      </w:r>
      <w:r w:rsidRPr="008B6F01">
        <w:rPr>
          <w:rFonts w:ascii="ＭＳ ゴシック" w:eastAsia="ＭＳ ゴシック" w:hAnsi="ＭＳ ゴシック" w:hint="eastAsia"/>
          <w:color w:val="auto"/>
        </w:rPr>
        <w:t xml:space="preserve">　</w:t>
      </w:r>
      <w:r w:rsidR="00F61768" w:rsidRPr="008B6F01">
        <w:rPr>
          <w:rFonts w:ascii="ＭＳ ゴシック" w:eastAsia="ＭＳ ゴシック" w:hAnsi="ＭＳ ゴシック" w:hint="eastAsia"/>
          <w:color w:val="auto"/>
        </w:rPr>
        <w:t xml:space="preserve">　</w:t>
      </w:r>
      <w:r w:rsidRPr="008B6F01">
        <w:rPr>
          <w:rFonts w:ascii="ＭＳ ゴシック" w:eastAsia="ＭＳ ゴシック" w:hAnsi="ＭＳ ゴシック" w:hint="eastAsia"/>
          <w:color w:val="auto"/>
        </w:rPr>
        <w:t>４）</w:t>
      </w:r>
      <w:r w:rsidR="00F61768" w:rsidRPr="008B6F01">
        <w:rPr>
          <w:rFonts w:ascii="ＭＳ ゴシック" w:eastAsia="ＭＳ ゴシック" w:hAnsi="ＭＳ ゴシック" w:hint="eastAsia"/>
          <w:color w:val="auto"/>
        </w:rPr>
        <w:t>ソフトテニス</w:t>
      </w:r>
      <w:r w:rsidR="00C3374F" w:rsidRPr="008B6F01">
        <w:rPr>
          <w:rFonts w:ascii="ＭＳ ゴシック" w:eastAsia="ＭＳ ゴシック" w:hAnsi="ＭＳ ゴシック" w:hint="eastAsia"/>
          <w:color w:val="auto"/>
        </w:rPr>
        <w:t>競技部</w:t>
      </w:r>
      <w:r w:rsidRPr="008B6F01">
        <w:rPr>
          <w:rFonts w:ascii="ＭＳ ゴシック" w:eastAsia="ＭＳ ゴシック" w:hAnsi="ＭＳ ゴシック" w:hint="eastAsia"/>
          <w:color w:val="auto"/>
        </w:rPr>
        <w:t>細則</w:t>
      </w:r>
    </w:p>
    <w:p w:rsidR="006909B0" w:rsidRPr="008B6F01" w:rsidRDefault="000B313E" w:rsidP="00CF1E33">
      <w:pPr>
        <w:adjustRightInd/>
        <w:ind w:left="1925" w:hangingChars="1000" w:hanging="1925"/>
        <w:rPr>
          <w:rFonts w:ascii="ＭＳ ゴシック" w:eastAsia="ＭＳ ゴシック" w:hAnsi="ＭＳ ゴシック"/>
          <w:color w:val="auto"/>
        </w:rPr>
      </w:pPr>
      <w:r w:rsidRPr="008B6F01">
        <w:rPr>
          <w:rFonts w:ascii="ＭＳ ゴシック" w:eastAsia="ＭＳ ゴシック" w:hAnsi="ＭＳ ゴシック" w:hint="eastAsia"/>
          <w:color w:val="auto"/>
        </w:rPr>
        <w:t xml:space="preserve">　　　　　　　　　</w:t>
      </w:r>
      <w:r w:rsidR="00C3374F" w:rsidRPr="008B6F01">
        <w:rPr>
          <w:rFonts w:ascii="ＭＳ ゴシック" w:eastAsia="ＭＳ ゴシック" w:hAnsi="ＭＳ ゴシック" w:hint="eastAsia"/>
          <w:color w:val="auto"/>
        </w:rPr>
        <w:t xml:space="preserve">　令和</w:t>
      </w:r>
      <w:r w:rsidR="00F61768" w:rsidRPr="008B6F01">
        <w:rPr>
          <w:rFonts w:ascii="ＭＳ ゴシック" w:eastAsia="ＭＳ ゴシック" w:hAnsi="ＭＳ ゴシック" w:hint="eastAsia"/>
          <w:color w:val="auto"/>
        </w:rPr>
        <w:t>6</w:t>
      </w:r>
      <w:r w:rsidR="00C3374F" w:rsidRPr="008B6F01">
        <w:rPr>
          <w:rFonts w:ascii="ＭＳ ゴシック" w:eastAsia="ＭＳ ゴシック" w:hAnsi="ＭＳ ゴシック" w:hint="eastAsia"/>
          <w:color w:val="auto"/>
        </w:rPr>
        <w:t>年度全国中学校体育大会地域スポーツ団体等の参加の特例競技部細則（</w:t>
      </w:r>
      <w:r w:rsidR="00F61768" w:rsidRPr="008B6F01">
        <w:rPr>
          <w:rFonts w:ascii="ＭＳ ゴシック" w:eastAsia="ＭＳ ゴシック" w:hAnsi="ＭＳ ゴシック" w:hint="eastAsia"/>
          <w:color w:val="auto"/>
        </w:rPr>
        <w:t>ソフトテニス</w:t>
      </w:r>
      <w:r w:rsidR="00C3374F" w:rsidRPr="008B6F01">
        <w:rPr>
          <w:rFonts w:ascii="ＭＳ ゴシック" w:eastAsia="ＭＳ ゴシック" w:hAnsi="ＭＳ ゴシック" w:hint="eastAsia"/>
          <w:color w:val="auto"/>
        </w:rPr>
        <w:t>）に準ずる。</w:t>
      </w:r>
    </w:p>
    <w:p w:rsidR="00401CE0" w:rsidRPr="008B6F01" w:rsidRDefault="00401CE0" w:rsidP="00CF1E33">
      <w:pPr>
        <w:ind w:leftChars="700" w:left="1926" w:hangingChars="300" w:hanging="578"/>
        <w:rPr>
          <w:rFonts w:ascii="ＭＳ ゴシック" w:eastAsia="ＭＳ ゴシック" w:hAnsi="ＭＳ ゴシック"/>
        </w:rPr>
      </w:pPr>
      <w:r w:rsidRPr="008B6F01">
        <w:rPr>
          <w:rFonts w:ascii="ＭＳ ゴシック" w:eastAsia="ＭＳ ゴシック" w:hAnsi="ＭＳ ゴシック" w:hint="eastAsia"/>
          <w:color w:val="auto"/>
        </w:rPr>
        <w:t>（</w:t>
      </w:r>
      <w:r w:rsidR="00F61768" w:rsidRPr="008B6F01">
        <w:rPr>
          <w:rFonts w:ascii="ＭＳ ゴシック" w:eastAsia="ＭＳ ゴシック" w:hAnsi="ＭＳ ゴシック" w:hint="eastAsia"/>
          <w:color w:val="auto"/>
        </w:rPr>
        <w:t>５</w:t>
      </w:r>
      <w:r w:rsidRPr="008B6F01">
        <w:rPr>
          <w:rFonts w:ascii="ＭＳ ゴシック" w:eastAsia="ＭＳ ゴシック" w:hAnsi="ＭＳ ゴシック" w:hint="eastAsia"/>
          <w:color w:val="auto"/>
        </w:rPr>
        <w:t>）</w:t>
      </w:r>
      <w:r w:rsidRPr="008B6F01">
        <w:rPr>
          <w:rFonts w:ascii="ＭＳ ゴシック" w:eastAsia="ＭＳ ゴシック" w:hAnsi="ＭＳ ゴシック" w:hint="eastAsia"/>
        </w:rPr>
        <w:t>チーム編成は一校単位で編成されたものを原則とする。ただし「合同チーム編成規程」に基づいた合同チームでの参加は認める。</w:t>
      </w:r>
    </w:p>
    <w:p w:rsidR="004C45C4" w:rsidRPr="008B6F01" w:rsidRDefault="00401CE0" w:rsidP="00CF1E33">
      <w:pPr>
        <w:ind w:leftChars="700" w:left="1733" w:hangingChars="200" w:hanging="385"/>
        <w:jc w:val="left"/>
        <w:rPr>
          <w:rFonts w:ascii="ＭＳ ゴシック" w:eastAsia="ＭＳ ゴシック" w:hAnsi="ＭＳ ゴシック"/>
        </w:rPr>
      </w:pPr>
      <w:r w:rsidRPr="008B6F01">
        <w:rPr>
          <w:rFonts w:ascii="ＭＳ ゴシック" w:eastAsia="ＭＳ ゴシック" w:hAnsi="ＭＳ ゴシック" w:hint="eastAsia"/>
          <w:color w:val="auto"/>
        </w:rPr>
        <w:t>（</w:t>
      </w:r>
      <w:r w:rsidR="00F61768" w:rsidRPr="008B6F01">
        <w:rPr>
          <w:rFonts w:ascii="ＭＳ ゴシック" w:eastAsia="ＭＳ ゴシック" w:hAnsi="ＭＳ ゴシック" w:hint="eastAsia"/>
          <w:color w:val="auto"/>
        </w:rPr>
        <w:t>６</w:t>
      </w:r>
      <w:r w:rsidRPr="008B6F01">
        <w:rPr>
          <w:rFonts w:ascii="ＭＳ ゴシック" w:eastAsia="ＭＳ ゴシック" w:hAnsi="ＭＳ ゴシック" w:hint="eastAsia"/>
          <w:color w:val="auto"/>
        </w:rPr>
        <w:t>）</w:t>
      </w:r>
      <w:r w:rsidR="00C3374F" w:rsidRPr="008B6F01">
        <w:rPr>
          <w:rFonts w:ascii="ＭＳ ゴシック" w:eastAsia="ＭＳ ゴシック" w:hAnsi="ＭＳ ゴシック" w:hint="eastAsia"/>
          <w:color w:val="auto"/>
        </w:rPr>
        <w:t>チーム・選手</w:t>
      </w:r>
      <w:r w:rsidRPr="008B6F01">
        <w:rPr>
          <w:rFonts w:ascii="ＭＳ ゴシック" w:eastAsia="ＭＳ ゴシック" w:hAnsi="ＭＳ ゴシック" w:hint="eastAsia"/>
        </w:rPr>
        <w:t>の引率・監督は、「山口県中学校体育連盟引率・監督規程」により、出場校の校長・教員・部活動指導員</w:t>
      </w:r>
      <w:r w:rsidR="00C3374F" w:rsidRPr="008B6F01">
        <w:rPr>
          <w:rFonts w:ascii="ＭＳ ゴシック" w:eastAsia="ＭＳ ゴシック" w:hAnsi="ＭＳ ゴシック" w:hint="eastAsia"/>
        </w:rPr>
        <w:t>・</w:t>
      </w:r>
      <w:r w:rsidR="00C3374F" w:rsidRPr="008B6F01">
        <w:rPr>
          <w:rFonts w:ascii="ＭＳ ゴシック" w:eastAsia="ＭＳ ゴシック" w:hAnsi="ＭＳ ゴシック" w:hint="eastAsia"/>
          <w:color w:val="auto"/>
        </w:rPr>
        <w:t>引率者として適切であると校長が承認した外部指導者（コーチ）</w:t>
      </w:r>
      <w:r w:rsidR="00936A89" w:rsidRPr="008B6F01">
        <w:rPr>
          <w:rFonts w:ascii="ＭＳ ゴシック" w:eastAsia="ＭＳ ゴシック" w:hAnsi="ＭＳ ゴシック" w:hint="eastAsia"/>
          <w:color w:val="auto"/>
        </w:rPr>
        <w:t>、地域ス</w:t>
      </w:r>
      <w:r w:rsidR="00CF1E33" w:rsidRPr="008B6F01">
        <w:rPr>
          <w:rFonts w:ascii="ＭＳ ゴシック" w:eastAsia="ＭＳ ゴシック" w:hAnsi="ＭＳ ゴシック" w:hint="eastAsia"/>
          <w:color w:val="auto"/>
        </w:rPr>
        <w:t xml:space="preserve">　　</w:t>
      </w:r>
      <w:r w:rsidR="00936A89" w:rsidRPr="008B6F01">
        <w:rPr>
          <w:rFonts w:ascii="ＭＳ ゴシック" w:eastAsia="ＭＳ ゴシック" w:hAnsi="ＭＳ ゴシック" w:hint="eastAsia"/>
          <w:color w:val="auto"/>
        </w:rPr>
        <w:t>ポーツ団体等（地域クラブ活動）の代表（指導）者</w:t>
      </w:r>
      <w:r w:rsidRPr="008B6F01">
        <w:rPr>
          <w:rFonts w:ascii="ＭＳ ゴシック" w:eastAsia="ＭＳ ゴシック" w:hAnsi="ＭＳ ゴシック" w:hint="eastAsia"/>
        </w:rPr>
        <w:t>とする。</w:t>
      </w:r>
      <w:r w:rsidR="003F6750" w:rsidRPr="008B6F01">
        <w:rPr>
          <w:rFonts w:ascii="ＭＳ ゴシック" w:eastAsia="ＭＳ ゴシック" w:hAnsi="ＭＳ ゴシック" w:hint="eastAsia"/>
        </w:rPr>
        <w:t>また、出場校の校長・教員・部活動</w:t>
      </w:r>
      <w:r w:rsidR="00CF1E33" w:rsidRPr="008B6F01">
        <w:rPr>
          <w:rFonts w:ascii="ＭＳ ゴシック" w:eastAsia="ＭＳ ゴシック" w:hAnsi="ＭＳ ゴシック" w:hint="eastAsia"/>
        </w:rPr>
        <w:t xml:space="preserve">　　</w:t>
      </w:r>
      <w:r w:rsidR="003F6750" w:rsidRPr="008B6F01">
        <w:rPr>
          <w:rFonts w:ascii="ＭＳ ゴシック" w:eastAsia="ＭＳ ゴシック" w:hAnsi="ＭＳ ゴシック" w:hint="eastAsia"/>
        </w:rPr>
        <w:t>指導員が引率でき</w:t>
      </w:r>
      <w:r w:rsidR="00C3374F" w:rsidRPr="008B6F01">
        <w:rPr>
          <w:rFonts w:ascii="ＭＳ ゴシック" w:eastAsia="ＭＳ ゴシック" w:hAnsi="ＭＳ ゴシック" w:hint="eastAsia"/>
          <w:color w:val="auto"/>
        </w:rPr>
        <w:t>ない</w:t>
      </w:r>
      <w:r w:rsidR="00936A89" w:rsidRPr="008B6F01">
        <w:rPr>
          <w:rFonts w:ascii="ＭＳ ゴシック" w:eastAsia="ＭＳ ゴシック" w:hAnsi="ＭＳ ゴシック" w:hint="eastAsia"/>
          <w:color w:val="auto"/>
        </w:rPr>
        <w:t>と</w:t>
      </w:r>
      <w:r w:rsidR="003F6750" w:rsidRPr="008B6F01">
        <w:rPr>
          <w:rFonts w:ascii="ＭＳ ゴシック" w:eastAsia="ＭＳ ゴシック" w:hAnsi="ＭＳ ゴシック" w:hint="eastAsia"/>
          <w:color w:val="auto"/>
        </w:rPr>
        <w:t>、校長が判断した場合、外部指導者</w:t>
      </w:r>
      <w:r w:rsidR="00C3374F" w:rsidRPr="008B6F01">
        <w:rPr>
          <w:rFonts w:ascii="ＭＳ ゴシック" w:eastAsia="ＭＳ ゴシック" w:hAnsi="ＭＳ ゴシック" w:hint="eastAsia"/>
          <w:color w:val="auto"/>
        </w:rPr>
        <w:t>に</w:t>
      </w:r>
      <w:r w:rsidR="003F6750" w:rsidRPr="008B6F01">
        <w:rPr>
          <w:rFonts w:ascii="ＭＳ ゴシック" w:eastAsia="ＭＳ ゴシック" w:hAnsi="ＭＳ ゴシック" w:hint="eastAsia"/>
          <w:color w:val="auto"/>
        </w:rPr>
        <w:t>引率</w:t>
      </w:r>
      <w:r w:rsidR="00C3374F" w:rsidRPr="008B6F01">
        <w:rPr>
          <w:rFonts w:ascii="ＭＳ ゴシック" w:eastAsia="ＭＳ ゴシック" w:hAnsi="ＭＳ ゴシック" w:hint="eastAsia"/>
          <w:color w:val="auto"/>
        </w:rPr>
        <w:t>及び監督の資格</w:t>
      </w:r>
      <w:r w:rsidR="003F6750" w:rsidRPr="008B6F01">
        <w:rPr>
          <w:rFonts w:ascii="ＭＳ ゴシック" w:eastAsia="ＭＳ ゴシック" w:hAnsi="ＭＳ ゴシック" w:hint="eastAsia"/>
        </w:rPr>
        <w:t>を認める。</w:t>
      </w:r>
      <w:r w:rsidR="003F6750" w:rsidRPr="008B6F01">
        <w:rPr>
          <w:rFonts w:ascii="ＭＳ ゴシック" w:eastAsia="ＭＳ ゴシック" w:hAnsi="ＭＳ ゴシック" w:hint="eastAsia"/>
          <w:color w:val="auto"/>
        </w:rPr>
        <w:t>そ</w:t>
      </w:r>
      <w:r w:rsidR="00CF1E33" w:rsidRPr="008B6F01">
        <w:rPr>
          <w:rFonts w:ascii="ＭＳ ゴシック" w:eastAsia="ＭＳ ゴシック" w:hAnsi="ＭＳ ゴシック" w:hint="eastAsia"/>
          <w:color w:val="auto"/>
        </w:rPr>
        <w:t xml:space="preserve">　　</w:t>
      </w:r>
      <w:r w:rsidR="003F6750" w:rsidRPr="008B6F01">
        <w:rPr>
          <w:rFonts w:ascii="ＭＳ ゴシック" w:eastAsia="ＭＳ ゴシック" w:hAnsi="ＭＳ ゴシック" w:hint="eastAsia"/>
          <w:color w:val="auto"/>
        </w:rPr>
        <w:t>の際には、所定の書類を実行委員会に提出すること。</w:t>
      </w:r>
      <w:r w:rsidR="004C45C4" w:rsidRPr="008B6F01">
        <w:rPr>
          <w:rFonts w:ascii="ＭＳ ゴシック" w:eastAsia="ＭＳ ゴシック" w:hAnsi="ＭＳ ゴシック" w:hint="eastAsia"/>
          <w:color w:val="auto"/>
        </w:rPr>
        <w:t>なお、部活動指導員は、他校の引率者及び</w:t>
      </w:r>
      <w:r w:rsidR="00CF1E33" w:rsidRPr="008B6F01">
        <w:rPr>
          <w:rFonts w:ascii="ＭＳ ゴシック" w:eastAsia="ＭＳ ゴシック" w:hAnsi="ＭＳ ゴシック" w:hint="eastAsia"/>
          <w:color w:val="auto"/>
        </w:rPr>
        <w:t xml:space="preserve">　　</w:t>
      </w:r>
      <w:r w:rsidR="004C45C4" w:rsidRPr="008B6F01">
        <w:rPr>
          <w:rFonts w:ascii="ＭＳ ゴシック" w:eastAsia="ＭＳ ゴシック" w:hAnsi="ＭＳ ゴシック" w:hint="eastAsia"/>
          <w:color w:val="auto"/>
        </w:rPr>
        <w:t>依頼監督者にはなれない。</w:t>
      </w:r>
    </w:p>
    <w:p w:rsidR="00401CE0" w:rsidRPr="008B6F01" w:rsidRDefault="004C45C4" w:rsidP="004C45C4">
      <w:pPr>
        <w:ind w:firstLineChars="900" w:firstLine="1733"/>
        <w:jc w:val="left"/>
        <w:rPr>
          <w:rFonts w:ascii="ＭＳ ゴシック" w:eastAsia="ＭＳ ゴシック" w:hAnsi="ＭＳ ゴシック"/>
        </w:rPr>
      </w:pPr>
      <w:r w:rsidRPr="008B6F01">
        <w:rPr>
          <w:rFonts w:ascii="ＭＳ ゴシック" w:eastAsia="ＭＳ ゴシック" w:hAnsi="ＭＳ ゴシック" w:hint="eastAsia"/>
          <w:color w:val="auto"/>
        </w:rPr>
        <w:t>（※部活動指導員とは、学校教育法施行規則第</w:t>
      </w:r>
      <w:r w:rsidRPr="008B6F01">
        <w:rPr>
          <w:rFonts w:ascii="ＭＳ ゴシック" w:eastAsia="ＭＳ ゴシック" w:hAnsi="ＭＳ ゴシック"/>
          <w:color w:val="auto"/>
        </w:rPr>
        <w:t>78</w:t>
      </w:r>
      <w:r w:rsidRPr="008B6F01">
        <w:rPr>
          <w:rFonts w:ascii="ＭＳ ゴシック" w:eastAsia="ＭＳ ゴシック" w:hAnsi="ＭＳ ゴシック" w:hint="eastAsia"/>
          <w:color w:val="auto"/>
        </w:rPr>
        <w:t>条の２に示されている者）</w:t>
      </w:r>
    </w:p>
    <w:p w:rsidR="004C45C4" w:rsidRPr="008B6F01" w:rsidRDefault="00401CE0" w:rsidP="001A0D90">
      <w:pPr>
        <w:ind w:leftChars="700" w:left="1926" w:hangingChars="300" w:hanging="578"/>
        <w:jc w:val="left"/>
        <w:rPr>
          <w:rFonts w:ascii="ＭＳ ゴシック" w:eastAsia="ＭＳ ゴシック" w:hAnsi="ＭＳ ゴシック" w:cs="Times New Roman"/>
          <w:color w:val="FF0000"/>
        </w:rPr>
      </w:pPr>
      <w:r w:rsidRPr="008B6F01">
        <w:rPr>
          <w:rFonts w:ascii="ＭＳ ゴシック" w:eastAsia="ＭＳ ゴシック" w:hAnsi="ＭＳ ゴシック" w:cs="Times New Roman" w:hint="eastAsia"/>
          <w:color w:val="auto"/>
        </w:rPr>
        <w:t>（</w:t>
      </w:r>
      <w:r w:rsidR="00F61768" w:rsidRPr="008B6F01">
        <w:rPr>
          <w:rFonts w:ascii="ＭＳ ゴシック" w:eastAsia="ＭＳ ゴシック" w:hAnsi="ＭＳ ゴシック" w:cs="Times New Roman" w:hint="eastAsia"/>
          <w:color w:val="auto"/>
        </w:rPr>
        <w:t>７</w:t>
      </w:r>
      <w:r w:rsidRPr="008B6F01">
        <w:rPr>
          <w:rFonts w:ascii="ＭＳ ゴシック" w:eastAsia="ＭＳ ゴシック" w:hAnsi="ＭＳ ゴシック" w:cs="Times New Roman" w:hint="eastAsia"/>
          <w:color w:val="auto"/>
        </w:rPr>
        <w:t>）</w:t>
      </w:r>
      <w:r w:rsidR="004C45C4" w:rsidRPr="008B6F01">
        <w:rPr>
          <w:rFonts w:ascii="ＭＳ ゴシック" w:eastAsia="ＭＳ ゴシック" w:hAnsi="ＭＳ ゴシック" w:cs="Times New Roman" w:hint="eastAsia"/>
          <w:color w:val="auto"/>
        </w:rPr>
        <w:t>引率者と監督者は、「山口県中学校体育連盟引率・監督規程」により、</w:t>
      </w:r>
      <w:r w:rsidR="00EC5694" w:rsidRPr="008B6F01">
        <w:rPr>
          <w:rFonts w:ascii="ＭＳ ゴシック" w:eastAsia="ＭＳ ゴシック" w:hAnsi="ＭＳ ゴシック" w:cs="Times New Roman" w:hint="eastAsia"/>
          <w:color w:val="FF0000"/>
        </w:rPr>
        <w:t>部活動の指導中における</w:t>
      </w:r>
      <w:r w:rsidR="004C45C4" w:rsidRPr="008B6F01">
        <w:rPr>
          <w:rFonts w:ascii="ＭＳ ゴシック" w:eastAsia="ＭＳ ゴシック" w:hAnsi="ＭＳ ゴシック" w:cs="Times New Roman" w:hint="eastAsia"/>
          <w:color w:val="auto"/>
        </w:rPr>
        <w:t>暴力・体罰・セクハラ等により、任命権者又は学校設置者から懲戒処分を受けていない</w:t>
      </w:r>
      <w:r w:rsidR="00EC5694" w:rsidRPr="008B6F01">
        <w:rPr>
          <w:rFonts w:ascii="ＭＳ ゴシック" w:eastAsia="ＭＳ ゴシック" w:hAnsi="ＭＳ ゴシック" w:cs="Times New Roman" w:hint="eastAsia"/>
          <w:color w:val="FF0000"/>
        </w:rPr>
        <w:t>者である</w:t>
      </w:r>
      <w:r w:rsidR="00EC5694" w:rsidRPr="001A0D90">
        <w:rPr>
          <w:rFonts w:ascii="ＭＳ ゴシック" w:eastAsia="ＭＳ ゴシック" w:hAnsi="ＭＳ ゴシック" w:cs="Times New Roman" w:hint="eastAsia"/>
          <w:color w:val="FF0000"/>
        </w:rPr>
        <w:t>こと</w:t>
      </w:r>
      <w:r w:rsidR="00EC5694" w:rsidRPr="008B6F01">
        <w:rPr>
          <w:rFonts w:ascii="ＭＳ ゴシック" w:eastAsia="ＭＳ ゴシック" w:hAnsi="ＭＳ ゴシック" w:cs="Times New Roman" w:hint="eastAsia"/>
          <w:color w:val="FF0000"/>
        </w:rPr>
        <w:t>、地域スポーツ団体等（地域クラブ活動）の指導者においては、日本スポーツ協会公認指導者の処分等に該当していない者であること</w:t>
      </w:r>
      <w:r w:rsidR="004C45C4" w:rsidRPr="008B6F01">
        <w:rPr>
          <w:rFonts w:ascii="ＭＳ ゴシック" w:eastAsia="ＭＳ ゴシック" w:hAnsi="ＭＳ ゴシック" w:cs="Times New Roman" w:hint="eastAsia"/>
          <w:color w:val="FF0000"/>
        </w:rPr>
        <w:t>と</w:t>
      </w:r>
      <w:r w:rsidR="00EC5694" w:rsidRPr="008B6F01">
        <w:rPr>
          <w:rFonts w:ascii="ＭＳ ゴシック" w:eastAsia="ＭＳ ゴシック" w:hAnsi="ＭＳ ゴシック" w:cs="Times New Roman" w:hint="eastAsia"/>
          <w:color w:val="FF0000"/>
        </w:rPr>
        <w:t>している。校長（代表者）はこの点を確認して、大会申込書を作成する。</w:t>
      </w:r>
    </w:p>
    <w:p w:rsidR="00DC57B1" w:rsidRPr="008B6F01" w:rsidRDefault="004C45C4" w:rsidP="00CF1E33">
      <w:pPr>
        <w:ind w:leftChars="1000" w:left="1925"/>
        <w:jc w:val="left"/>
        <w:rPr>
          <w:rFonts w:ascii="ＭＳ ゴシック" w:eastAsia="ＭＳ ゴシック" w:hAnsi="ＭＳ ゴシック"/>
          <w:color w:val="auto"/>
        </w:rPr>
      </w:pPr>
      <w:r w:rsidRPr="008B6F01">
        <w:rPr>
          <w:rFonts w:ascii="ＭＳ ゴシック" w:eastAsia="ＭＳ ゴシック" w:hAnsi="ＭＳ ゴシック" w:cs="Times New Roman" w:hint="eastAsia"/>
          <w:color w:val="auto"/>
        </w:rPr>
        <w:t>また、大会に関わる外部指導者は、県中体連に登録し、暴力・体罰・</w:t>
      </w:r>
      <w:r w:rsidR="00925405" w:rsidRPr="008B6F01">
        <w:rPr>
          <w:rFonts w:ascii="ＭＳ ゴシック" w:eastAsia="ＭＳ ゴシック" w:hAnsi="ＭＳ ゴシック" w:cs="Times New Roman" w:hint="eastAsia"/>
          <w:color w:val="auto"/>
        </w:rPr>
        <w:t>セクハラ等により、校長から指導処置を受けていないこととする。校長はこの点を確認して、大会参加申込書を作成する。</w:t>
      </w:r>
    </w:p>
    <w:p w:rsidR="001C490A" w:rsidRPr="008B6F01" w:rsidRDefault="001C490A">
      <w:pPr>
        <w:adjustRightInd/>
        <w:rPr>
          <w:rFonts w:ascii="ＭＳ ゴシック" w:eastAsia="ＭＳ ゴシック" w:hAnsi="ＭＳ ゴシック" w:cs="Times New Roman"/>
          <w:spacing w:val="4"/>
        </w:rPr>
      </w:pPr>
    </w:p>
    <w:p w:rsidR="001C490A" w:rsidRPr="008B6F01" w:rsidRDefault="00F61768">
      <w:pPr>
        <w:adjustRightInd/>
        <w:rPr>
          <w:rFonts w:ascii="ＭＳ ゴシック" w:eastAsia="ＭＳ ゴシック" w:hAnsi="ＭＳ ゴシック"/>
        </w:rPr>
      </w:pPr>
      <w:r w:rsidRPr="008B6F01">
        <w:rPr>
          <w:rFonts w:ascii="ＭＳ ゴシック" w:eastAsia="ＭＳ ゴシック" w:hAnsi="ＭＳ ゴシック" w:cs="ＭＳ ゴシック" w:hint="eastAsia"/>
          <w:b/>
        </w:rPr>
        <w:t>８</w:t>
      </w:r>
      <w:r w:rsidR="001C490A" w:rsidRPr="008B6F01">
        <w:rPr>
          <w:rFonts w:ascii="ＭＳ ゴシック" w:eastAsia="ＭＳ ゴシック" w:hAnsi="ＭＳ ゴシック" w:cs="ＭＳ ゴシック"/>
          <w:b/>
        </w:rPr>
        <w:t xml:space="preserve">  </w:t>
      </w:r>
      <w:r w:rsidR="001C490A" w:rsidRPr="008B6F01">
        <w:rPr>
          <w:rFonts w:ascii="ＭＳ ゴシック" w:eastAsia="ＭＳ ゴシック" w:hAnsi="ＭＳ ゴシック" w:cs="Times New Roman"/>
          <w:b/>
          <w:color w:val="auto"/>
        </w:rPr>
        <w:fldChar w:fldCharType="begin"/>
      </w:r>
      <w:r w:rsidR="001C490A" w:rsidRPr="008B6F01">
        <w:rPr>
          <w:rFonts w:ascii="ＭＳ ゴシック" w:eastAsia="ＭＳ ゴシック" w:hAnsi="ＭＳ ゴシック" w:cs="Times New Roman"/>
          <w:b/>
          <w:color w:val="auto"/>
        </w:rPr>
        <w:instrText>eq \o\ad(</w:instrText>
      </w:r>
      <w:r w:rsidR="001C490A" w:rsidRPr="008B6F01">
        <w:rPr>
          <w:rFonts w:ascii="ＭＳ ゴシック" w:eastAsia="ＭＳ ゴシック" w:hAnsi="ＭＳ ゴシック" w:cs="ＭＳ ゴシック" w:hint="eastAsia"/>
          <w:b/>
          <w:spacing w:val="-22"/>
        </w:rPr>
        <w:instrText>大会負担金</w:instrText>
      </w:r>
      <w:r w:rsidR="001C490A" w:rsidRPr="008B6F01">
        <w:rPr>
          <w:rFonts w:ascii="ＭＳ ゴシック" w:eastAsia="ＭＳ ゴシック" w:hAnsi="ＭＳ ゴシック" w:cs="Times New Roman"/>
          <w:b/>
          <w:color w:val="auto"/>
        </w:rPr>
        <w:instrText>,</w:instrText>
      </w:r>
      <w:r w:rsidR="001C490A" w:rsidRPr="008B6F01">
        <w:rPr>
          <w:rFonts w:ascii="ＭＳ ゴシック" w:eastAsia="ＭＳ ゴシック" w:hAnsi="ＭＳ ゴシック" w:cs="Times New Roman" w:hint="eastAsia"/>
          <w:b/>
          <w:color w:val="auto"/>
        </w:rPr>
        <w:instrText xml:space="preserve">　　　　</w:instrText>
      </w:r>
      <w:r w:rsidR="001C490A" w:rsidRPr="008B6F01">
        <w:rPr>
          <w:rFonts w:ascii="ＭＳ ゴシック" w:eastAsia="ＭＳ ゴシック" w:hAnsi="ＭＳ ゴシック" w:cs="Times New Roman"/>
          <w:b/>
          <w:color w:val="auto"/>
        </w:rPr>
        <w:instrText>)</w:instrText>
      </w:r>
      <w:r w:rsidR="001C490A" w:rsidRPr="008B6F01">
        <w:rPr>
          <w:rFonts w:ascii="ＭＳ ゴシック" w:eastAsia="ＭＳ ゴシック" w:hAnsi="ＭＳ ゴシック" w:cs="Times New Roman"/>
          <w:b/>
          <w:color w:val="auto"/>
        </w:rPr>
        <w:fldChar w:fldCharType="end"/>
      </w:r>
      <w:r w:rsidR="001C490A" w:rsidRPr="008B6F01">
        <w:rPr>
          <w:rFonts w:ascii="ＭＳ ゴシック" w:eastAsia="ＭＳ ゴシック" w:hAnsi="ＭＳ ゴシック" w:cs="Times New Roman"/>
          <w:b/>
        </w:rPr>
        <w:t xml:space="preserve"> </w:t>
      </w:r>
      <w:r w:rsidR="001C490A" w:rsidRPr="008B6F01">
        <w:rPr>
          <w:rFonts w:ascii="ＭＳ ゴシック" w:eastAsia="ＭＳ ゴシック" w:hAnsi="ＭＳ ゴシック" w:cs="Times New Roman"/>
        </w:rPr>
        <w:t xml:space="preserve">   </w:t>
      </w:r>
      <w:r w:rsidR="001C490A" w:rsidRPr="008B6F01">
        <w:rPr>
          <w:rFonts w:ascii="ＭＳ ゴシック" w:eastAsia="ＭＳ ゴシック" w:hAnsi="ＭＳ ゴシック" w:hint="eastAsia"/>
        </w:rPr>
        <w:t>登録選手一人につき５００円とする。</w:t>
      </w:r>
    </w:p>
    <w:p w:rsidR="00F61768" w:rsidRPr="008B6F01" w:rsidRDefault="00F61768">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（当日受付で学校ごとに男女別にまとめて徴収する）</w:t>
      </w:r>
    </w:p>
    <w:p w:rsidR="00372E45" w:rsidRPr="008B6F01" w:rsidRDefault="00372E45">
      <w:pPr>
        <w:adjustRightInd/>
        <w:rPr>
          <w:rFonts w:ascii="ＭＳ ゴシック" w:eastAsia="ＭＳ ゴシック" w:hAnsi="ＭＳ ゴシック" w:cs="Times New Roman"/>
          <w:spacing w:val="4"/>
        </w:rPr>
      </w:pPr>
    </w:p>
    <w:p w:rsidR="00CF1E33" w:rsidRPr="008B6F01" w:rsidRDefault="00CF1E33">
      <w:pPr>
        <w:adjustRightInd/>
        <w:rPr>
          <w:rFonts w:ascii="ＭＳ ゴシック" w:eastAsia="ＭＳ ゴシック" w:hAnsi="ＭＳ ゴシック" w:cs="Times New Roman"/>
          <w:spacing w:val="4"/>
        </w:rPr>
      </w:pPr>
    </w:p>
    <w:p w:rsidR="00CF1E33" w:rsidRPr="008B6F01" w:rsidRDefault="00CF1E33">
      <w:pPr>
        <w:adjustRightInd/>
        <w:rPr>
          <w:rFonts w:ascii="ＭＳ ゴシック" w:eastAsia="ＭＳ ゴシック" w:hAnsi="ＭＳ ゴシック" w:cs="Times New Roman"/>
          <w:spacing w:val="4"/>
        </w:rPr>
      </w:pPr>
    </w:p>
    <w:p w:rsidR="00CF1E33" w:rsidRPr="008B6F01" w:rsidRDefault="00CF1E33">
      <w:pPr>
        <w:adjustRightInd/>
        <w:rPr>
          <w:rFonts w:ascii="ＭＳ ゴシック" w:eastAsia="ＭＳ ゴシック" w:hAnsi="ＭＳ ゴシック" w:cs="Times New Roman"/>
          <w:spacing w:val="4"/>
        </w:rPr>
      </w:pPr>
    </w:p>
    <w:p w:rsidR="001C490A" w:rsidRPr="008B6F01" w:rsidRDefault="00CF1E33">
      <w:pPr>
        <w:adjustRightInd/>
        <w:rPr>
          <w:rFonts w:ascii="ＭＳ ゴシック" w:eastAsia="ＭＳ ゴシック" w:hAnsi="ＭＳ ゴシック"/>
        </w:rPr>
      </w:pPr>
      <w:r w:rsidRPr="008B6F01">
        <w:rPr>
          <w:rFonts w:ascii="ＭＳ ゴシック" w:eastAsia="ＭＳ ゴシック" w:hAnsi="ＭＳ ゴシック" w:cs="ＭＳ ゴシック" w:hint="eastAsia"/>
          <w:b/>
        </w:rPr>
        <w:lastRenderedPageBreak/>
        <w:t>９</w:t>
      </w:r>
      <w:r w:rsidR="001C490A" w:rsidRPr="008B6F01">
        <w:rPr>
          <w:rFonts w:ascii="ＭＳ ゴシック" w:eastAsia="ＭＳ ゴシック" w:hAnsi="ＭＳ ゴシック" w:cs="ＭＳ ゴシック" w:hint="eastAsia"/>
          <w:b/>
        </w:rPr>
        <w:t xml:space="preserve">　参加規定</w:t>
      </w:r>
      <w:r w:rsidR="001C490A" w:rsidRPr="008B6F01">
        <w:rPr>
          <w:rFonts w:ascii="ＭＳ ゴシック" w:eastAsia="ＭＳ ゴシック" w:hAnsi="ＭＳ ゴシック" w:hint="eastAsia"/>
        </w:rPr>
        <w:t xml:space="preserve">　（１）　</w:t>
      </w:r>
      <w:r w:rsidR="00F61768" w:rsidRPr="008B6F01">
        <w:rPr>
          <w:rFonts w:ascii="ＭＳ ゴシック" w:eastAsia="ＭＳ ゴシック" w:hAnsi="ＭＳ ゴシック" w:hint="eastAsia"/>
        </w:rPr>
        <w:t>団体戦は次の基準による。</w:t>
      </w:r>
    </w:p>
    <w:p w:rsidR="00F61768" w:rsidRPr="008B6F01" w:rsidRDefault="00F61768">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各支部 現有校数　　　　　　　　　４校まで・・・１校</w:t>
      </w:r>
    </w:p>
    <w:p w:rsidR="00F61768" w:rsidRPr="008B6F01" w:rsidRDefault="00F61768">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８校まで・・・２校</w:t>
      </w:r>
    </w:p>
    <w:p w:rsidR="00F61768" w:rsidRPr="008B6F01" w:rsidRDefault="00F61768">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１２校まで・・・３校</w:t>
      </w:r>
    </w:p>
    <w:p w:rsidR="00F61768" w:rsidRPr="008B6F01" w:rsidRDefault="00F61768">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w:t>
      </w:r>
      <w:r w:rsidR="00372E45" w:rsidRPr="008B6F01">
        <w:rPr>
          <w:rFonts w:ascii="ＭＳ ゴシック" w:eastAsia="ＭＳ ゴシック" w:hAnsi="ＭＳ ゴシック" w:cs="Times New Roman" w:hint="eastAsia"/>
          <w:spacing w:val="4"/>
        </w:rPr>
        <w:t>１６校まで・・・４校</w:t>
      </w:r>
    </w:p>
    <w:p w:rsidR="00372E45" w:rsidRPr="008B6F01" w:rsidRDefault="00372E45">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１７校以上・・・５校</w:t>
      </w:r>
    </w:p>
    <w:p w:rsidR="00372E45" w:rsidRPr="008B6F01" w:rsidRDefault="00372E45">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（開催地の山口市はプラス１校）</w:t>
      </w:r>
    </w:p>
    <w:p w:rsidR="00372E45" w:rsidRPr="008B6F01" w:rsidRDefault="00372E45" w:rsidP="00372E45">
      <w:pPr>
        <w:adjustRightInd/>
        <w:ind w:left="2206" w:hangingChars="1100" w:hanging="2206"/>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※地域スポーツ団体（地域クラブ活動）の登録がある支部については、１チームにつき、プラス１チームとする。</w:t>
      </w:r>
    </w:p>
    <w:p w:rsidR="001C490A" w:rsidRPr="008B6F01" w:rsidRDefault="001C490A" w:rsidP="00372E45">
      <w:pPr>
        <w:adjustRightInd/>
        <w:ind w:left="2118" w:hangingChars="1100" w:hanging="2118"/>
        <w:rPr>
          <w:rFonts w:ascii="ＭＳ ゴシック" w:eastAsia="ＭＳ ゴシック" w:hAnsi="ＭＳ ゴシック"/>
        </w:rPr>
      </w:pPr>
      <w:r w:rsidRPr="008B6F01">
        <w:rPr>
          <w:rFonts w:ascii="ＭＳ ゴシック" w:eastAsia="ＭＳ ゴシック" w:hAnsi="ＭＳ ゴシック" w:cs="Times New Roman"/>
        </w:rPr>
        <w:t xml:space="preserve">              </w:t>
      </w:r>
      <w:r w:rsidRPr="008B6F01">
        <w:rPr>
          <w:rFonts w:ascii="ＭＳ ゴシック" w:eastAsia="ＭＳ ゴシック" w:hAnsi="ＭＳ ゴシック" w:hint="eastAsia"/>
        </w:rPr>
        <w:t xml:space="preserve">（２）　</w:t>
      </w:r>
      <w:r w:rsidR="00372E45" w:rsidRPr="008B6F01">
        <w:rPr>
          <w:rFonts w:ascii="ＭＳ ゴシック" w:eastAsia="ＭＳ ゴシック" w:hAnsi="ＭＳ ゴシック" w:hint="eastAsia"/>
        </w:rPr>
        <w:t>団体戦の構成は、同一校の選手４名以上８名以内（対戦の過半数を超える場合は可）と監督１名で構成する。</w:t>
      </w:r>
    </w:p>
    <w:p w:rsidR="00372E45" w:rsidRPr="008B6F01" w:rsidRDefault="00372E45" w:rsidP="00372E45">
      <w:pPr>
        <w:adjustRightInd/>
        <w:ind w:left="2206" w:hangingChars="1100" w:hanging="2206"/>
        <w:rPr>
          <w:rFonts w:ascii="ＭＳ ゴシック" w:eastAsia="ＭＳ ゴシック" w:hAnsi="ＭＳ ゴシック" w:cs="Times New Roman"/>
          <w:spacing w:val="4"/>
        </w:rPr>
      </w:pPr>
    </w:p>
    <w:p w:rsidR="001C490A" w:rsidRPr="008B6F01" w:rsidRDefault="001C490A">
      <w:pPr>
        <w:adjustRightInd/>
        <w:rPr>
          <w:rFonts w:ascii="ＭＳ ゴシック" w:eastAsia="ＭＳ ゴシック" w:hAnsi="ＭＳ ゴシック"/>
        </w:rPr>
      </w:pPr>
      <w:r w:rsidRPr="008B6F01">
        <w:rPr>
          <w:rFonts w:ascii="ＭＳ ゴシック" w:eastAsia="ＭＳ ゴシック" w:hAnsi="ＭＳ ゴシック" w:cs="Times New Roman"/>
        </w:rPr>
        <w:t xml:space="preserve">              </w:t>
      </w:r>
      <w:r w:rsidRPr="008B6F01">
        <w:rPr>
          <w:rFonts w:ascii="ＭＳ ゴシック" w:eastAsia="ＭＳ ゴシック" w:hAnsi="ＭＳ ゴシック" w:hint="eastAsia"/>
        </w:rPr>
        <w:t xml:space="preserve">（３）　</w:t>
      </w:r>
      <w:r w:rsidR="00372E45" w:rsidRPr="008B6F01">
        <w:rPr>
          <w:rFonts w:ascii="ＭＳ ゴシック" w:eastAsia="ＭＳ ゴシック" w:hAnsi="ＭＳ ゴシック" w:hint="eastAsia"/>
        </w:rPr>
        <w:t>個人戦は次の基準による。</w:t>
      </w:r>
    </w:p>
    <w:p w:rsidR="00372E45" w:rsidRPr="00372E45" w:rsidRDefault="00372E45" w:rsidP="00372E45">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 xml:space="preserve">　　　　　　　　　　 </w:t>
      </w:r>
      <w:r w:rsidRPr="00372E45">
        <w:rPr>
          <w:rFonts w:ascii="ＭＳ ゴシック" w:eastAsia="ＭＳ ゴシック" w:hAnsi="ＭＳ ゴシック" w:cs="Times New Roman" w:hint="eastAsia"/>
          <w:spacing w:val="4"/>
        </w:rPr>
        <w:t xml:space="preserve">各支部 現有校数　　　　　　　　　</w:t>
      </w:r>
      <w:r>
        <w:rPr>
          <w:rFonts w:ascii="ＭＳ ゴシック" w:eastAsia="ＭＳ ゴシック" w:hAnsi="ＭＳ ゴシック" w:cs="Times New Roman" w:hint="eastAsia"/>
          <w:spacing w:val="4"/>
        </w:rPr>
        <w:t>２</w:t>
      </w:r>
      <w:r w:rsidRPr="00372E45">
        <w:rPr>
          <w:rFonts w:ascii="ＭＳ ゴシック" w:eastAsia="ＭＳ ゴシック" w:hAnsi="ＭＳ ゴシック" w:cs="Times New Roman" w:hint="eastAsia"/>
          <w:spacing w:val="4"/>
        </w:rPr>
        <w:t>校まで・・・</w:t>
      </w:r>
      <w:r>
        <w:rPr>
          <w:rFonts w:ascii="ＭＳ ゴシック" w:eastAsia="ＭＳ ゴシック" w:hAnsi="ＭＳ ゴシック" w:cs="Times New Roman" w:hint="eastAsia"/>
          <w:spacing w:val="4"/>
        </w:rPr>
        <w:t xml:space="preserve">　２ペア</w:t>
      </w:r>
    </w:p>
    <w:p w:rsidR="00372E45" w:rsidRPr="00372E45" w:rsidRDefault="00372E45" w:rsidP="00372E45">
      <w:pPr>
        <w:adjustRightInd/>
        <w:rPr>
          <w:rFonts w:ascii="ＭＳ ゴシック" w:eastAsia="ＭＳ ゴシック" w:hAnsi="ＭＳ ゴシック" w:cs="Times New Roman"/>
          <w:spacing w:val="4"/>
        </w:rPr>
      </w:pPr>
      <w:r w:rsidRPr="00372E45">
        <w:rPr>
          <w:rFonts w:ascii="ＭＳ ゴシック" w:eastAsia="ＭＳ ゴシック" w:hAnsi="ＭＳ ゴシック" w:cs="Times New Roman" w:hint="eastAsia"/>
          <w:spacing w:val="4"/>
        </w:rPr>
        <w:t xml:space="preserve">　　　　　　　　　　　　　　　　　　　　　　　　　　　</w:t>
      </w:r>
      <w:r>
        <w:rPr>
          <w:rFonts w:ascii="ＭＳ ゴシック" w:eastAsia="ＭＳ ゴシック" w:hAnsi="ＭＳ ゴシック" w:cs="Times New Roman" w:hint="eastAsia"/>
          <w:spacing w:val="4"/>
        </w:rPr>
        <w:t>４</w:t>
      </w:r>
      <w:r w:rsidRPr="00372E45">
        <w:rPr>
          <w:rFonts w:ascii="ＭＳ ゴシック" w:eastAsia="ＭＳ ゴシック" w:hAnsi="ＭＳ ゴシック" w:cs="Times New Roman" w:hint="eastAsia"/>
          <w:spacing w:val="4"/>
        </w:rPr>
        <w:t>校まで・・・</w:t>
      </w:r>
      <w:r>
        <w:rPr>
          <w:rFonts w:ascii="ＭＳ ゴシック" w:eastAsia="ＭＳ ゴシック" w:hAnsi="ＭＳ ゴシック" w:cs="Times New Roman" w:hint="eastAsia"/>
          <w:spacing w:val="4"/>
        </w:rPr>
        <w:t xml:space="preserve">　４ペア</w:t>
      </w:r>
    </w:p>
    <w:p w:rsidR="00372E45" w:rsidRPr="00372E45" w:rsidRDefault="00372E45" w:rsidP="00372E45">
      <w:pPr>
        <w:adjustRightInd/>
        <w:rPr>
          <w:rFonts w:ascii="ＭＳ ゴシック" w:eastAsia="ＭＳ ゴシック" w:hAnsi="ＭＳ ゴシック" w:cs="Times New Roman"/>
          <w:spacing w:val="4"/>
        </w:rPr>
      </w:pPr>
      <w:r w:rsidRPr="00372E45">
        <w:rPr>
          <w:rFonts w:ascii="ＭＳ ゴシック" w:eastAsia="ＭＳ ゴシック" w:hAnsi="ＭＳ ゴシック" w:cs="Times New Roman" w:hint="eastAsia"/>
          <w:spacing w:val="4"/>
        </w:rPr>
        <w:t xml:space="preserve">　　　　　　　　　　　　　　　　　　　　　　　　　　</w:t>
      </w:r>
      <w:r>
        <w:rPr>
          <w:rFonts w:ascii="ＭＳ ゴシック" w:eastAsia="ＭＳ ゴシック" w:hAnsi="ＭＳ ゴシック" w:cs="Times New Roman" w:hint="eastAsia"/>
          <w:spacing w:val="4"/>
        </w:rPr>
        <w:t xml:space="preserve">　６</w:t>
      </w:r>
      <w:r w:rsidRPr="00372E45">
        <w:rPr>
          <w:rFonts w:ascii="ＭＳ ゴシック" w:eastAsia="ＭＳ ゴシック" w:hAnsi="ＭＳ ゴシック" w:cs="Times New Roman" w:hint="eastAsia"/>
          <w:spacing w:val="4"/>
        </w:rPr>
        <w:t>校まで・・・</w:t>
      </w:r>
      <w:r>
        <w:rPr>
          <w:rFonts w:ascii="ＭＳ ゴシック" w:eastAsia="ＭＳ ゴシック" w:hAnsi="ＭＳ ゴシック" w:cs="Times New Roman" w:hint="eastAsia"/>
          <w:spacing w:val="4"/>
        </w:rPr>
        <w:t xml:space="preserve">　６ペア</w:t>
      </w:r>
    </w:p>
    <w:p w:rsidR="00372E45" w:rsidRPr="00372E45" w:rsidRDefault="00372E45" w:rsidP="00372E45">
      <w:pPr>
        <w:adjustRightInd/>
        <w:rPr>
          <w:rFonts w:ascii="ＭＳ ゴシック" w:eastAsia="ＭＳ ゴシック" w:hAnsi="ＭＳ ゴシック" w:cs="Times New Roman"/>
          <w:spacing w:val="4"/>
        </w:rPr>
      </w:pPr>
      <w:r w:rsidRPr="00372E45">
        <w:rPr>
          <w:rFonts w:ascii="ＭＳ ゴシック" w:eastAsia="ＭＳ ゴシック" w:hAnsi="ＭＳ ゴシック" w:cs="Times New Roman" w:hint="eastAsia"/>
          <w:spacing w:val="4"/>
        </w:rPr>
        <w:t xml:space="preserve">　　　　　　　　　　　　　　　　　　　　　　　　　　</w:t>
      </w:r>
      <w:r>
        <w:rPr>
          <w:rFonts w:ascii="ＭＳ ゴシック" w:eastAsia="ＭＳ ゴシック" w:hAnsi="ＭＳ ゴシック" w:cs="Times New Roman" w:hint="eastAsia"/>
          <w:spacing w:val="4"/>
        </w:rPr>
        <w:t xml:space="preserve">　８</w:t>
      </w:r>
      <w:r w:rsidRPr="00372E45">
        <w:rPr>
          <w:rFonts w:ascii="ＭＳ ゴシック" w:eastAsia="ＭＳ ゴシック" w:hAnsi="ＭＳ ゴシック" w:cs="Times New Roman" w:hint="eastAsia"/>
          <w:spacing w:val="4"/>
        </w:rPr>
        <w:t>校まで・・・</w:t>
      </w:r>
      <w:r>
        <w:rPr>
          <w:rFonts w:ascii="ＭＳ ゴシック" w:eastAsia="ＭＳ ゴシック" w:hAnsi="ＭＳ ゴシック" w:cs="Times New Roman" w:hint="eastAsia"/>
          <w:spacing w:val="4"/>
        </w:rPr>
        <w:t xml:space="preserve">　８ペア</w:t>
      </w:r>
    </w:p>
    <w:p w:rsidR="00372E45" w:rsidRDefault="00372E45" w:rsidP="00372E45">
      <w:pPr>
        <w:adjustRightInd/>
        <w:rPr>
          <w:rFonts w:ascii="ＭＳ ゴシック" w:eastAsia="ＭＳ ゴシック" w:hAnsi="ＭＳ ゴシック" w:cs="Times New Roman"/>
          <w:spacing w:val="4"/>
        </w:rPr>
      </w:pPr>
      <w:r w:rsidRPr="00372E45">
        <w:rPr>
          <w:rFonts w:ascii="ＭＳ ゴシック" w:eastAsia="ＭＳ ゴシック" w:hAnsi="ＭＳ ゴシック" w:cs="Times New Roman" w:hint="eastAsia"/>
          <w:spacing w:val="4"/>
        </w:rPr>
        <w:t xml:space="preserve">　　　　　　　　　　　　　　　　　　　　　　　　　　</w:t>
      </w:r>
      <w:r>
        <w:rPr>
          <w:rFonts w:ascii="ＭＳ ゴシック" w:eastAsia="ＭＳ ゴシック" w:hAnsi="ＭＳ ゴシック" w:cs="Times New Roman" w:hint="eastAsia"/>
          <w:spacing w:val="4"/>
        </w:rPr>
        <w:t>１２</w:t>
      </w:r>
      <w:r w:rsidRPr="00372E45">
        <w:rPr>
          <w:rFonts w:ascii="ＭＳ ゴシック" w:eastAsia="ＭＳ ゴシック" w:hAnsi="ＭＳ ゴシック" w:cs="Times New Roman" w:hint="eastAsia"/>
          <w:spacing w:val="4"/>
        </w:rPr>
        <w:t>校</w:t>
      </w:r>
      <w:r>
        <w:rPr>
          <w:rFonts w:ascii="ＭＳ ゴシック" w:eastAsia="ＭＳ ゴシック" w:hAnsi="ＭＳ ゴシック" w:cs="Times New Roman" w:hint="eastAsia"/>
          <w:spacing w:val="4"/>
        </w:rPr>
        <w:t>まで</w:t>
      </w:r>
      <w:r w:rsidRPr="00372E45">
        <w:rPr>
          <w:rFonts w:ascii="ＭＳ ゴシック" w:eastAsia="ＭＳ ゴシック" w:hAnsi="ＭＳ ゴシック" w:cs="Times New Roman" w:hint="eastAsia"/>
          <w:spacing w:val="4"/>
        </w:rPr>
        <w:t>・・・</w:t>
      </w:r>
      <w:r>
        <w:rPr>
          <w:rFonts w:ascii="ＭＳ ゴシック" w:eastAsia="ＭＳ ゴシック" w:hAnsi="ＭＳ ゴシック" w:cs="Times New Roman" w:hint="eastAsia"/>
          <w:spacing w:val="4"/>
        </w:rPr>
        <w:t>１０ペア</w:t>
      </w:r>
    </w:p>
    <w:p w:rsidR="00372E45" w:rsidRDefault="00372E45" w:rsidP="00372E45">
      <w:pPr>
        <w:adjustRightInd/>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　　　　　　　　　　　　　　　　　　　　　　　　　　１６校まで・・・１２ペア</w:t>
      </w:r>
    </w:p>
    <w:p w:rsidR="00372E45" w:rsidRPr="00372E45" w:rsidRDefault="00372E45" w:rsidP="00372E45">
      <w:pPr>
        <w:adjustRightInd/>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　　　　　　　　　　　　　　　　　　　　　　　　　　１７校以上・・・１６ペア</w:t>
      </w:r>
    </w:p>
    <w:p w:rsidR="00372E45" w:rsidRPr="00372E45" w:rsidRDefault="00372E45" w:rsidP="00372E45">
      <w:pPr>
        <w:adjustRightInd/>
        <w:rPr>
          <w:rFonts w:ascii="ＭＳ ゴシック" w:eastAsia="ＭＳ ゴシック" w:hAnsi="ＭＳ ゴシック" w:cs="Times New Roman"/>
          <w:spacing w:val="4"/>
        </w:rPr>
      </w:pPr>
      <w:r w:rsidRPr="00372E45">
        <w:rPr>
          <w:rFonts w:ascii="ＭＳ ゴシック" w:eastAsia="ＭＳ ゴシック" w:hAnsi="ＭＳ ゴシック" w:cs="Times New Roman" w:hint="eastAsia"/>
          <w:spacing w:val="4"/>
        </w:rPr>
        <w:t xml:space="preserve">　　　　　　　　　　　　　　　　　　　　　　　　　</w:t>
      </w:r>
      <w:r>
        <w:rPr>
          <w:rFonts w:ascii="ＭＳ ゴシック" w:eastAsia="ＭＳ ゴシック" w:hAnsi="ＭＳ ゴシック" w:cs="Times New Roman" w:hint="eastAsia"/>
          <w:spacing w:val="4"/>
        </w:rPr>
        <w:t xml:space="preserve">　</w:t>
      </w:r>
      <w:r w:rsidRPr="00372E45">
        <w:rPr>
          <w:rFonts w:ascii="ＭＳ ゴシック" w:eastAsia="ＭＳ ゴシック" w:hAnsi="ＭＳ ゴシック" w:cs="Times New Roman" w:hint="eastAsia"/>
          <w:spacing w:val="4"/>
        </w:rPr>
        <w:t>（開催地の山口市はプラス</w:t>
      </w:r>
      <w:r>
        <w:rPr>
          <w:rFonts w:ascii="ＭＳ ゴシック" w:eastAsia="ＭＳ ゴシック" w:hAnsi="ＭＳ ゴシック" w:cs="Times New Roman" w:hint="eastAsia"/>
          <w:spacing w:val="4"/>
        </w:rPr>
        <w:t>２ペア</w:t>
      </w:r>
      <w:r w:rsidRPr="00372E45">
        <w:rPr>
          <w:rFonts w:ascii="ＭＳ ゴシック" w:eastAsia="ＭＳ ゴシック" w:hAnsi="ＭＳ ゴシック" w:cs="Times New Roman" w:hint="eastAsia"/>
          <w:spacing w:val="4"/>
        </w:rPr>
        <w:t>）</w:t>
      </w:r>
    </w:p>
    <w:p w:rsidR="002A5561" w:rsidRDefault="00372E45" w:rsidP="002A5561">
      <w:pPr>
        <w:adjustRightInd/>
        <w:ind w:left="2206" w:hangingChars="1100" w:hanging="2206"/>
        <w:rPr>
          <w:rFonts w:ascii="ＭＳ ゴシック" w:eastAsia="ＭＳ ゴシック" w:hAnsi="ＭＳ ゴシック" w:cs="Times New Roman"/>
          <w:spacing w:val="4"/>
        </w:rPr>
      </w:pPr>
      <w:r w:rsidRPr="00372E45">
        <w:rPr>
          <w:rFonts w:ascii="ＭＳ ゴシック" w:eastAsia="ＭＳ ゴシック" w:hAnsi="ＭＳ ゴシック" w:cs="Times New Roman" w:hint="eastAsia"/>
          <w:spacing w:val="4"/>
        </w:rPr>
        <w:t xml:space="preserve">　　　　　　　　　　　※地域スポーツ団体（地域クラブ活動）の登録がある支部については、１チームにつき、プラス</w:t>
      </w:r>
      <w:r>
        <w:rPr>
          <w:rFonts w:ascii="ＭＳ ゴシック" w:eastAsia="ＭＳ ゴシック" w:hAnsi="ＭＳ ゴシック" w:cs="Times New Roman" w:hint="eastAsia"/>
          <w:spacing w:val="4"/>
        </w:rPr>
        <w:t>２ペア</w:t>
      </w:r>
      <w:r w:rsidRPr="00372E45">
        <w:rPr>
          <w:rFonts w:ascii="ＭＳ ゴシック" w:eastAsia="ＭＳ ゴシック" w:hAnsi="ＭＳ ゴシック" w:cs="Times New Roman" w:hint="eastAsia"/>
          <w:spacing w:val="4"/>
        </w:rPr>
        <w:t>とする。</w:t>
      </w:r>
      <w:r w:rsidR="00FA13C4">
        <w:rPr>
          <w:rFonts w:ascii="ＭＳ ゴシック" w:eastAsia="ＭＳ ゴシック" w:hAnsi="ＭＳ ゴシック" w:cs="Times New Roman" w:hint="eastAsia"/>
          <w:spacing w:val="4"/>
        </w:rPr>
        <w:t>ただし、個人戦１ペアだけの登録の場合はプラス１ペアとする。</w:t>
      </w:r>
    </w:p>
    <w:p w:rsidR="002A5561" w:rsidRPr="008B6F01" w:rsidRDefault="001C490A" w:rsidP="002A5561">
      <w:pPr>
        <w:ind w:firstLineChars="700" w:firstLine="1348"/>
        <w:jc w:val="left"/>
        <w:rPr>
          <w:rFonts w:ascii="ＭＳ ゴシック" w:eastAsia="ＭＳ ゴシック" w:hAnsi="ＭＳ ゴシック"/>
        </w:rPr>
      </w:pPr>
      <w:r w:rsidRPr="008B6F01">
        <w:rPr>
          <w:rFonts w:ascii="ＭＳ ゴシック" w:eastAsia="ＭＳ ゴシック" w:hAnsi="ＭＳ ゴシック" w:hint="eastAsia"/>
        </w:rPr>
        <w:t xml:space="preserve">（４）　</w:t>
      </w:r>
      <w:r w:rsidR="002A5561" w:rsidRPr="008B6F01">
        <w:rPr>
          <w:rFonts w:ascii="ＭＳ ゴシック" w:eastAsia="ＭＳ ゴシック" w:hAnsi="ＭＳ ゴシック" w:hint="eastAsia"/>
        </w:rPr>
        <w:t>個人戦においては、出場ペア数監督をおくことができる。</w:t>
      </w:r>
    </w:p>
    <w:p w:rsidR="002A5561" w:rsidRPr="002A5561" w:rsidRDefault="00D52E07" w:rsidP="00D52E07">
      <w:pPr>
        <w:ind w:firstLineChars="696" w:firstLine="1396"/>
        <w:jc w:val="left"/>
        <w:rPr>
          <w:rFonts w:ascii="ＭＳ ゴシック" w:eastAsia="ＭＳ ゴシック" w:hAnsi="ＭＳ ゴシック" w:cs="Times New Roman"/>
          <w:spacing w:val="4"/>
        </w:rPr>
      </w:pPr>
      <w:r w:rsidRPr="008B6F01">
        <w:rPr>
          <w:rFonts w:ascii="ＭＳ ゴシック" w:eastAsia="ＭＳ ゴシック" w:hAnsi="ＭＳ ゴシック" w:cs="Times New Roman" w:hint="eastAsia"/>
          <w:spacing w:val="4"/>
        </w:rPr>
        <w:t>（５）</w:t>
      </w:r>
      <w:r w:rsidR="002A5561" w:rsidRPr="008B6F01">
        <w:rPr>
          <w:rFonts w:ascii="ＭＳ ゴシック" w:eastAsia="ＭＳ ゴシック" w:hAnsi="ＭＳ ゴシック" w:cs="Times New Roman" w:hint="eastAsia"/>
          <w:spacing w:val="4"/>
        </w:rPr>
        <w:t xml:space="preserve">　今大会は枠外シードなし。</w:t>
      </w:r>
    </w:p>
    <w:p w:rsidR="002A5561" w:rsidRPr="008B6F01" w:rsidRDefault="002A5561" w:rsidP="00D52E07">
      <w:pPr>
        <w:adjustRightInd/>
        <w:ind w:firstLineChars="700" w:firstLine="1348"/>
        <w:jc w:val="left"/>
        <w:rPr>
          <w:rFonts w:ascii="ＭＳ ゴシック" w:eastAsia="ＭＳ ゴシック" w:hAnsi="ＭＳ ゴシック"/>
        </w:rPr>
      </w:pPr>
      <w:r w:rsidRPr="008B6F01">
        <w:rPr>
          <w:rFonts w:ascii="ＭＳ ゴシック" w:eastAsia="ＭＳ ゴシック" w:hAnsi="ＭＳ ゴシック" w:hint="eastAsia"/>
        </w:rPr>
        <w:t>（６）　夏季大会に限り、同一年度内の参加は全種目を通じて一人一回とする。</w:t>
      </w:r>
    </w:p>
    <w:p w:rsidR="00D52E07" w:rsidRPr="008B6F01" w:rsidRDefault="001C490A">
      <w:pPr>
        <w:adjustRightInd/>
        <w:rPr>
          <w:rFonts w:ascii="ＭＳ ゴシック" w:eastAsia="ＭＳ ゴシック" w:hAnsi="ＭＳ ゴシック" w:cs="Times New Roman"/>
          <w:spacing w:val="4"/>
        </w:rPr>
      </w:pPr>
      <w:r w:rsidRPr="008B6F01">
        <w:rPr>
          <w:rFonts w:ascii="ＭＳ ゴシック" w:eastAsia="ＭＳ ゴシック" w:hAnsi="ＭＳ ゴシック" w:cs="Times New Roman"/>
        </w:rPr>
        <w:t xml:space="preserve">                </w:t>
      </w:r>
    </w:p>
    <w:p w:rsidR="00D52E07" w:rsidRPr="00D52E07" w:rsidRDefault="00D52E07" w:rsidP="00D52E07">
      <w:pPr>
        <w:adjustRightInd/>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b/>
          <w:spacing w:val="4"/>
        </w:rPr>
        <w:t>10 競技規則</w:t>
      </w:r>
      <w:r>
        <w:rPr>
          <w:rFonts w:ascii="ＭＳ ゴシック" w:eastAsia="ＭＳ ゴシック" w:hAnsi="ＭＳ ゴシック" w:cs="Times New Roman" w:hint="eastAsia"/>
          <w:b/>
          <w:spacing w:val="4"/>
        </w:rPr>
        <w:t xml:space="preserve">　　　</w:t>
      </w:r>
      <w:r w:rsidRPr="00D52E07">
        <w:rPr>
          <w:rFonts w:ascii="ＭＳ ゴシック" w:eastAsia="ＭＳ ゴシック" w:hAnsi="ＭＳ ゴシック" w:cs="Times New Roman" w:hint="eastAsia"/>
          <w:spacing w:val="4"/>
        </w:rPr>
        <w:t>令和</w:t>
      </w:r>
      <w:r>
        <w:rPr>
          <w:rFonts w:ascii="ＭＳ ゴシック" w:eastAsia="ＭＳ ゴシック" w:hAnsi="ＭＳ ゴシック" w:cs="Times New Roman" w:hint="eastAsia"/>
          <w:spacing w:val="4"/>
        </w:rPr>
        <w:t>６</w:t>
      </w:r>
      <w:r w:rsidRPr="00D52E07">
        <w:rPr>
          <w:rFonts w:ascii="ＭＳ ゴシック" w:eastAsia="ＭＳ ゴシック" w:hAnsi="ＭＳ ゴシック" w:cs="Times New Roman" w:hint="eastAsia"/>
          <w:spacing w:val="4"/>
        </w:rPr>
        <w:t>年度日本ソフトテニス連盟ハンドブック及び大会要項による。</w:t>
      </w:r>
    </w:p>
    <w:p w:rsidR="00D52E07" w:rsidRDefault="00D52E07" w:rsidP="00D52E07">
      <w:pPr>
        <w:adjustRightInd/>
        <w:ind w:firstLineChars="850" w:firstLine="17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試合球は、男女団体戦</w:t>
      </w:r>
      <w:r w:rsidR="00090BB9">
        <w:rPr>
          <w:rFonts w:ascii="ＭＳ ゴシック" w:eastAsia="ＭＳ ゴシック" w:hAnsi="ＭＳ ゴシック" w:cs="Times New Roman" w:hint="eastAsia"/>
          <w:spacing w:val="4"/>
        </w:rPr>
        <w:t>アカエム</w:t>
      </w:r>
      <w:r w:rsidRPr="00D52E07">
        <w:rPr>
          <w:rFonts w:ascii="ＭＳ ゴシック" w:eastAsia="ＭＳ ゴシック" w:hAnsi="ＭＳ ゴシック" w:cs="Times New Roman" w:hint="eastAsia"/>
          <w:spacing w:val="4"/>
        </w:rPr>
        <w:t>、男子個人</w:t>
      </w:r>
      <w:r w:rsidR="00090BB9">
        <w:rPr>
          <w:rFonts w:ascii="ＭＳ ゴシック" w:eastAsia="ＭＳ ゴシック" w:hAnsi="ＭＳ ゴシック" w:cs="Times New Roman" w:hint="eastAsia"/>
          <w:spacing w:val="4"/>
        </w:rPr>
        <w:t>ダンロップ</w:t>
      </w:r>
      <w:r w:rsidRPr="00D52E07">
        <w:rPr>
          <w:rFonts w:ascii="ＭＳ ゴシック" w:eastAsia="ＭＳ ゴシック" w:hAnsi="ＭＳ ゴシック" w:cs="Times New Roman" w:hint="eastAsia"/>
          <w:spacing w:val="4"/>
        </w:rPr>
        <w:t>、女子個人</w:t>
      </w:r>
      <w:r w:rsidR="00090BB9">
        <w:rPr>
          <w:rFonts w:ascii="ＭＳ ゴシック" w:eastAsia="ＭＳ ゴシック" w:hAnsi="ＭＳ ゴシック" w:cs="Times New Roman" w:hint="eastAsia"/>
          <w:spacing w:val="4"/>
        </w:rPr>
        <w:t>ケンコー</w:t>
      </w:r>
      <w:r w:rsidRPr="00D52E07">
        <w:rPr>
          <w:rFonts w:ascii="ＭＳ ゴシック" w:eastAsia="ＭＳ ゴシック" w:hAnsi="ＭＳ ゴシック" w:cs="Times New Roman" w:hint="eastAsia"/>
          <w:spacing w:val="4"/>
        </w:rPr>
        <w:t>とする。</w:t>
      </w:r>
    </w:p>
    <w:p w:rsidR="00CF1E33" w:rsidRPr="00D52E07" w:rsidRDefault="00CF1E33" w:rsidP="00D52E07">
      <w:pPr>
        <w:adjustRightInd/>
        <w:ind w:firstLineChars="850" w:firstLine="1704"/>
        <w:rPr>
          <w:rFonts w:ascii="ＭＳ ゴシック" w:eastAsia="ＭＳ ゴシック" w:hAnsi="ＭＳ ゴシック" w:cs="Times New Roman"/>
          <w:spacing w:val="4"/>
        </w:rPr>
      </w:pPr>
    </w:p>
    <w:p w:rsidR="00D52E07" w:rsidRPr="00D52E07" w:rsidRDefault="00D52E07" w:rsidP="00D52E07">
      <w:pPr>
        <w:adjustRightInd/>
        <w:rPr>
          <w:rFonts w:ascii="ＭＳ ゴシック" w:eastAsia="ＭＳ ゴシック" w:hAnsi="ＭＳ ゴシック" w:cs="Times New Roman"/>
          <w:spacing w:val="4"/>
        </w:rPr>
      </w:pPr>
      <w:r w:rsidRPr="00CF1E33">
        <w:rPr>
          <w:rFonts w:ascii="ＭＳ ゴシック" w:eastAsia="ＭＳ ゴシック" w:hAnsi="ＭＳ ゴシック" w:cs="Times New Roman" w:hint="eastAsia"/>
          <w:b/>
          <w:spacing w:val="4"/>
        </w:rPr>
        <w:t>11 競技方法</w:t>
      </w:r>
      <w:r w:rsidR="00CF1E33">
        <w:rPr>
          <w:rFonts w:ascii="ＭＳ ゴシック" w:eastAsia="ＭＳ ゴシック" w:hAnsi="ＭＳ ゴシック" w:cs="Times New Roman" w:hint="eastAsia"/>
          <w:b/>
          <w:spacing w:val="4"/>
        </w:rPr>
        <w:t xml:space="preserve"> </w:t>
      </w:r>
      <w:r w:rsidR="00CF1E33">
        <w:rPr>
          <w:rFonts w:ascii="ＭＳ ゴシック" w:eastAsia="ＭＳ ゴシック" w:hAnsi="ＭＳ ゴシック" w:cs="Times New Roman"/>
          <w:b/>
          <w:spacing w:val="4"/>
        </w:rPr>
        <w:t xml:space="preserve">  </w:t>
      </w:r>
      <w:r w:rsidRPr="00D52E07">
        <w:rPr>
          <w:rFonts w:ascii="ＭＳ ゴシック" w:eastAsia="ＭＳ ゴシック" w:hAnsi="ＭＳ ゴシック" w:cs="Times New Roman" w:hint="eastAsia"/>
          <w:spacing w:val="4"/>
        </w:rPr>
        <w:t>（１） 団体戦…トーナメント戦。試合は、７ゲームとする。</w:t>
      </w:r>
    </w:p>
    <w:p w:rsidR="00D52E07" w:rsidRDefault="00D52E07" w:rsidP="00CF1E33">
      <w:pPr>
        <w:adjustRightInd/>
        <w:ind w:firstLineChars="700" w:firstLine="14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（２） 個人戦…トーナメント戦。試合は、７ゲームとする。決定戦は行わない。</w:t>
      </w:r>
    </w:p>
    <w:p w:rsidR="00CF1E33" w:rsidRPr="00D52E07" w:rsidRDefault="00CF1E33" w:rsidP="00CF1E33">
      <w:pPr>
        <w:adjustRightInd/>
        <w:ind w:firstLineChars="550" w:firstLine="1103"/>
        <w:rPr>
          <w:rFonts w:ascii="ＭＳ ゴシック" w:eastAsia="ＭＳ ゴシック" w:hAnsi="ＭＳ ゴシック" w:cs="Times New Roman"/>
          <w:spacing w:val="4"/>
        </w:rPr>
      </w:pPr>
    </w:p>
    <w:p w:rsidR="00CF1E33" w:rsidRDefault="00D52E07" w:rsidP="00D52E07">
      <w:pPr>
        <w:adjustRightInd/>
        <w:rPr>
          <w:rFonts w:ascii="ＭＳ ゴシック" w:eastAsia="ＭＳ ゴシック" w:hAnsi="ＭＳ ゴシック" w:cs="Times New Roman"/>
          <w:spacing w:val="4"/>
        </w:rPr>
      </w:pPr>
      <w:r w:rsidRPr="00CF1E33">
        <w:rPr>
          <w:rFonts w:ascii="ＭＳ ゴシック" w:eastAsia="ＭＳ ゴシック" w:hAnsi="ＭＳ ゴシック" w:cs="Times New Roman" w:hint="eastAsia"/>
          <w:b/>
          <w:spacing w:val="4"/>
        </w:rPr>
        <w:t xml:space="preserve">12 </w:t>
      </w:r>
      <w:r w:rsidRPr="00CF1E33">
        <w:rPr>
          <w:rFonts w:ascii="ＭＳ ゴシック" w:eastAsia="ＭＳ ゴシック" w:hAnsi="ＭＳ ゴシック" w:cs="Times New Roman" w:hint="eastAsia"/>
          <w:b/>
          <w:spacing w:val="176"/>
          <w:fitText w:val="772" w:id="-987534336"/>
        </w:rPr>
        <w:t>表</w:t>
      </w:r>
      <w:r w:rsidRPr="00CF1E33">
        <w:rPr>
          <w:rFonts w:ascii="ＭＳ ゴシック" w:eastAsia="ＭＳ ゴシック" w:hAnsi="ＭＳ ゴシック" w:cs="Times New Roman" w:hint="eastAsia"/>
          <w:b/>
          <w:fitText w:val="772" w:id="-987534336"/>
        </w:rPr>
        <w:t>彰</w:t>
      </w:r>
      <w:r w:rsidR="00CF1E33">
        <w:rPr>
          <w:rFonts w:ascii="ＭＳ ゴシック" w:eastAsia="ＭＳ ゴシック" w:hAnsi="ＭＳ ゴシック" w:cs="Times New Roman" w:hint="eastAsia"/>
          <w:b/>
        </w:rPr>
        <w:t xml:space="preserve"> </w:t>
      </w:r>
      <w:r w:rsidR="00CF1E33">
        <w:rPr>
          <w:rFonts w:ascii="ＭＳ ゴシック" w:eastAsia="ＭＳ ゴシック" w:hAnsi="ＭＳ ゴシック" w:cs="Times New Roman"/>
          <w:b/>
        </w:rPr>
        <w:t xml:space="preserve"> </w:t>
      </w:r>
      <w:r w:rsidR="00CF1E33">
        <w:rPr>
          <w:rFonts w:ascii="ＭＳ ゴシック" w:eastAsia="ＭＳ ゴシック" w:hAnsi="ＭＳ ゴシック" w:cs="Times New Roman" w:hint="eastAsia"/>
          <w:b/>
        </w:rPr>
        <w:t xml:space="preserve">　</w:t>
      </w:r>
      <w:r w:rsidRPr="00D52E07">
        <w:rPr>
          <w:rFonts w:ascii="ＭＳ ゴシック" w:eastAsia="ＭＳ ゴシック" w:hAnsi="ＭＳ ゴシック" w:cs="Times New Roman" w:hint="eastAsia"/>
          <w:spacing w:val="4"/>
        </w:rPr>
        <w:t>(１) 団体戦１～３位までの学校・チームに賞状を授与する。</w:t>
      </w:r>
    </w:p>
    <w:p w:rsidR="00D52E07" w:rsidRPr="00D52E07" w:rsidRDefault="00D52E07" w:rsidP="00CF1E33">
      <w:pPr>
        <w:adjustRightInd/>
        <w:ind w:firstLineChars="750" w:firstLine="15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(２) 団体優勝校・チームに優勝旗、団体準優勝校・チームにはカップを授与する。</w:t>
      </w:r>
    </w:p>
    <w:p w:rsidR="00D52E07" w:rsidRPr="00D52E07" w:rsidRDefault="00D52E07" w:rsidP="00CF1E33">
      <w:pPr>
        <w:adjustRightInd/>
        <w:ind w:firstLineChars="750" w:firstLine="15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(３) 個人戦１～３位までの選手に賞状を授与する。</w:t>
      </w:r>
    </w:p>
    <w:p w:rsidR="00D52E07" w:rsidRDefault="00D52E07" w:rsidP="00CF1E33">
      <w:pPr>
        <w:adjustRightInd/>
        <w:ind w:firstLineChars="750" w:firstLine="15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(４) 個人戦優勝ペアには優勝旗を授与する。</w:t>
      </w:r>
    </w:p>
    <w:p w:rsidR="00C961F6" w:rsidRPr="00D52E07" w:rsidRDefault="00C961F6" w:rsidP="00CF1E33">
      <w:pPr>
        <w:adjustRightInd/>
        <w:ind w:firstLineChars="750" w:firstLine="1504"/>
        <w:rPr>
          <w:rFonts w:ascii="ＭＳ ゴシック" w:eastAsia="ＭＳ ゴシック" w:hAnsi="ＭＳ ゴシック" w:cs="Times New Roman"/>
          <w:spacing w:val="4"/>
        </w:rPr>
      </w:pPr>
    </w:p>
    <w:p w:rsidR="00D52E07" w:rsidRPr="00D52E07" w:rsidRDefault="00D52E07" w:rsidP="00D52E07">
      <w:pPr>
        <w:adjustRightInd/>
        <w:rPr>
          <w:rFonts w:ascii="ＭＳ ゴシック" w:eastAsia="ＭＳ ゴシック" w:hAnsi="ＭＳ ゴシック" w:cs="Times New Roman"/>
          <w:spacing w:val="4"/>
        </w:rPr>
      </w:pPr>
      <w:r w:rsidRPr="00C961F6">
        <w:rPr>
          <w:rFonts w:ascii="ＭＳ ゴシック" w:eastAsia="ＭＳ ゴシック" w:hAnsi="ＭＳ ゴシック" w:cs="Times New Roman" w:hint="eastAsia"/>
          <w:b/>
          <w:spacing w:val="4"/>
        </w:rPr>
        <w:t>13 参加申込</w:t>
      </w:r>
      <w:r w:rsidR="00C961F6">
        <w:rPr>
          <w:rFonts w:ascii="ＭＳ ゴシック" w:eastAsia="ＭＳ ゴシック" w:hAnsi="ＭＳ ゴシック" w:cs="Times New Roman" w:hint="eastAsia"/>
          <w:b/>
          <w:spacing w:val="4"/>
        </w:rPr>
        <w:t xml:space="preserve"> </w:t>
      </w:r>
      <w:r w:rsidR="00C961F6">
        <w:rPr>
          <w:rFonts w:ascii="ＭＳ ゴシック" w:eastAsia="ＭＳ ゴシック" w:hAnsi="ＭＳ ゴシック" w:cs="Times New Roman"/>
          <w:b/>
          <w:spacing w:val="4"/>
        </w:rPr>
        <w:t xml:space="preserve">   </w:t>
      </w:r>
      <w:r w:rsidRPr="00D52E07">
        <w:rPr>
          <w:rFonts w:ascii="ＭＳ ゴシック" w:eastAsia="ＭＳ ゴシック" w:hAnsi="ＭＳ ゴシック" w:cs="Times New Roman" w:hint="eastAsia"/>
          <w:spacing w:val="4"/>
        </w:rPr>
        <w:t>(１)</w:t>
      </w:r>
      <w:r w:rsidRPr="00C961F6">
        <w:rPr>
          <w:rFonts w:ascii="ＭＳ ゴシック" w:eastAsia="ＭＳ ゴシック" w:hAnsi="ＭＳ ゴシック" w:cs="Times New Roman" w:hint="eastAsia"/>
          <w:spacing w:val="4"/>
        </w:rPr>
        <w:t xml:space="preserve"> </w:t>
      </w:r>
      <w:r w:rsidRPr="00C961F6">
        <w:rPr>
          <w:rFonts w:ascii="ＭＳ ゴシック" w:eastAsia="ＭＳ ゴシック" w:hAnsi="ＭＳ ゴシック" w:cs="Times New Roman" w:hint="eastAsia"/>
          <w:b/>
          <w:spacing w:val="4"/>
        </w:rPr>
        <w:t>期限</w:t>
      </w:r>
      <w:r w:rsidR="00C961F6" w:rsidRPr="00C961F6">
        <w:rPr>
          <w:rFonts w:ascii="ＭＳ ゴシック" w:eastAsia="ＭＳ ゴシック" w:hAnsi="ＭＳ ゴシック" w:cs="Times New Roman" w:hint="eastAsia"/>
          <w:b/>
          <w:spacing w:val="4"/>
        </w:rPr>
        <w:t xml:space="preserve"> </w:t>
      </w:r>
      <w:r w:rsidR="00C961F6" w:rsidRPr="00C961F6">
        <w:rPr>
          <w:rFonts w:ascii="ＭＳ ゴシック" w:eastAsia="ＭＳ ゴシック" w:hAnsi="ＭＳ ゴシック" w:cs="Times New Roman"/>
          <w:b/>
          <w:spacing w:val="4"/>
        </w:rPr>
        <w:t xml:space="preserve">  </w:t>
      </w:r>
      <w:r w:rsidR="00C961F6" w:rsidRPr="00C961F6">
        <w:rPr>
          <w:rFonts w:ascii="ＭＳ ゴシック" w:eastAsia="ＭＳ ゴシック" w:hAnsi="ＭＳ ゴシック" w:cs="Times New Roman" w:hint="eastAsia"/>
          <w:b/>
          <w:spacing w:val="4"/>
        </w:rPr>
        <w:t xml:space="preserve">　</w:t>
      </w:r>
      <w:r w:rsidR="00C961F6">
        <w:rPr>
          <w:rFonts w:ascii="ＭＳ ゴシック" w:eastAsia="ＭＳ ゴシック" w:hAnsi="ＭＳ ゴシック" w:cs="Times New Roman" w:hint="eastAsia"/>
          <w:b/>
          <w:spacing w:val="4"/>
        </w:rPr>
        <w:t xml:space="preserve"> </w:t>
      </w:r>
      <w:r w:rsidRPr="00C961F6">
        <w:rPr>
          <w:rFonts w:ascii="ＭＳ ゴシック" w:eastAsia="ＭＳ ゴシック" w:hAnsi="ＭＳ ゴシック" w:cs="Times New Roman" w:hint="eastAsia"/>
          <w:b/>
          <w:spacing w:val="4"/>
          <w:u w:val="wave"/>
        </w:rPr>
        <w:t>令和</w:t>
      </w:r>
      <w:r w:rsidR="00C961F6" w:rsidRPr="00C961F6">
        <w:rPr>
          <w:rFonts w:ascii="ＭＳ ゴシック" w:eastAsia="ＭＳ ゴシック" w:hAnsi="ＭＳ ゴシック" w:cs="Times New Roman" w:hint="eastAsia"/>
          <w:b/>
          <w:spacing w:val="4"/>
          <w:u w:val="wave"/>
        </w:rPr>
        <w:t>６</w:t>
      </w:r>
      <w:r w:rsidRPr="00C961F6">
        <w:rPr>
          <w:rFonts w:ascii="ＭＳ ゴシック" w:eastAsia="ＭＳ ゴシック" w:hAnsi="ＭＳ ゴシック" w:cs="Times New Roman" w:hint="eastAsia"/>
          <w:b/>
          <w:spacing w:val="4"/>
          <w:u w:val="wave"/>
        </w:rPr>
        <w:t>年６月</w:t>
      </w:r>
      <w:r w:rsidR="00C961F6" w:rsidRPr="00C961F6">
        <w:rPr>
          <w:rFonts w:ascii="ＭＳ ゴシック" w:eastAsia="ＭＳ ゴシック" w:hAnsi="ＭＳ ゴシック" w:cs="Times New Roman" w:hint="eastAsia"/>
          <w:b/>
          <w:spacing w:val="4"/>
          <w:u w:val="wave"/>
        </w:rPr>
        <w:t>１９</w:t>
      </w:r>
      <w:r w:rsidRPr="00C961F6">
        <w:rPr>
          <w:rFonts w:ascii="ＭＳ ゴシック" w:eastAsia="ＭＳ ゴシック" w:hAnsi="ＭＳ ゴシック" w:cs="Times New Roman" w:hint="eastAsia"/>
          <w:b/>
          <w:spacing w:val="4"/>
          <w:u w:val="wave"/>
        </w:rPr>
        <w:t>日（水）必着</w:t>
      </w:r>
    </w:p>
    <w:p w:rsidR="00D52E07" w:rsidRPr="00D52E07" w:rsidRDefault="00D52E07" w:rsidP="00C961F6">
      <w:pPr>
        <w:adjustRightInd/>
        <w:ind w:firstLineChars="750" w:firstLine="15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 xml:space="preserve">(２) </w:t>
      </w:r>
      <w:r w:rsidRPr="00C961F6">
        <w:rPr>
          <w:rFonts w:ascii="ＭＳ ゴシック" w:eastAsia="ＭＳ ゴシック" w:hAnsi="ＭＳ ゴシック" w:cs="Times New Roman" w:hint="eastAsia"/>
          <w:b/>
          <w:spacing w:val="4"/>
        </w:rPr>
        <w:t>申込先</w:t>
      </w:r>
      <w:r w:rsidR="00C961F6" w:rsidRPr="00C961F6">
        <w:rPr>
          <w:rFonts w:ascii="ＭＳ ゴシック" w:eastAsia="ＭＳ ゴシック" w:hAnsi="ＭＳ ゴシック" w:cs="Times New Roman" w:hint="eastAsia"/>
          <w:b/>
          <w:spacing w:val="4"/>
        </w:rPr>
        <w:t xml:space="preserve">　　</w:t>
      </w:r>
      <w:r w:rsidRPr="00C961F6">
        <w:rPr>
          <w:rFonts w:ascii="ＭＳ ゴシック" w:eastAsia="ＭＳ ゴシック" w:hAnsi="ＭＳ ゴシック" w:cs="Times New Roman" w:hint="eastAsia"/>
          <w:b/>
          <w:spacing w:val="4"/>
          <w:u w:val="wave"/>
        </w:rPr>
        <w:t>１部</w:t>
      </w:r>
      <w:r w:rsidR="00C961F6" w:rsidRPr="00C961F6">
        <w:rPr>
          <w:rFonts w:ascii="ＭＳ ゴシック" w:eastAsia="ＭＳ ゴシック" w:hAnsi="ＭＳ ゴシック" w:cs="Times New Roman" w:hint="eastAsia"/>
          <w:b/>
          <w:spacing w:val="4"/>
          <w:u w:val="wave"/>
        </w:rPr>
        <w:t>（押印したもの）を</w:t>
      </w:r>
      <w:r w:rsidR="00C961F6" w:rsidRPr="00C961F6">
        <w:rPr>
          <w:rFonts w:ascii="ＭＳ ゴシック" w:eastAsia="ＭＳ ゴシック" w:hAnsi="ＭＳ ゴシック" w:cs="Times New Roman"/>
          <w:b/>
          <w:spacing w:val="4"/>
          <w:u w:val="wave"/>
        </w:rPr>
        <w:t>PDF</w:t>
      </w:r>
      <w:r w:rsidR="00884C7B">
        <w:rPr>
          <w:rFonts w:ascii="ＭＳ ゴシック" w:eastAsia="ＭＳ ゴシック" w:hAnsi="ＭＳ ゴシック" w:cs="Times New Roman" w:hint="eastAsia"/>
          <w:b/>
          <w:spacing w:val="4"/>
          <w:u w:val="wave"/>
        </w:rPr>
        <w:t>形式で</w:t>
      </w:r>
      <w:r w:rsidRPr="00C961F6">
        <w:rPr>
          <w:rFonts w:ascii="ＭＳ ゴシック" w:eastAsia="ＭＳ ゴシック" w:hAnsi="ＭＳ ゴシック" w:cs="Times New Roman" w:hint="eastAsia"/>
          <w:b/>
          <w:spacing w:val="4"/>
          <w:u w:val="wave"/>
        </w:rPr>
        <w:t>メール</w:t>
      </w:r>
      <w:r w:rsidR="00884C7B">
        <w:rPr>
          <w:rFonts w:ascii="ＭＳ ゴシック" w:eastAsia="ＭＳ ゴシック" w:hAnsi="ＭＳ ゴシック" w:cs="Times New Roman" w:hint="eastAsia"/>
          <w:b/>
          <w:spacing w:val="4"/>
          <w:u w:val="wave"/>
        </w:rPr>
        <w:t>にて送付</w:t>
      </w:r>
      <w:r w:rsidRPr="00C961F6">
        <w:rPr>
          <w:rFonts w:ascii="ＭＳ ゴシック" w:eastAsia="ＭＳ ゴシック" w:hAnsi="ＭＳ ゴシック" w:cs="Times New Roman" w:hint="eastAsia"/>
          <w:b/>
          <w:spacing w:val="4"/>
          <w:u w:val="wave"/>
        </w:rPr>
        <w:t>ください。</w:t>
      </w:r>
      <w:r w:rsidRPr="00D52E07">
        <w:rPr>
          <w:rFonts w:ascii="ＭＳ ゴシック" w:eastAsia="ＭＳ ゴシック" w:hAnsi="ＭＳ ゴシック" w:cs="Times New Roman" w:hint="eastAsia"/>
          <w:spacing w:val="4"/>
        </w:rPr>
        <w:t>（正副２部は不要）</w:t>
      </w:r>
    </w:p>
    <w:p w:rsidR="00D52E07" w:rsidRPr="00D52E07" w:rsidRDefault="00D52E07" w:rsidP="00C961F6">
      <w:pPr>
        <w:adjustRightInd/>
        <w:ind w:firstLineChars="950" w:firstLine="19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※各支部専門委員長は、支部一覧の提出をメールでお願いします。</w:t>
      </w:r>
    </w:p>
    <w:p w:rsidR="001A0D90" w:rsidRDefault="001A0D90" w:rsidP="00C961F6">
      <w:pPr>
        <w:adjustRightInd/>
        <w:ind w:firstLineChars="1000" w:firstLine="2005"/>
        <w:rPr>
          <w:rFonts w:ascii="ＭＳ ゴシック" w:eastAsia="ＭＳ ゴシック" w:hAnsi="ＭＳ ゴシック" w:cs="Times New Roman"/>
          <w:spacing w:val="4"/>
        </w:rPr>
      </w:pPr>
    </w:p>
    <w:p w:rsidR="001A0D90" w:rsidRPr="001A0D90" w:rsidRDefault="001A0D90" w:rsidP="001A0D90">
      <w:pPr>
        <w:adjustRightInd/>
        <w:ind w:firstLineChars="400" w:firstLine="1086"/>
        <w:rPr>
          <w:rFonts w:ascii="ＭＳ ゴシック" w:eastAsia="ＭＳ ゴシック" w:hAnsi="ＭＳ ゴシック" w:cs="Times New Roman"/>
          <w:b/>
          <w:spacing w:val="4"/>
          <w:sz w:val="28"/>
        </w:rPr>
      </w:pPr>
      <w:r w:rsidRPr="001A0D90">
        <w:rPr>
          <w:rFonts w:ascii="ＭＳ ゴシック" w:eastAsia="ＭＳ ゴシック" w:hAnsi="ＭＳ ゴシック" w:cs="Times New Roman" w:hint="eastAsia"/>
          <w:b/>
          <w:spacing w:val="4"/>
          <w:sz w:val="28"/>
        </w:rPr>
        <w:t>【提出先】</w:t>
      </w:r>
    </w:p>
    <w:p w:rsidR="001A0D90" w:rsidRDefault="001A0D90" w:rsidP="00C961F6">
      <w:pPr>
        <w:adjustRightInd/>
        <w:ind w:firstLineChars="1000" w:firstLine="2005"/>
        <w:rPr>
          <w:rFonts w:ascii="ＭＳ ゴシック" w:eastAsia="ＭＳ ゴシック" w:hAnsi="ＭＳ ゴシック" w:cs="Times New Roman"/>
          <w:spacing w:val="4"/>
        </w:rPr>
      </w:pPr>
    </w:p>
    <w:p w:rsidR="00D52E07" w:rsidRPr="00D52E07" w:rsidRDefault="00D52E07" w:rsidP="00C961F6">
      <w:pPr>
        <w:adjustRightInd/>
        <w:ind w:firstLineChars="1000" w:firstLine="20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w:t>
      </w:r>
      <w:r w:rsidR="00C961F6">
        <w:rPr>
          <w:rFonts w:ascii="ＭＳ ゴシック" w:eastAsia="ＭＳ ゴシック" w:hAnsi="ＭＳ ゴシック" w:cs="Times New Roman"/>
          <w:spacing w:val="4"/>
        </w:rPr>
        <w:t>757-0004</w:t>
      </w:r>
      <w:r w:rsidRPr="00D52E07">
        <w:rPr>
          <w:rFonts w:ascii="ＭＳ ゴシック" w:eastAsia="ＭＳ ゴシック" w:hAnsi="ＭＳ ゴシック" w:cs="Times New Roman" w:hint="eastAsia"/>
          <w:spacing w:val="4"/>
        </w:rPr>
        <w:t xml:space="preserve"> </w:t>
      </w:r>
      <w:r w:rsidR="00C961F6">
        <w:rPr>
          <w:rFonts w:ascii="ＭＳ ゴシック" w:eastAsia="ＭＳ ゴシック" w:hAnsi="ＭＳ ゴシック" w:cs="Times New Roman" w:hint="eastAsia"/>
          <w:spacing w:val="4"/>
        </w:rPr>
        <w:t>山陽小野田市大字山川８４１番地</w:t>
      </w:r>
    </w:p>
    <w:p w:rsidR="00D52E07" w:rsidRPr="00D52E07" w:rsidRDefault="00C961F6" w:rsidP="00C961F6">
      <w:pPr>
        <w:adjustRightInd/>
        <w:ind w:firstLineChars="1750" w:firstLine="3509"/>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山陽小野田</w:t>
      </w:r>
      <w:r w:rsidR="00D52E07" w:rsidRPr="00D52E07">
        <w:rPr>
          <w:rFonts w:ascii="ＭＳ ゴシック" w:eastAsia="ＭＳ ゴシック" w:hAnsi="ＭＳ ゴシック" w:cs="Times New Roman" w:hint="eastAsia"/>
          <w:spacing w:val="4"/>
        </w:rPr>
        <w:t>市立</w:t>
      </w:r>
      <w:r>
        <w:rPr>
          <w:rFonts w:ascii="ＭＳ ゴシック" w:eastAsia="ＭＳ ゴシック" w:hAnsi="ＭＳ ゴシック" w:cs="Times New Roman" w:hint="eastAsia"/>
          <w:spacing w:val="4"/>
        </w:rPr>
        <w:t>厚狭</w:t>
      </w:r>
      <w:r w:rsidR="00D52E07" w:rsidRPr="00D52E07">
        <w:rPr>
          <w:rFonts w:ascii="ＭＳ ゴシック" w:eastAsia="ＭＳ ゴシック" w:hAnsi="ＭＳ ゴシック" w:cs="Times New Roman" w:hint="eastAsia"/>
          <w:spacing w:val="4"/>
        </w:rPr>
        <w:t>中学校</w:t>
      </w:r>
      <w:r>
        <w:rPr>
          <w:rFonts w:ascii="ＭＳ ゴシック" w:eastAsia="ＭＳ ゴシック" w:hAnsi="ＭＳ ゴシック" w:cs="Times New Roman" w:hint="eastAsia"/>
          <w:spacing w:val="4"/>
        </w:rPr>
        <w:t xml:space="preserve">　</w:t>
      </w:r>
      <w:r w:rsidR="00D52E07" w:rsidRPr="00D52E07">
        <w:rPr>
          <w:rFonts w:ascii="ＭＳ ゴシック" w:eastAsia="ＭＳ ゴシック" w:hAnsi="ＭＳ ゴシック" w:cs="Times New Roman" w:hint="eastAsia"/>
          <w:spacing w:val="4"/>
        </w:rPr>
        <w:t>内</w:t>
      </w:r>
      <w:r>
        <w:rPr>
          <w:rFonts w:ascii="ＭＳ ゴシック" w:eastAsia="ＭＳ ゴシック" w:hAnsi="ＭＳ ゴシック" w:cs="Times New Roman" w:hint="eastAsia"/>
          <w:spacing w:val="4"/>
        </w:rPr>
        <w:t xml:space="preserve">　竹光　　勇　</w:t>
      </w:r>
      <w:r w:rsidR="00D52E07" w:rsidRPr="00D52E07">
        <w:rPr>
          <w:rFonts w:ascii="ＭＳ ゴシック" w:eastAsia="ＭＳ ゴシック" w:hAnsi="ＭＳ ゴシック" w:cs="Times New Roman" w:hint="eastAsia"/>
          <w:spacing w:val="4"/>
        </w:rPr>
        <w:t>宛</w:t>
      </w:r>
    </w:p>
    <w:p w:rsidR="00D52E07" w:rsidRDefault="00D52E07" w:rsidP="00C961F6">
      <w:pPr>
        <w:adjustRightInd/>
        <w:ind w:firstLineChars="1500" w:firstLine="3008"/>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TEL</w:t>
      </w:r>
      <w:r w:rsidR="00C961F6">
        <w:rPr>
          <w:rFonts w:ascii="ＭＳ ゴシック" w:eastAsia="ＭＳ ゴシック" w:hAnsi="ＭＳ ゴシック" w:cs="Times New Roman"/>
          <w:spacing w:val="4"/>
        </w:rPr>
        <w:t>:</w:t>
      </w:r>
      <w:r w:rsidRPr="00D52E07">
        <w:rPr>
          <w:rFonts w:ascii="ＭＳ ゴシック" w:eastAsia="ＭＳ ゴシック" w:hAnsi="ＭＳ ゴシック" w:cs="Times New Roman" w:hint="eastAsia"/>
          <w:spacing w:val="4"/>
        </w:rPr>
        <w:t>０８３</w:t>
      </w:r>
      <w:r w:rsidR="00C961F6">
        <w:rPr>
          <w:rFonts w:ascii="ＭＳ ゴシック" w:eastAsia="ＭＳ ゴシック" w:hAnsi="ＭＳ ゴシック" w:cs="Times New Roman" w:hint="eastAsia"/>
          <w:spacing w:val="4"/>
        </w:rPr>
        <w:t>６</w:t>
      </w:r>
      <w:r w:rsidRPr="00D52E07">
        <w:rPr>
          <w:rFonts w:ascii="ＭＳ ゴシック" w:eastAsia="ＭＳ ゴシック" w:hAnsi="ＭＳ ゴシック" w:cs="Times New Roman" w:hint="eastAsia"/>
          <w:spacing w:val="4"/>
        </w:rPr>
        <w:t>－</w:t>
      </w:r>
      <w:r w:rsidR="00C961F6">
        <w:rPr>
          <w:rFonts w:ascii="ＭＳ ゴシック" w:eastAsia="ＭＳ ゴシック" w:hAnsi="ＭＳ ゴシック" w:cs="Times New Roman" w:hint="eastAsia"/>
          <w:spacing w:val="4"/>
        </w:rPr>
        <w:t>７２</w:t>
      </w:r>
      <w:r w:rsidRPr="00D52E07">
        <w:rPr>
          <w:rFonts w:ascii="ＭＳ ゴシック" w:eastAsia="ＭＳ ゴシック" w:hAnsi="ＭＳ ゴシック" w:cs="Times New Roman" w:hint="eastAsia"/>
          <w:spacing w:val="4"/>
        </w:rPr>
        <w:t>－０</w:t>
      </w:r>
      <w:r w:rsidR="00C961F6">
        <w:rPr>
          <w:rFonts w:ascii="ＭＳ ゴシック" w:eastAsia="ＭＳ ゴシック" w:hAnsi="ＭＳ ゴシック" w:cs="Times New Roman" w:hint="eastAsia"/>
          <w:spacing w:val="4"/>
        </w:rPr>
        <w:t>６</w:t>
      </w:r>
      <w:r w:rsidRPr="00D52E07">
        <w:rPr>
          <w:rFonts w:ascii="ＭＳ ゴシック" w:eastAsia="ＭＳ ゴシック" w:hAnsi="ＭＳ ゴシック" w:cs="Times New Roman" w:hint="eastAsia"/>
          <w:spacing w:val="4"/>
        </w:rPr>
        <w:t>６</w:t>
      </w:r>
      <w:r w:rsidR="00C961F6">
        <w:rPr>
          <w:rFonts w:ascii="ＭＳ ゴシック" w:eastAsia="ＭＳ ゴシック" w:hAnsi="ＭＳ ゴシック" w:cs="Times New Roman" w:hint="eastAsia"/>
          <w:spacing w:val="4"/>
        </w:rPr>
        <w:t>０　m</w:t>
      </w:r>
      <w:r w:rsidR="00C961F6">
        <w:rPr>
          <w:rFonts w:ascii="ＭＳ ゴシック" w:eastAsia="ＭＳ ゴシック" w:hAnsi="ＭＳ ゴシック" w:cs="Times New Roman"/>
          <w:spacing w:val="4"/>
        </w:rPr>
        <w:t xml:space="preserve">ail: </w:t>
      </w:r>
      <w:hyperlink r:id="rId6" w:history="1">
        <w:r w:rsidR="00C961F6" w:rsidRPr="00FD36F4">
          <w:rPr>
            <w:rStyle w:val="a7"/>
            <w:rFonts w:ascii="ＭＳ ゴシック" w:eastAsia="ＭＳ ゴシック" w:hAnsi="ＭＳ ゴシック" w:cs="Times New Roman"/>
            <w:spacing w:val="4"/>
          </w:rPr>
          <w:t>softtennis.yamaguchi@gmail.com</w:t>
        </w:r>
      </w:hyperlink>
    </w:p>
    <w:p w:rsidR="00C961F6" w:rsidRPr="00C961F6" w:rsidRDefault="00C961F6" w:rsidP="00C961F6">
      <w:pPr>
        <w:adjustRightInd/>
        <w:ind w:firstLineChars="1500" w:firstLine="3008"/>
        <w:rPr>
          <w:rFonts w:ascii="ＭＳ ゴシック" w:eastAsia="ＭＳ ゴシック" w:hAnsi="ＭＳ ゴシック" w:cs="Times New Roman"/>
          <w:spacing w:val="4"/>
        </w:rPr>
      </w:pPr>
    </w:p>
    <w:p w:rsidR="001A0D90" w:rsidRDefault="001A0D90" w:rsidP="00C961F6">
      <w:pPr>
        <w:adjustRightInd/>
        <w:jc w:val="left"/>
        <w:rPr>
          <w:rFonts w:ascii="ＭＳ ゴシック" w:eastAsia="ＭＳ ゴシック" w:hAnsi="ＭＳ ゴシック" w:cs="Times New Roman"/>
          <w:b/>
          <w:spacing w:val="4"/>
        </w:rPr>
      </w:pPr>
    </w:p>
    <w:p w:rsidR="001A0D90" w:rsidRDefault="001A0D90" w:rsidP="00C961F6">
      <w:pPr>
        <w:adjustRightInd/>
        <w:jc w:val="left"/>
        <w:rPr>
          <w:rFonts w:ascii="ＭＳ ゴシック" w:eastAsia="ＭＳ ゴシック" w:hAnsi="ＭＳ ゴシック" w:cs="Times New Roman"/>
          <w:b/>
          <w:spacing w:val="4"/>
        </w:rPr>
      </w:pPr>
    </w:p>
    <w:p w:rsidR="001A0D90" w:rsidRDefault="001A0D90" w:rsidP="00C961F6">
      <w:pPr>
        <w:adjustRightInd/>
        <w:jc w:val="left"/>
        <w:rPr>
          <w:rFonts w:ascii="ＭＳ ゴシック" w:eastAsia="ＭＳ ゴシック" w:hAnsi="ＭＳ ゴシック" w:cs="Times New Roman"/>
          <w:b/>
          <w:spacing w:val="4"/>
        </w:rPr>
      </w:pPr>
    </w:p>
    <w:p w:rsidR="00D52E07" w:rsidRPr="00D52E07" w:rsidRDefault="00D52E07" w:rsidP="00C961F6">
      <w:pPr>
        <w:adjustRightInd/>
        <w:jc w:val="left"/>
        <w:rPr>
          <w:rFonts w:ascii="ＭＳ ゴシック" w:eastAsia="ＭＳ ゴシック" w:hAnsi="ＭＳ ゴシック" w:cs="Times New Roman"/>
          <w:spacing w:val="4"/>
        </w:rPr>
      </w:pPr>
      <w:r w:rsidRPr="00C961F6">
        <w:rPr>
          <w:rFonts w:ascii="ＭＳ ゴシック" w:eastAsia="ＭＳ ゴシック" w:hAnsi="ＭＳ ゴシック" w:cs="Times New Roman" w:hint="eastAsia"/>
          <w:b/>
          <w:spacing w:val="4"/>
        </w:rPr>
        <w:lastRenderedPageBreak/>
        <w:t xml:space="preserve">14 </w:t>
      </w:r>
      <w:r w:rsidRPr="00C961F6">
        <w:rPr>
          <w:rFonts w:ascii="ＭＳ ゴシック" w:eastAsia="ＭＳ ゴシック" w:hAnsi="ＭＳ ゴシック" w:cs="Times New Roman" w:hint="eastAsia"/>
          <w:b/>
          <w:spacing w:val="36"/>
          <w:fitText w:val="772" w:id="-987531519"/>
        </w:rPr>
        <w:t>組合</w:t>
      </w:r>
      <w:r w:rsidRPr="00C961F6">
        <w:rPr>
          <w:rFonts w:ascii="ＭＳ ゴシック" w:eastAsia="ＭＳ ゴシック" w:hAnsi="ＭＳ ゴシック" w:cs="Times New Roman" w:hint="eastAsia"/>
          <w:b/>
          <w:spacing w:val="-1"/>
          <w:fitText w:val="772" w:id="-987531519"/>
        </w:rPr>
        <w:t>せ</w:t>
      </w:r>
      <w:r w:rsidR="00C961F6">
        <w:rPr>
          <w:rFonts w:ascii="ＭＳ ゴシック" w:eastAsia="ＭＳ ゴシック" w:hAnsi="ＭＳ ゴシック" w:cs="Times New Roman" w:hint="eastAsia"/>
          <w:spacing w:val="4"/>
        </w:rPr>
        <w:t xml:space="preserve"> </w:t>
      </w:r>
      <w:r w:rsidR="00C961F6">
        <w:rPr>
          <w:rFonts w:ascii="ＭＳ ゴシック" w:eastAsia="ＭＳ ゴシック" w:hAnsi="ＭＳ ゴシック" w:cs="Times New Roman"/>
          <w:spacing w:val="4"/>
        </w:rPr>
        <w:t xml:space="preserve">    </w:t>
      </w:r>
      <w:r w:rsidRPr="00D52E07">
        <w:rPr>
          <w:rFonts w:ascii="ＭＳ ゴシック" w:eastAsia="ＭＳ ゴシック" w:hAnsi="ＭＳ ゴシック" w:cs="Times New Roman" w:hint="eastAsia"/>
          <w:spacing w:val="4"/>
        </w:rPr>
        <w:t>専門部で抽選し、決定する。</w:t>
      </w:r>
    </w:p>
    <w:p w:rsidR="001A0D90" w:rsidRDefault="001A0D90" w:rsidP="00D52E07">
      <w:pPr>
        <w:adjustRightInd/>
        <w:rPr>
          <w:rFonts w:ascii="ＭＳ ゴシック" w:eastAsia="ＭＳ ゴシック" w:hAnsi="ＭＳ ゴシック" w:cs="Times New Roman"/>
          <w:b/>
          <w:spacing w:val="4"/>
        </w:rPr>
      </w:pPr>
    </w:p>
    <w:p w:rsidR="00D52E07" w:rsidRPr="00D52E07" w:rsidRDefault="00D52E07" w:rsidP="00D52E07">
      <w:pPr>
        <w:adjustRightInd/>
        <w:rPr>
          <w:rFonts w:ascii="ＭＳ ゴシック" w:eastAsia="ＭＳ ゴシック" w:hAnsi="ＭＳ ゴシック" w:cs="Times New Roman"/>
          <w:spacing w:val="4"/>
        </w:rPr>
      </w:pPr>
      <w:r w:rsidRPr="006852E1">
        <w:rPr>
          <w:rFonts w:ascii="ＭＳ ゴシック" w:eastAsia="ＭＳ ゴシック" w:hAnsi="ＭＳ ゴシック" w:cs="Times New Roman" w:hint="eastAsia"/>
          <w:b/>
          <w:spacing w:val="4"/>
        </w:rPr>
        <w:t>15</w:t>
      </w:r>
      <w:r w:rsidRPr="00D52E07">
        <w:rPr>
          <w:rFonts w:ascii="ＭＳ ゴシック" w:eastAsia="ＭＳ ゴシック" w:hAnsi="ＭＳ ゴシック" w:cs="Times New Roman" w:hint="eastAsia"/>
          <w:spacing w:val="4"/>
        </w:rPr>
        <w:t xml:space="preserve"> </w:t>
      </w:r>
      <w:r w:rsidRPr="006852E1">
        <w:rPr>
          <w:rFonts w:ascii="ＭＳ ゴシック" w:eastAsia="ＭＳ ゴシック" w:hAnsi="ＭＳ ゴシック" w:cs="Times New Roman" w:hint="eastAsia"/>
          <w:b/>
          <w:spacing w:val="36"/>
          <w:fitText w:val="772" w:id="-987531008"/>
        </w:rPr>
        <w:t>その</w:t>
      </w:r>
      <w:r w:rsidRPr="006852E1">
        <w:rPr>
          <w:rFonts w:ascii="ＭＳ ゴシック" w:eastAsia="ＭＳ ゴシック" w:hAnsi="ＭＳ ゴシック" w:cs="Times New Roman" w:hint="eastAsia"/>
          <w:b/>
          <w:spacing w:val="-1"/>
          <w:fitText w:val="772" w:id="-987531008"/>
        </w:rPr>
        <w:t>他</w:t>
      </w:r>
      <w:r w:rsidR="006852E1">
        <w:rPr>
          <w:rFonts w:ascii="ＭＳ ゴシック" w:eastAsia="ＭＳ ゴシック" w:hAnsi="ＭＳ ゴシック" w:cs="Times New Roman" w:hint="eastAsia"/>
          <w:b/>
        </w:rPr>
        <w:t xml:space="preserve"> </w:t>
      </w:r>
      <w:r w:rsidR="006852E1">
        <w:rPr>
          <w:rFonts w:ascii="ＭＳ ゴシック" w:eastAsia="ＭＳ ゴシック" w:hAnsi="ＭＳ ゴシック" w:cs="Times New Roman"/>
          <w:b/>
        </w:rPr>
        <w:t xml:space="preserve">   </w:t>
      </w:r>
      <w:r w:rsidRPr="00D52E07">
        <w:rPr>
          <w:rFonts w:ascii="ＭＳ ゴシック" w:eastAsia="ＭＳ ゴシック" w:hAnsi="ＭＳ ゴシック" w:cs="Times New Roman" w:hint="eastAsia"/>
          <w:spacing w:val="4"/>
        </w:rPr>
        <w:t>（１） 選手および監督の変更は、所定の変更届を提出する。</w:t>
      </w:r>
    </w:p>
    <w:p w:rsidR="00D52E07" w:rsidRPr="00D52E07" w:rsidRDefault="00D52E07" w:rsidP="006852E1">
      <w:pPr>
        <w:adjustRightInd/>
        <w:ind w:firstLineChars="1050" w:firstLine="21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個人戦においては、１ペアにつき２名とも変更することは認められない。</w:t>
      </w:r>
    </w:p>
    <w:p w:rsidR="00D52E07" w:rsidRPr="00D52E07" w:rsidRDefault="00D52E07" w:rsidP="006852E1">
      <w:pPr>
        <w:adjustRightInd/>
        <w:ind w:firstLineChars="700" w:firstLine="14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（２） 本大会の団体戦上位</w:t>
      </w:r>
      <w:r w:rsidR="00090BB9">
        <w:rPr>
          <w:rFonts w:ascii="ＭＳ ゴシック" w:eastAsia="ＭＳ ゴシック" w:hAnsi="ＭＳ ゴシック" w:cs="Times New Roman" w:hint="eastAsia"/>
          <w:spacing w:val="4"/>
        </w:rPr>
        <w:t>２</w:t>
      </w:r>
      <w:r w:rsidRPr="00D52E07">
        <w:rPr>
          <w:rFonts w:ascii="ＭＳ ゴシック" w:eastAsia="ＭＳ ゴシック" w:hAnsi="ＭＳ ゴシック" w:cs="Times New Roman" w:hint="eastAsia"/>
          <w:spacing w:val="4"/>
        </w:rPr>
        <w:t>校（チーム）および個人戦上位８ペアは、第５</w:t>
      </w:r>
      <w:r w:rsidR="006852E1">
        <w:rPr>
          <w:rFonts w:ascii="ＭＳ ゴシック" w:eastAsia="ＭＳ ゴシック" w:hAnsi="ＭＳ ゴシック" w:cs="Times New Roman" w:hint="eastAsia"/>
          <w:spacing w:val="4"/>
        </w:rPr>
        <w:t>２</w:t>
      </w:r>
      <w:r w:rsidRPr="00D52E07">
        <w:rPr>
          <w:rFonts w:ascii="ＭＳ ゴシック" w:eastAsia="ＭＳ ゴシック" w:hAnsi="ＭＳ ゴシック" w:cs="Times New Roman" w:hint="eastAsia"/>
          <w:spacing w:val="4"/>
        </w:rPr>
        <w:t>回中国</w:t>
      </w:r>
    </w:p>
    <w:p w:rsidR="00D52E07" w:rsidRPr="00D52E07" w:rsidRDefault="00D52E07" w:rsidP="006852E1">
      <w:pPr>
        <w:adjustRightInd/>
        <w:ind w:firstLineChars="1050" w:firstLine="21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中学校ソフトテニス選手権大会（</w:t>
      </w:r>
      <w:r w:rsidR="006852E1">
        <w:rPr>
          <w:rFonts w:ascii="ＭＳ ゴシック" w:eastAsia="ＭＳ ゴシック" w:hAnsi="ＭＳ ゴシック" w:cs="Times New Roman" w:hint="eastAsia"/>
          <w:spacing w:val="4"/>
        </w:rPr>
        <w:t>広島県尾道市</w:t>
      </w:r>
      <w:r w:rsidRPr="00D52E07">
        <w:rPr>
          <w:rFonts w:ascii="ＭＳ ゴシック" w:eastAsia="ＭＳ ゴシック" w:hAnsi="ＭＳ ゴシック" w:cs="Times New Roman" w:hint="eastAsia"/>
          <w:spacing w:val="4"/>
        </w:rPr>
        <w:t>）への出場権を与える。</w:t>
      </w:r>
    </w:p>
    <w:p w:rsidR="00D52E07" w:rsidRDefault="00D52E07" w:rsidP="006852E1">
      <w:pPr>
        <w:adjustRightInd/>
        <w:ind w:firstLineChars="700" w:firstLine="14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（３） 競技中の疾病、傷害については、主管者で応急処置のみ行う。</w:t>
      </w:r>
    </w:p>
    <w:p w:rsidR="006852E1" w:rsidRPr="00D52E07" w:rsidRDefault="006852E1" w:rsidP="006852E1">
      <w:pPr>
        <w:adjustRightInd/>
        <w:ind w:firstLineChars="700" w:firstLine="1404"/>
        <w:rPr>
          <w:rFonts w:ascii="ＭＳ ゴシック" w:eastAsia="ＭＳ ゴシック" w:hAnsi="ＭＳ ゴシック" w:cs="Times New Roman"/>
          <w:spacing w:val="4"/>
        </w:rPr>
      </w:pPr>
    </w:p>
    <w:p w:rsidR="00D52E07" w:rsidRPr="00D52E07" w:rsidRDefault="002C0948" w:rsidP="006852E1">
      <w:pPr>
        <w:adjustRightInd/>
        <w:ind w:firstLineChars="700" w:firstLine="1348"/>
        <w:rPr>
          <w:rFonts w:ascii="ＭＳ ゴシック" w:eastAsia="ＭＳ ゴシック" w:hAnsi="ＭＳ ゴシック" w:cs="Times New Roman"/>
          <w:spacing w:val="4"/>
        </w:rPr>
      </w:pPr>
      <w:r>
        <w:rPr>
          <w:noProof/>
        </w:rPr>
        <mc:AlternateContent>
          <mc:Choice Requires="wpg">
            <w:drawing>
              <wp:anchor distT="0" distB="0" distL="114300" distR="114300" simplePos="0" relativeHeight="251661312" behindDoc="0" locked="0" layoutInCell="1" allowOverlap="1">
                <wp:simplePos x="0" y="0"/>
                <wp:positionH relativeFrom="column">
                  <wp:posOffset>-252095</wp:posOffset>
                </wp:positionH>
                <wp:positionV relativeFrom="paragraph">
                  <wp:posOffset>140335</wp:posOffset>
                </wp:positionV>
                <wp:extent cx="1240155" cy="108140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1081405"/>
                          <a:chOff x="3199" y="7785"/>
                          <a:chExt cx="2418" cy="1845"/>
                        </a:xfrm>
                      </wpg:grpSpPr>
                      <wps:wsp>
                        <wps:cNvPr id="5" name="Rectangle 3"/>
                        <wps:cNvSpPr>
                          <a:spLocks noChangeArrowheads="1"/>
                        </wps:cNvSpPr>
                        <wps:spPr bwMode="auto">
                          <a:xfrm>
                            <a:off x="3360" y="8325"/>
                            <a:ext cx="2100" cy="1305"/>
                          </a:xfrm>
                          <a:prstGeom prst="rect">
                            <a:avLst/>
                          </a:prstGeom>
                          <a:solidFill>
                            <a:srgbClr val="FFFFFF"/>
                          </a:solidFill>
                          <a:ln w="9525">
                            <a:solidFill>
                              <a:srgbClr val="000000"/>
                            </a:solidFill>
                            <a:miter lim="800000"/>
                            <a:headEnd/>
                            <a:tailEnd/>
                          </a:ln>
                        </wps:spPr>
                        <wps:txbx>
                          <w:txbxContent>
                            <w:p w:rsidR="008B6F01" w:rsidRPr="008B6F01" w:rsidRDefault="008B6F01" w:rsidP="008B6F01">
                              <w:pPr>
                                <w:jc w:val="center"/>
                                <w:rPr>
                                  <w:rFonts w:ascii="ＭＳ ゴシック" w:eastAsia="ＭＳ ゴシック" w:hAnsi="ＭＳ ゴシック"/>
                                </w:rPr>
                              </w:pPr>
                              <w:r w:rsidRPr="008B6F01">
                                <w:rPr>
                                  <w:rFonts w:ascii="ＭＳ ゴシック" w:eastAsia="ＭＳ ゴシック" w:hAnsi="ＭＳ ゴシック" w:hint="eastAsia"/>
                                </w:rPr>
                                <w:t>山　口</w:t>
                              </w:r>
                            </w:p>
                            <w:p w:rsidR="008B6F01" w:rsidRDefault="008B6F01" w:rsidP="008B6F01">
                              <w:pPr>
                                <w:jc w:val="center"/>
                                <w:rPr>
                                  <w:rFonts w:ascii="ＭＳ ゴシック" w:eastAsia="ＭＳ ゴシック" w:hAnsi="ＭＳ ゴシック"/>
                                  <w:sz w:val="28"/>
                                </w:rPr>
                              </w:pPr>
                              <w:r w:rsidRPr="008B6F01">
                                <w:rPr>
                                  <w:rFonts w:ascii="ＭＳ ゴシック" w:eastAsia="ＭＳ ゴシック" w:hAnsi="ＭＳ ゴシック" w:hint="eastAsia"/>
                                  <w:sz w:val="28"/>
                                </w:rPr>
                                <w:t>佐　　村</w:t>
                              </w:r>
                            </w:p>
                            <w:p w:rsidR="008B6F01" w:rsidRPr="008B6F01" w:rsidRDefault="008B6F01" w:rsidP="008B6F01">
                              <w:pPr>
                                <w:jc w:val="center"/>
                                <w:rPr>
                                  <w:rFonts w:ascii="ＭＳ ゴシック" w:eastAsia="ＭＳ ゴシック" w:hAnsi="ＭＳ ゴシック"/>
                                </w:rPr>
                              </w:pPr>
                              <w:r>
                                <w:rPr>
                                  <w:rFonts w:ascii="ＭＳ ゴシック" w:eastAsia="ＭＳ ゴシック" w:hAnsi="ＭＳ ゴシック" w:hint="eastAsia"/>
                                </w:rPr>
                                <w:t>下松中</w:t>
                              </w:r>
                            </w:p>
                          </w:txbxContent>
                        </wps:txbx>
                        <wps:bodyPr rot="0" vert="horz" wrap="square" lIns="74295" tIns="8890" rIns="74295" bIns="8890" anchor="t" anchorCtr="0" upright="1">
                          <a:noAutofit/>
                        </wps:bodyPr>
                      </wps:wsp>
                      <wps:wsp>
                        <wps:cNvPr id="6" name="テキスト ボックス 2"/>
                        <wps:cNvSpPr txBox="1">
                          <a:spLocks noChangeArrowheads="1"/>
                        </wps:cNvSpPr>
                        <wps:spPr bwMode="auto">
                          <a:xfrm>
                            <a:off x="3199" y="7785"/>
                            <a:ext cx="2418"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F01" w:rsidRPr="008B6F01" w:rsidRDefault="008B6F01" w:rsidP="008B6F01">
                              <w:pPr>
                                <w:jc w:val="center"/>
                                <w:rPr>
                                  <w:rFonts w:ascii="ＭＳ ゴシック" w:eastAsia="ＭＳ ゴシック" w:hAnsi="ＭＳ ゴシック"/>
                                </w:rPr>
                              </w:pPr>
                              <w:r w:rsidRPr="008B6F01">
                                <w:rPr>
                                  <w:rFonts w:ascii="ＭＳ ゴシック" w:eastAsia="ＭＳ ゴシック" w:hAnsi="ＭＳ ゴシック" w:hint="eastAsia"/>
                                  <w:color w:val="auto"/>
                                </w:rPr>
                                <w:t>背部B５判サイズ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9.85pt;margin-top:11.05pt;width:97.65pt;height:85.15pt;z-index:251661312" coordorigin="3199,7785" coordsize="2418,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">
                <v:rect id="Rectangle 3" o:spid="_x0000_s1027" style="position:absolute;left:3360;top:8325;width:210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8B6F01" w:rsidRPr="008B6F01" w:rsidRDefault="008B6F01" w:rsidP="008B6F01">
                        <w:pPr>
                          <w:jc w:val="center"/>
                          <w:rPr>
                            <w:rFonts w:ascii="ＭＳ ゴシック" w:eastAsia="ＭＳ ゴシック" w:hAnsi="ＭＳ ゴシック"/>
                          </w:rPr>
                        </w:pPr>
                        <w:r w:rsidRPr="008B6F01">
                          <w:rPr>
                            <w:rFonts w:ascii="ＭＳ ゴシック" w:eastAsia="ＭＳ ゴシック" w:hAnsi="ＭＳ ゴシック" w:hint="eastAsia"/>
                          </w:rPr>
                          <w:t>山　口</w:t>
                        </w:r>
                      </w:p>
                      <w:p w:rsidR="008B6F01" w:rsidRDefault="008B6F01" w:rsidP="008B6F01">
                        <w:pPr>
                          <w:jc w:val="center"/>
                          <w:rPr>
                            <w:rFonts w:ascii="ＭＳ ゴシック" w:eastAsia="ＭＳ ゴシック" w:hAnsi="ＭＳ ゴシック"/>
                            <w:sz w:val="28"/>
                          </w:rPr>
                        </w:pPr>
                        <w:r w:rsidRPr="008B6F01">
                          <w:rPr>
                            <w:rFonts w:ascii="ＭＳ ゴシック" w:eastAsia="ＭＳ ゴシック" w:hAnsi="ＭＳ ゴシック" w:hint="eastAsia"/>
                            <w:sz w:val="28"/>
                          </w:rPr>
                          <w:t>佐　　村</w:t>
                        </w:r>
                      </w:p>
                      <w:p w:rsidR="008B6F01" w:rsidRPr="008B6F01" w:rsidRDefault="008B6F01" w:rsidP="008B6F01">
                        <w:pPr>
                          <w:jc w:val="center"/>
                          <w:rPr>
                            <w:rFonts w:ascii="ＭＳ ゴシック" w:eastAsia="ＭＳ ゴシック" w:hAnsi="ＭＳ ゴシック" w:hint="eastAsia"/>
                          </w:rPr>
                        </w:pPr>
                        <w:r>
                          <w:rPr>
                            <w:rFonts w:ascii="ＭＳ ゴシック" w:eastAsia="ＭＳ ゴシック" w:hAnsi="ＭＳ ゴシック" w:hint="eastAsia"/>
                          </w:rPr>
                          <w:t>下松中</w:t>
                        </w:r>
                      </w:p>
                    </w:txbxContent>
                  </v:textbox>
                </v:rect>
                <v:shapetype id="_x0000_t202" coordsize="21600,21600" o:spt="202" path="m,l,21600r21600,l21600,xe">
                  <v:stroke joinstyle="miter"/>
                  <v:path gradientshapeok="t" o:connecttype="rect"/>
                </v:shapetype>
                <v:shape id="_x0000_s1028" type="#_x0000_t202" style="position:absolute;left:3199;top:7785;width:241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8B6F01" w:rsidRPr="008B6F01" w:rsidRDefault="008B6F01" w:rsidP="008B6F01">
                        <w:pPr>
                          <w:jc w:val="center"/>
                          <w:rPr>
                            <w:rFonts w:ascii="ＭＳ ゴシック" w:eastAsia="ＭＳ ゴシック" w:hAnsi="ＭＳ ゴシック"/>
                          </w:rPr>
                        </w:pPr>
                        <w:r w:rsidRPr="008B6F01">
                          <w:rPr>
                            <w:rFonts w:ascii="ＭＳ ゴシック" w:eastAsia="ＭＳ ゴシック" w:hAnsi="ＭＳ ゴシック" w:hint="eastAsia"/>
                            <w:color w:val="auto"/>
                          </w:rPr>
                          <w:t>背部B５判サイズ</w:t>
                        </w:r>
                      </w:p>
                    </w:txbxContent>
                  </v:textbox>
                </v:shape>
              </v:group>
            </w:pict>
          </mc:Fallback>
        </mc:AlternateContent>
      </w:r>
      <w:r w:rsidR="00D52E07" w:rsidRPr="00D52E07">
        <w:rPr>
          <w:rFonts w:ascii="ＭＳ ゴシック" w:eastAsia="ＭＳ ゴシック" w:hAnsi="ＭＳ ゴシック" w:cs="Times New Roman" w:hint="eastAsia"/>
          <w:spacing w:val="4"/>
        </w:rPr>
        <w:t>（４） 服装</w:t>
      </w:r>
    </w:p>
    <w:p w:rsidR="00D52E07" w:rsidRPr="00D52E07" w:rsidRDefault="00D52E07" w:rsidP="006852E1">
      <w:pPr>
        <w:adjustRightInd/>
        <w:ind w:firstLineChars="900" w:firstLine="18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① 選手</w:t>
      </w:r>
    </w:p>
    <w:p w:rsidR="00D52E07" w:rsidRPr="00D52E07" w:rsidRDefault="006852E1" w:rsidP="006852E1">
      <w:pPr>
        <w:adjustRightInd/>
        <w:ind w:left="2206" w:hangingChars="1100" w:hanging="2206"/>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 xml:space="preserve">　　　　　　　　　　</w:t>
      </w:r>
      <w:r w:rsidR="00D52E07" w:rsidRPr="00D52E07">
        <w:rPr>
          <w:rFonts w:ascii="ＭＳ ゴシック" w:eastAsia="ＭＳ ゴシック" w:hAnsi="ＭＳ ゴシック" w:cs="Times New Roman" w:hint="eastAsia"/>
          <w:spacing w:val="4"/>
        </w:rPr>
        <w:t>・上は半袖のスポーツシャツ（襟なし可）、下は短パン、スコート、ハーフパンツ〔膝が隠れないこと〕を着用し、熱中症対策として上着の裾を出してもよい。服装・用具については日本ソフトテニス連盟公認のものとする。色は華美にならないように考慮すること。ソックスの長さ規定はなし。アンダーウエア（シャツ・パンツ）の使用を許可する。</w:t>
      </w:r>
    </w:p>
    <w:p w:rsidR="00D52E07" w:rsidRPr="00D52E07" w:rsidRDefault="001A0D90" w:rsidP="006852E1">
      <w:pPr>
        <w:adjustRightInd/>
        <w:ind w:firstLineChars="1000" w:firstLine="1925"/>
        <w:rPr>
          <w:rFonts w:ascii="ＭＳ ゴシック" w:eastAsia="ＭＳ ゴシック" w:hAnsi="ＭＳ ゴシック" w:cs="Times New Roman"/>
          <w:spacing w:val="4"/>
        </w:rPr>
      </w:pPr>
      <w:r>
        <w:rPr>
          <w:rFonts w:ascii="ＭＳ 明朝" w:cs="Times New Roman" w:hint="eastAsia"/>
          <w:noProof/>
          <w:spacing w:val="4"/>
        </w:rPr>
        <mc:AlternateContent>
          <mc:Choice Requires="wps">
            <w:drawing>
              <wp:anchor distT="45720" distB="45720" distL="114300" distR="114300" simplePos="0" relativeHeight="251668480" behindDoc="0" locked="0" layoutInCell="1" allowOverlap="1">
                <wp:simplePos x="0" y="0"/>
                <wp:positionH relativeFrom="column">
                  <wp:posOffset>-242570</wp:posOffset>
                </wp:positionH>
                <wp:positionV relativeFrom="paragraph">
                  <wp:posOffset>257810</wp:posOffset>
                </wp:positionV>
                <wp:extent cx="1102360" cy="255270"/>
                <wp:effectExtent l="0"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F01" w:rsidRPr="008B6F01" w:rsidRDefault="008B6F01" w:rsidP="008B6F01">
                            <w:pPr>
                              <w:rPr>
                                <w:rFonts w:ascii="ＭＳ ゴシック" w:eastAsia="ＭＳ ゴシック" w:hAnsi="ＭＳ ゴシック"/>
                              </w:rPr>
                            </w:pPr>
                            <w:r>
                              <w:rPr>
                                <w:rFonts w:ascii="ＭＳ ゴシック" w:eastAsia="ＭＳ ゴシック" w:hAnsi="ＭＳ ゴシック" w:hint="eastAsia"/>
                                <w:color w:val="auto"/>
                              </w:rPr>
                              <w:t>胸部　横１５c</w:t>
                            </w:r>
                            <w:r>
                              <w:rPr>
                                <w:rFonts w:ascii="ＭＳ ゴシック" w:eastAsia="ＭＳ ゴシック" w:hAnsi="ＭＳ ゴシック"/>
                                <w:color w:val="auto"/>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9.1pt;margin-top:20.3pt;width:86.8pt;height:20.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" stroked="f">
                <v:textbox>
                  <w:txbxContent>
                    <w:p w:rsidR="008B6F01" w:rsidRPr="008B6F01" w:rsidRDefault="008B6F01" w:rsidP="008B6F01">
                      <w:pPr>
                        <w:rPr>
                          <w:rFonts w:ascii="ＭＳ ゴシック" w:eastAsia="ＭＳ ゴシック" w:hAnsi="ＭＳ ゴシック"/>
                        </w:rPr>
                      </w:pPr>
                      <w:r>
                        <w:rPr>
                          <w:rFonts w:ascii="ＭＳ ゴシック" w:eastAsia="ＭＳ ゴシック" w:hAnsi="ＭＳ ゴシック" w:hint="eastAsia"/>
                          <w:color w:val="auto"/>
                        </w:rPr>
                        <w:t>胸部　横１５c</w:t>
                      </w:r>
                      <w:r>
                        <w:rPr>
                          <w:rFonts w:ascii="ＭＳ ゴシック" w:eastAsia="ＭＳ ゴシック" w:hAnsi="ＭＳ ゴシック"/>
                          <w:color w:val="auto"/>
                        </w:rPr>
                        <w:t>m</w:t>
                      </w:r>
                    </w:p>
                  </w:txbxContent>
                </v:textbox>
              </v:shape>
            </w:pict>
          </mc:Fallback>
        </mc:AlternateContent>
      </w:r>
      <w:r w:rsidR="00D52E07" w:rsidRPr="00D52E07">
        <w:rPr>
          <w:rFonts w:ascii="ＭＳ ゴシック" w:eastAsia="ＭＳ ゴシック" w:hAnsi="ＭＳ ゴシック" w:cs="Times New Roman" w:hint="eastAsia"/>
          <w:spacing w:val="4"/>
        </w:rPr>
        <w:t>・テニスシューズを使用すること。</w:t>
      </w:r>
    </w:p>
    <w:p w:rsidR="00D52E07" w:rsidRPr="00D52E07" w:rsidRDefault="0008431F" w:rsidP="006852E1">
      <w:pPr>
        <w:adjustRightInd/>
        <w:ind w:leftChars="1050" w:left="2215" w:hangingChars="100" w:hanging="193"/>
        <w:rPr>
          <w:rFonts w:ascii="ＭＳ ゴシック" w:eastAsia="ＭＳ ゴシック" w:hAnsi="ＭＳ ゴシック" w:cs="Times New Roman"/>
          <w:spacing w:val="4"/>
        </w:rPr>
      </w:pPr>
      <w:r>
        <w:rPr>
          <w:rFonts w:ascii="ＭＳ ゴシック" w:eastAsia="ＭＳ ゴシック" w:hAnsi="ＭＳ ゴシック" w:cs="Times New Roman" w:hint="eastAsia"/>
          <w:noProof/>
          <w:spacing w:val="4"/>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346710</wp:posOffset>
                </wp:positionV>
                <wp:extent cx="1008380" cy="71501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15010"/>
                        </a:xfrm>
                        <a:prstGeom prst="rect">
                          <a:avLst/>
                        </a:prstGeom>
                        <a:solidFill>
                          <a:srgbClr val="FFFFFF"/>
                        </a:solidFill>
                        <a:ln w="9525">
                          <a:solidFill>
                            <a:srgbClr val="000000"/>
                          </a:solidFill>
                          <a:miter lim="800000"/>
                          <a:headEnd/>
                          <a:tailEnd/>
                        </a:ln>
                      </wps:spPr>
                      <wps:txbx>
                        <w:txbxContent>
                          <w:p w:rsidR="008B6F01" w:rsidRPr="008B6F01" w:rsidRDefault="008B6F01" w:rsidP="008B6F01">
                            <w:pPr>
                              <w:jc w:val="left"/>
                              <w:rPr>
                                <w:rFonts w:ascii="ＭＳ ゴシック" w:eastAsia="ＭＳ ゴシック" w:hAnsi="ＭＳ ゴシック"/>
                                <w:sz w:val="24"/>
                                <w:szCs w:val="24"/>
                              </w:rPr>
                            </w:pPr>
                            <w:r w:rsidRPr="008B6F01">
                              <w:rPr>
                                <w:rFonts w:ascii="ＭＳ ゴシック" w:eastAsia="ＭＳ ゴシック" w:hAnsi="ＭＳ ゴシック" w:hint="eastAsia"/>
                                <w:sz w:val="24"/>
                                <w:szCs w:val="24"/>
                              </w:rPr>
                              <w:t>山口　下松</w:t>
                            </w:r>
                          </w:p>
                          <w:p w:rsidR="008B6F01" w:rsidRPr="008B6F01" w:rsidRDefault="008B6F01" w:rsidP="008B6F01">
                            <w:pPr>
                              <w:jc w:val="center"/>
                              <w:rPr>
                                <w:rFonts w:ascii="ＭＳ ゴシック" w:eastAsia="ＭＳ ゴシック" w:hAnsi="ＭＳ ゴシック"/>
                                <w:sz w:val="24"/>
                                <w:szCs w:val="24"/>
                              </w:rPr>
                            </w:pPr>
                            <w:r w:rsidRPr="008B6F01">
                              <w:rPr>
                                <w:rFonts w:ascii="ＭＳ ゴシック" w:eastAsia="ＭＳ ゴシック" w:hAnsi="ＭＳ ゴシック" w:hint="eastAsia"/>
                                <w:sz w:val="24"/>
                                <w:szCs w:val="24"/>
                              </w:rPr>
                              <w:t>監　　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0.05pt;margin-top:27.3pt;width:79.4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">
                <v:textbox inset="5.85pt,.7pt,5.85pt,.7pt">
                  <w:txbxContent>
                    <w:p w:rsidR="008B6F01" w:rsidRPr="008B6F01" w:rsidRDefault="008B6F01" w:rsidP="008B6F01">
                      <w:pPr>
                        <w:jc w:val="left"/>
                        <w:rPr>
                          <w:rFonts w:ascii="ＭＳ ゴシック" w:eastAsia="ＭＳ ゴシック" w:hAnsi="ＭＳ ゴシック"/>
                          <w:sz w:val="24"/>
                          <w:szCs w:val="24"/>
                        </w:rPr>
                      </w:pPr>
                      <w:r w:rsidRPr="008B6F01">
                        <w:rPr>
                          <w:rFonts w:ascii="ＭＳ ゴシック" w:eastAsia="ＭＳ ゴシック" w:hAnsi="ＭＳ ゴシック" w:hint="eastAsia"/>
                          <w:sz w:val="24"/>
                          <w:szCs w:val="24"/>
                        </w:rPr>
                        <w:t>山口　下松</w:t>
                      </w:r>
                    </w:p>
                    <w:p w:rsidR="008B6F01" w:rsidRPr="008B6F01" w:rsidRDefault="008B6F01" w:rsidP="008B6F01">
                      <w:pPr>
                        <w:jc w:val="center"/>
                        <w:rPr>
                          <w:rFonts w:ascii="ＭＳ ゴシック" w:eastAsia="ＭＳ ゴシック" w:hAnsi="ＭＳ ゴシック"/>
                          <w:sz w:val="24"/>
                          <w:szCs w:val="24"/>
                        </w:rPr>
                      </w:pPr>
                      <w:r w:rsidRPr="008B6F01">
                        <w:rPr>
                          <w:rFonts w:ascii="ＭＳ ゴシック" w:eastAsia="ＭＳ ゴシック" w:hAnsi="ＭＳ ゴシック" w:hint="eastAsia"/>
                          <w:sz w:val="24"/>
                          <w:szCs w:val="24"/>
                        </w:rPr>
                        <w:t>監　　督</w:t>
                      </w:r>
                    </w:p>
                  </w:txbxContent>
                </v:textbox>
              </v:rect>
            </w:pict>
          </mc:Fallback>
        </mc:AlternateContent>
      </w:r>
      <w:r>
        <w:rPr>
          <w:rFonts w:ascii="ＭＳ ゴシック" w:eastAsia="ＭＳ ゴシック" w:hAnsi="ＭＳ ゴシック" w:cs="Times New Roman" w:hint="eastAsia"/>
          <w:noProof/>
          <w:spacing w:val="4"/>
        </w:rPr>
        <mc:AlternateContent>
          <mc:Choice Requires="wps">
            <w:drawing>
              <wp:anchor distT="0" distB="0" distL="114300" distR="114300" simplePos="0" relativeHeight="251666432" behindDoc="0" locked="0" layoutInCell="1" allowOverlap="1">
                <wp:simplePos x="0" y="0"/>
                <wp:positionH relativeFrom="column">
                  <wp:posOffset>744220</wp:posOffset>
                </wp:positionH>
                <wp:positionV relativeFrom="paragraph">
                  <wp:posOffset>299720</wp:posOffset>
                </wp:positionV>
                <wp:extent cx="390525" cy="9144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F01" w:rsidRPr="008B6F01" w:rsidRDefault="008B6F01">
                            <w:pPr>
                              <w:rPr>
                                <w:rFonts w:ascii="ＭＳ ゴシック" w:eastAsia="ＭＳ ゴシック" w:hAnsi="ＭＳ ゴシック"/>
                              </w:rPr>
                            </w:pPr>
                            <w:r w:rsidRPr="008B6F01">
                              <w:rPr>
                                <w:rFonts w:ascii="ＭＳ ゴシック" w:eastAsia="ＭＳ ゴシック" w:hAnsi="ＭＳ ゴシック" w:hint="eastAsia"/>
                              </w:rPr>
                              <w:t>縦</w:t>
                            </w:r>
                            <w:r>
                              <w:rPr>
                                <w:rFonts w:ascii="ＭＳ ゴシック" w:eastAsia="ＭＳ ゴシック" w:hAnsi="ＭＳ ゴシック" w:hint="eastAsia"/>
                              </w:rPr>
                              <w:t xml:space="preserve">　</w:t>
                            </w:r>
                            <w:r w:rsidRPr="008B6F01">
                              <w:rPr>
                                <w:rFonts w:ascii="ＭＳ ゴシック" w:eastAsia="ＭＳ ゴシック" w:hAnsi="ＭＳ ゴシック" w:hint="eastAsia"/>
                              </w:rPr>
                              <w:t>１０ｃｍ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8.6pt;margin-top:23.6pt;width:30.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" filled="f" stroked="f">
                <v:textbox style="layout-flow:vertical-ideographic" inset="5.85pt,.7pt,5.85pt,.7pt">
                  <w:txbxContent>
                    <w:p w:rsidR="008B6F01" w:rsidRPr="008B6F01" w:rsidRDefault="008B6F01">
                      <w:pPr>
                        <w:rPr>
                          <w:rFonts w:ascii="ＭＳ ゴシック" w:eastAsia="ＭＳ ゴシック" w:hAnsi="ＭＳ ゴシック"/>
                        </w:rPr>
                      </w:pPr>
                      <w:r w:rsidRPr="008B6F01">
                        <w:rPr>
                          <w:rFonts w:ascii="ＭＳ ゴシック" w:eastAsia="ＭＳ ゴシック" w:hAnsi="ＭＳ ゴシック" w:hint="eastAsia"/>
                        </w:rPr>
                        <w:t>縦</w:t>
                      </w:r>
                      <w:r>
                        <w:rPr>
                          <w:rFonts w:ascii="ＭＳ ゴシック" w:eastAsia="ＭＳ ゴシック" w:hAnsi="ＭＳ ゴシック" w:hint="eastAsia"/>
                        </w:rPr>
                        <w:t xml:space="preserve">　</w:t>
                      </w:r>
                      <w:r w:rsidRPr="008B6F01">
                        <w:rPr>
                          <w:rFonts w:ascii="ＭＳ ゴシック" w:eastAsia="ＭＳ ゴシック" w:hAnsi="ＭＳ ゴシック" w:hint="eastAsia"/>
                        </w:rPr>
                        <w:t>１０ｃｍ</w:t>
                      </w:r>
                    </w:p>
                  </w:txbxContent>
                </v:textbox>
              </v:shape>
            </w:pict>
          </mc:Fallback>
        </mc:AlternateContent>
      </w:r>
      <w:r w:rsidR="00D52E07" w:rsidRPr="00D52E07">
        <w:rPr>
          <w:rFonts w:ascii="ＭＳ ゴシック" w:eastAsia="ＭＳ ゴシック" w:hAnsi="ＭＳ ゴシック" w:cs="Times New Roman" w:hint="eastAsia"/>
          <w:spacing w:val="4"/>
        </w:rPr>
        <w:t>・背中のゼッケンは、Ｂ５判横【白地】で、文字は、黒色で『県名・学校名</w:t>
      </w:r>
      <w:r w:rsidR="006852E1">
        <w:rPr>
          <w:rFonts w:ascii="ＭＳ ゴシック" w:eastAsia="ＭＳ ゴシック" w:hAnsi="ＭＳ ゴシック" w:cs="Times New Roman" w:hint="eastAsia"/>
          <w:spacing w:val="4"/>
        </w:rPr>
        <w:t>・</w:t>
      </w:r>
      <w:r w:rsidR="00D52E07" w:rsidRPr="00D52E07">
        <w:rPr>
          <w:rFonts w:ascii="ＭＳ ゴシック" w:eastAsia="ＭＳ ゴシック" w:hAnsi="ＭＳ ゴシック" w:cs="Times New Roman" w:hint="eastAsia"/>
          <w:spacing w:val="4"/>
        </w:rPr>
        <w:t>姓』とし、『漢字』または『かな』を使用すること。ただし背面プリントは不可。（３段組みの日本連盟の様式も可とする）</w:t>
      </w:r>
    </w:p>
    <w:p w:rsidR="00D52E07" w:rsidRPr="00D52E07" w:rsidRDefault="00D52E07" w:rsidP="006852E1">
      <w:pPr>
        <w:adjustRightInd/>
        <w:ind w:firstLineChars="900" w:firstLine="18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② 監督［コーチ］</w:t>
      </w:r>
    </w:p>
    <w:p w:rsidR="00D52E07" w:rsidRPr="00D52E07" w:rsidRDefault="00D52E07" w:rsidP="006852E1">
      <w:pPr>
        <w:adjustRightInd/>
        <w:ind w:leftChars="1050" w:left="2223" w:hangingChars="100" w:hanging="201"/>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・ベンチ入りをする時は、選手に準じた服装で、テニスシューズを履き、『監督』ま</w:t>
      </w:r>
      <w:r w:rsidR="006852E1">
        <w:rPr>
          <w:rFonts w:ascii="ＭＳ ゴシック" w:eastAsia="ＭＳ ゴシック" w:hAnsi="ＭＳ ゴシック" w:cs="Times New Roman" w:hint="eastAsia"/>
          <w:spacing w:val="4"/>
        </w:rPr>
        <w:t xml:space="preserve"> </w:t>
      </w:r>
      <w:r w:rsidRPr="00D52E07">
        <w:rPr>
          <w:rFonts w:ascii="ＭＳ ゴシック" w:eastAsia="ＭＳ ゴシック" w:hAnsi="ＭＳ ゴシック" w:cs="Times New Roman" w:hint="eastAsia"/>
          <w:spacing w:val="4"/>
        </w:rPr>
        <w:t>たは『コーチ』のゼッケンを</w:t>
      </w:r>
      <w:r w:rsidR="00090BB9">
        <w:rPr>
          <w:rFonts w:ascii="ＭＳ ゴシック" w:eastAsia="ＭＳ ゴシック" w:hAnsi="ＭＳ ゴシック" w:cs="Times New Roman" w:hint="eastAsia"/>
          <w:spacing w:val="4"/>
        </w:rPr>
        <w:t>胸に</w:t>
      </w:r>
      <w:r w:rsidRPr="00D52E07">
        <w:rPr>
          <w:rFonts w:ascii="ＭＳ ゴシック" w:eastAsia="ＭＳ ゴシック" w:hAnsi="ＭＳ ゴシック" w:cs="Times New Roman" w:hint="eastAsia"/>
          <w:spacing w:val="4"/>
        </w:rPr>
        <w:t>つける</w:t>
      </w:r>
      <w:r w:rsidR="00090BB9">
        <w:rPr>
          <w:rFonts w:ascii="ＭＳ ゴシック" w:eastAsia="ＭＳ ゴシック" w:hAnsi="ＭＳ ゴシック" w:cs="Times New Roman" w:hint="eastAsia"/>
          <w:spacing w:val="4"/>
        </w:rPr>
        <w:t>か首からさげる</w:t>
      </w:r>
      <w:r w:rsidRPr="00D52E07">
        <w:rPr>
          <w:rFonts w:ascii="ＭＳ ゴシック" w:eastAsia="ＭＳ ゴシック" w:hAnsi="ＭＳ ゴシック" w:cs="Times New Roman" w:hint="eastAsia"/>
          <w:spacing w:val="4"/>
        </w:rPr>
        <w:t>こと。違反があれば、</w:t>
      </w:r>
      <w:r w:rsidR="006852E1">
        <w:rPr>
          <w:rFonts w:ascii="ＭＳ ゴシック" w:eastAsia="ＭＳ ゴシック" w:hAnsi="ＭＳ ゴシック" w:cs="Times New Roman" w:hint="eastAsia"/>
          <w:spacing w:val="4"/>
        </w:rPr>
        <w:t>コート</w:t>
      </w:r>
      <w:r w:rsidRPr="00D52E07">
        <w:rPr>
          <w:rFonts w:ascii="ＭＳ ゴシック" w:eastAsia="ＭＳ ゴシック" w:hAnsi="ＭＳ ゴシック" w:cs="Times New Roman" w:hint="eastAsia"/>
          <w:spacing w:val="4"/>
        </w:rPr>
        <w:t>外へ退去</w:t>
      </w:r>
      <w:bookmarkStart w:id="0" w:name="_GoBack"/>
      <w:bookmarkEnd w:id="0"/>
      <w:r w:rsidRPr="00D52E07">
        <w:rPr>
          <w:rFonts w:ascii="ＭＳ ゴシック" w:eastAsia="ＭＳ ゴシック" w:hAnsi="ＭＳ ゴシック" w:cs="Times New Roman" w:hint="eastAsia"/>
          <w:spacing w:val="4"/>
        </w:rPr>
        <w:t>となる。</w:t>
      </w:r>
    </w:p>
    <w:p w:rsidR="00D52E07" w:rsidRPr="00D52E07" w:rsidRDefault="00D52E07" w:rsidP="006852E1">
      <w:pPr>
        <w:adjustRightInd/>
        <w:ind w:leftChars="700" w:left="1950" w:hangingChars="300" w:hanging="602"/>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（５） 前大会優勝校・準優勝校は、優勝旗・カップを持参する。該当校が出場できない場合は、</w:t>
      </w:r>
      <w:r w:rsidR="006852E1">
        <w:rPr>
          <w:rFonts w:ascii="ＭＳ ゴシック" w:eastAsia="ＭＳ ゴシック" w:hAnsi="ＭＳ ゴシック" w:cs="Times New Roman" w:hint="eastAsia"/>
          <w:spacing w:val="4"/>
        </w:rPr>
        <w:t xml:space="preserve">　</w:t>
      </w:r>
      <w:r w:rsidRPr="00D52E07">
        <w:rPr>
          <w:rFonts w:ascii="ＭＳ ゴシック" w:eastAsia="ＭＳ ゴシック" w:hAnsi="ＭＳ ゴシック" w:cs="Times New Roman" w:hint="eastAsia"/>
          <w:spacing w:val="4"/>
        </w:rPr>
        <w:t>支部１位の学校・チームに届け、持参するようにする。</w:t>
      </w:r>
    </w:p>
    <w:p w:rsidR="00D52E07" w:rsidRPr="00D52E07" w:rsidRDefault="00D52E07" w:rsidP="006852E1">
      <w:pPr>
        <w:adjustRightInd/>
        <w:ind w:firstLineChars="700" w:firstLine="1404"/>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（６）本大会は別添「令和５年度山口県中学校体育連盟山口県中学校選手権大会実施上</w:t>
      </w:r>
    </w:p>
    <w:p w:rsidR="00D52E07" w:rsidRDefault="00D52E07" w:rsidP="006852E1">
      <w:pPr>
        <w:adjustRightInd/>
        <w:ind w:firstLineChars="1000" w:firstLine="20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Covid-19感染拡大予防ガイドライン」に従って開催する。</w:t>
      </w:r>
    </w:p>
    <w:p w:rsidR="006852E1" w:rsidRPr="00D52E07" w:rsidRDefault="006852E1" w:rsidP="006852E1">
      <w:pPr>
        <w:adjustRightInd/>
        <w:ind w:firstLineChars="1000" w:firstLine="2005"/>
        <w:rPr>
          <w:rFonts w:ascii="ＭＳ ゴシック" w:eastAsia="ＭＳ ゴシック" w:hAnsi="ＭＳ ゴシック" w:cs="Times New Roman"/>
          <w:spacing w:val="4"/>
        </w:rPr>
      </w:pPr>
    </w:p>
    <w:p w:rsidR="00D52E07" w:rsidRPr="00D52E07" w:rsidRDefault="00D52E07" w:rsidP="00D52E07">
      <w:pPr>
        <w:adjustRightInd/>
        <w:rPr>
          <w:rFonts w:ascii="ＭＳ ゴシック" w:eastAsia="ＭＳ ゴシック" w:hAnsi="ＭＳ ゴシック" w:cs="Times New Roman"/>
          <w:spacing w:val="4"/>
        </w:rPr>
      </w:pPr>
      <w:r w:rsidRPr="006852E1">
        <w:rPr>
          <w:rFonts w:ascii="ＭＳ ゴシック" w:eastAsia="ＭＳ ゴシック" w:hAnsi="ＭＳ ゴシック" w:cs="Times New Roman" w:hint="eastAsia"/>
          <w:b/>
          <w:spacing w:val="4"/>
        </w:rPr>
        <w:t xml:space="preserve">16 </w:t>
      </w:r>
      <w:r w:rsidRPr="006852E1">
        <w:rPr>
          <w:rFonts w:ascii="ＭＳ ゴシック" w:eastAsia="ＭＳ ゴシック" w:hAnsi="ＭＳ ゴシック" w:cs="Times New Roman" w:hint="eastAsia"/>
          <w:b/>
          <w:spacing w:val="36"/>
          <w:fitText w:val="772" w:id="-987528192"/>
        </w:rPr>
        <w:t>連絡</w:t>
      </w:r>
      <w:r w:rsidRPr="006852E1">
        <w:rPr>
          <w:rFonts w:ascii="ＭＳ ゴシック" w:eastAsia="ＭＳ ゴシック" w:hAnsi="ＭＳ ゴシック" w:cs="Times New Roman" w:hint="eastAsia"/>
          <w:b/>
          <w:spacing w:val="-1"/>
          <w:fitText w:val="772" w:id="-987528192"/>
        </w:rPr>
        <w:t>先</w:t>
      </w:r>
      <w:r w:rsidR="006852E1">
        <w:rPr>
          <w:rFonts w:ascii="ＭＳ ゴシック" w:eastAsia="ＭＳ ゴシック" w:hAnsi="ＭＳ ゴシック" w:cs="Times New Roman" w:hint="eastAsia"/>
          <w:b/>
        </w:rPr>
        <w:t xml:space="preserve">　　　　</w:t>
      </w:r>
      <w:r w:rsidR="001A0D90">
        <w:rPr>
          <w:rFonts w:ascii="ＭＳ ゴシック" w:eastAsia="ＭＳ ゴシック" w:hAnsi="ＭＳ ゴシック" w:cs="Times New Roman" w:hint="eastAsia"/>
          <w:b/>
        </w:rPr>
        <w:t xml:space="preserve">　</w:t>
      </w:r>
      <w:r w:rsidRPr="00D52E07">
        <w:rPr>
          <w:rFonts w:ascii="ＭＳ ゴシック" w:eastAsia="ＭＳ ゴシック" w:hAnsi="ＭＳ ゴシック" w:cs="Times New Roman" w:hint="eastAsia"/>
          <w:spacing w:val="4"/>
        </w:rPr>
        <w:t>山口県中学校体育連盟</w:t>
      </w:r>
      <w:r w:rsidR="006852E1">
        <w:rPr>
          <w:rFonts w:ascii="ＭＳ ゴシック" w:eastAsia="ＭＳ ゴシック" w:hAnsi="ＭＳ ゴシック" w:cs="Times New Roman" w:hint="eastAsia"/>
          <w:spacing w:val="4"/>
        </w:rPr>
        <w:t xml:space="preserve">　</w:t>
      </w:r>
      <w:r w:rsidRPr="00D52E07">
        <w:rPr>
          <w:rFonts w:ascii="ＭＳ ゴシック" w:eastAsia="ＭＳ ゴシック" w:hAnsi="ＭＳ ゴシック" w:cs="Times New Roman" w:hint="eastAsia"/>
          <w:spacing w:val="4"/>
        </w:rPr>
        <w:t>ソフトテニス専門委員長</w:t>
      </w:r>
    </w:p>
    <w:p w:rsidR="00D52E07" w:rsidRPr="00D52E07" w:rsidRDefault="006852E1" w:rsidP="001A0D90">
      <w:pPr>
        <w:adjustRightInd/>
        <w:ind w:firstLineChars="1000" w:firstLine="2005"/>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山陽小野田</w:t>
      </w:r>
      <w:r w:rsidR="00D52E07" w:rsidRPr="00D52E07">
        <w:rPr>
          <w:rFonts w:ascii="ＭＳ ゴシック" w:eastAsia="ＭＳ ゴシック" w:hAnsi="ＭＳ ゴシック" w:cs="Times New Roman" w:hint="eastAsia"/>
          <w:spacing w:val="4"/>
        </w:rPr>
        <w:t>市立</w:t>
      </w:r>
      <w:r>
        <w:rPr>
          <w:rFonts w:ascii="ＭＳ ゴシック" w:eastAsia="ＭＳ ゴシック" w:hAnsi="ＭＳ ゴシック" w:cs="Times New Roman" w:hint="eastAsia"/>
          <w:spacing w:val="4"/>
        </w:rPr>
        <w:t>厚狭</w:t>
      </w:r>
      <w:r w:rsidR="00D52E07" w:rsidRPr="00D52E07">
        <w:rPr>
          <w:rFonts w:ascii="ＭＳ ゴシック" w:eastAsia="ＭＳ ゴシック" w:hAnsi="ＭＳ ゴシック" w:cs="Times New Roman" w:hint="eastAsia"/>
          <w:spacing w:val="4"/>
        </w:rPr>
        <w:t>中学校内</w:t>
      </w:r>
      <w:r>
        <w:rPr>
          <w:rFonts w:ascii="ＭＳ ゴシック" w:eastAsia="ＭＳ ゴシック" w:hAnsi="ＭＳ ゴシック" w:cs="Times New Roman" w:hint="eastAsia"/>
          <w:spacing w:val="4"/>
        </w:rPr>
        <w:t xml:space="preserve">　竹　光　　勇</w:t>
      </w:r>
    </w:p>
    <w:p w:rsidR="00D52E07" w:rsidRPr="008B6F01" w:rsidRDefault="00D52E07" w:rsidP="001A0D90">
      <w:pPr>
        <w:adjustRightInd/>
        <w:ind w:firstLineChars="1000" w:firstLine="2005"/>
        <w:rPr>
          <w:rFonts w:ascii="ＭＳ ゴシック" w:eastAsia="ＭＳ ゴシック" w:hAnsi="ＭＳ ゴシック" w:cs="Times New Roman"/>
          <w:spacing w:val="4"/>
        </w:rPr>
      </w:pPr>
      <w:r w:rsidRPr="00D52E07">
        <w:rPr>
          <w:rFonts w:ascii="ＭＳ ゴシック" w:eastAsia="ＭＳ ゴシック" w:hAnsi="ＭＳ ゴシック" w:cs="Times New Roman" w:hint="eastAsia"/>
          <w:spacing w:val="4"/>
        </w:rPr>
        <w:t>TEL ０８３</w:t>
      </w:r>
      <w:r w:rsidR="006852E1">
        <w:rPr>
          <w:rFonts w:ascii="ＭＳ ゴシック" w:eastAsia="ＭＳ ゴシック" w:hAnsi="ＭＳ ゴシック" w:cs="Times New Roman" w:hint="eastAsia"/>
          <w:spacing w:val="4"/>
        </w:rPr>
        <w:t>６</w:t>
      </w:r>
      <w:r w:rsidRPr="00D52E07">
        <w:rPr>
          <w:rFonts w:ascii="ＭＳ ゴシック" w:eastAsia="ＭＳ ゴシック" w:hAnsi="ＭＳ ゴシック" w:cs="Times New Roman" w:hint="eastAsia"/>
          <w:spacing w:val="4"/>
        </w:rPr>
        <w:t>－</w:t>
      </w:r>
      <w:r w:rsidR="006852E1">
        <w:rPr>
          <w:rFonts w:ascii="ＭＳ ゴシック" w:eastAsia="ＭＳ ゴシック" w:hAnsi="ＭＳ ゴシック" w:cs="Times New Roman" w:hint="eastAsia"/>
          <w:spacing w:val="4"/>
        </w:rPr>
        <w:t>７２</w:t>
      </w:r>
      <w:r w:rsidRPr="00D52E07">
        <w:rPr>
          <w:rFonts w:ascii="ＭＳ ゴシック" w:eastAsia="ＭＳ ゴシック" w:hAnsi="ＭＳ ゴシック" w:cs="Times New Roman" w:hint="eastAsia"/>
          <w:spacing w:val="4"/>
        </w:rPr>
        <w:t>－０</w:t>
      </w:r>
      <w:r w:rsidR="006852E1">
        <w:rPr>
          <w:rFonts w:ascii="ＭＳ ゴシック" w:eastAsia="ＭＳ ゴシック" w:hAnsi="ＭＳ ゴシック" w:cs="Times New Roman" w:hint="eastAsia"/>
          <w:spacing w:val="4"/>
        </w:rPr>
        <w:t>６</w:t>
      </w:r>
      <w:r w:rsidRPr="00D52E07">
        <w:rPr>
          <w:rFonts w:ascii="ＭＳ ゴシック" w:eastAsia="ＭＳ ゴシック" w:hAnsi="ＭＳ ゴシック" w:cs="Times New Roman" w:hint="eastAsia"/>
          <w:spacing w:val="4"/>
        </w:rPr>
        <w:t>６</w:t>
      </w:r>
      <w:r w:rsidR="006852E1">
        <w:rPr>
          <w:rFonts w:ascii="ＭＳ ゴシック" w:eastAsia="ＭＳ ゴシック" w:hAnsi="ＭＳ ゴシック" w:cs="Times New Roman" w:hint="eastAsia"/>
          <w:spacing w:val="4"/>
        </w:rPr>
        <w:t>０</w:t>
      </w:r>
      <w:r w:rsidRPr="00D52E07">
        <w:rPr>
          <w:rFonts w:ascii="ＭＳ ゴシック" w:eastAsia="ＭＳ ゴシック" w:hAnsi="ＭＳ ゴシック" w:cs="Times New Roman" w:hint="eastAsia"/>
          <w:spacing w:val="4"/>
        </w:rPr>
        <w:t xml:space="preserve"> FAX ０８３</w:t>
      </w:r>
      <w:r w:rsidR="006852E1">
        <w:rPr>
          <w:rFonts w:ascii="ＭＳ ゴシック" w:eastAsia="ＭＳ ゴシック" w:hAnsi="ＭＳ ゴシック" w:cs="Times New Roman" w:hint="eastAsia"/>
          <w:spacing w:val="4"/>
        </w:rPr>
        <w:t>６</w:t>
      </w:r>
      <w:r w:rsidRPr="00D52E07">
        <w:rPr>
          <w:rFonts w:ascii="ＭＳ ゴシック" w:eastAsia="ＭＳ ゴシック" w:hAnsi="ＭＳ ゴシック" w:cs="Times New Roman" w:hint="eastAsia"/>
          <w:spacing w:val="4"/>
        </w:rPr>
        <w:t>－</w:t>
      </w:r>
      <w:r w:rsidR="006852E1">
        <w:rPr>
          <w:rFonts w:ascii="ＭＳ ゴシック" w:eastAsia="ＭＳ ゴシック" w:hAnsi="ＭＳ ゴシック" w:cs="Times New Roman" w:hint="eastAsia"/>
          <w:spacing w:val="4"/>
        </w:rPr>
        <w:t>７２</w:t>
      </w:r>
      <w:r w:rsidRPr="00D52E07">
        <w:rPr>
          <w:rFonts w:ascii="ＭＳ ゴシック" w:eastAsia="ＭＳ ゴシック" w:hAnsi="ＭＳ ゴシック" w:cs="Times New Roman" w:hint="eastAsia"/>
          <w:spacing w:val="4"/>
        </w:rPr>
        <w:t>－</w:t>
      </w:r>
      <w:r w:rsidR="006852E1">
        <w:rPr>
          <w:rFonts w:ascii="ＭＳ ゴシック" w:eastAsia="ＭＳ ゴシック" w:hAnsi="ＭＳ ゴシック" w:cs="Times New Roman" w:hint="eastAsia"/>
          <w:spacing w:val="4"/>
        </w:rPr>
        <w:t>０６６１</w:t>
      </w:r>
    </w:p>
    <w:p w:rsidR="001C490A" w:rsidRDefault="001C490A">
      <w:pPr>
        <w:overflowPunct/>
        <w:autoSpaceDE w:val="0"/>
        <w:autoSpaceDN w:val="0"/>
        <w:jc w:val="left"/>
        <w:textAlignment w:val="auto"/>
        <w:rPr>
          <w:rFonts w:ascii="ＭＳ 明朝" w:cs="Times New Roman"/>
          <w:spacing w:val="4"/>
        </w:rPr>
      </w:pPr>
    </w:p>
    <w:p w:rsidR="008B6F01" w:rsidRDefault="008B6F01">
      <w:pPr>
        <w:overflowPunct/>
        <w:autoSpaceDE w:val="0"/>
        <w:autoSpaceDN w:val="0"/>
        <w:jc w:val="left"/>
        <w:textAlignment w:val="auto"/>
        <w:rPr>
          <w:rFonts w:ascii="ＭＳ 明朝" w:cs="Times New Roman"/>
          <w:spacing w:val="4"/>
        </w:rPr>
      </w:pPr>
    </w:p>
    <w:p w:rsidR="008B6F01" w:rsidRDefault="008B6F01">
      <w:pPr>
        <w:overflowPunct/>
        <w:autoSpaceDE w:val="0"/>
        <w:autoSpaceDN w:val="0"/>
        <w:jc w:val="left"/>
        <w:textAlignment w:val="auto"/>
        <w:rPr>
          <w:rFonts w:ascii="ＭＳ 明朝" w:cs="Times New Roman"/>
          <w:spacing w:val="4"/>
        </w:rPr>
      </w:pPr>
    </w:p>
    <w:sectPr w:rsidR="008B6F01" w:rsidSect="00D52E07">
      <w:footnotePr>
        <w:numFmt w:val="ideographDigital"/>
      </w:footnotePr>
      <w:type w:val="continuous"/>
      <w:pgSz w:w="11906" w:h="16838" w:code="9"/>
      <w:pgMar w:top="851" w:right="851" w:bottom="851" w:left="851" w:header="720" w:footer="720" w:gutter="0"/>
      <w:pgNumType w:start="1"/>
      <w:cols w:space="720"/>
      <w:noEndnote/>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DC9" w:rsidRDefault="006E5DC9">
      <w:r>
        <w:separator/>
      </w:r>
    </w:p>
  </w:endnote>
  <w:endnote w:type="continuationSeparator" w:id="0">
    <w:p w:rsidR="006E5DC9" w:rsidRDefault="006E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DC9" w:rsidRDefault="006E5DC9">
      <w:r>
        <w:rPr>
          <w:rFonts w:ascii="ＭＳ 明朝" w:cs="Times New Roman"/>
          <w:color w:val="auto"/>
          <w:sz w:val="2"/>
          <w:szCs w:val="2"/>
        </w:rPr>
        <w:continuationSeparator/>
      </w:r>
    </w:p>
  </w:footnote>
  <w:footnote w:type="continuationSeparator" w:id="0">
    <w:p w:rsidR="006E5DC9" w:rsidRDefault="006E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66"/>
  <w:hyphenationZone w:val="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25"/>
    <w:rsid w:val="0003225F"/>
    <w:rsid w:val="0004158C"/>
    <w:rsid w:val="0005625C"/>
    <w:rsid w:val="0008431F"/>
    <w:rsid w:val="00090BB9"/>
    <w:rsid w:val="000A5092"/>
    <w:rsid w:val="000B313E"/>
    <w:rsid w:val="000E4F87"/>
    <w:rsid w:val="0010749D"/>
    <w:rsid w:val="00116891"/>
    <w:rsid w:val="00174542"/>
    <w:rsid w:val="001A0D90"/>
    <w:rsid w:val="001C490A"/>
    <w:rsid w:val="001D19FA"/>
    <w:rsid w:val="001D5AB0"/>
    <w:rsid w:val="001F6C57"/>
    <w:rsid w:val="002109B6"/>
    <w:rsid w:val="00221ECE"/>
    <w:rsid w:val="00241F39"/>
    <w:rsid w:val="00276E79"/>
    <w:rsid w:val="002A5561"/>
    <w:rsid w:val="002B015F"/>
    <w:rsid w:val="002B6303"/>
    <w:rsid w:val="002C0948"/>
    <w:rsid w:val="002D7A6D"/>
    <w:rsid w:val="003255AF"/>
    <w:rsid w:val="00353F03"/>
    <w:rsid w:val="00372E45"/>
    <w:rsid w:val="003C5614"/>
    <w:rsid w:val="003F5635"/>
    <w:rsid w:val="003F6750"/>
    <w:rsid w:val="00401CE0"/>
    <w:rsid w:val="00454198"/>
    <w:rsid w:val="00462725"/>
    <w:rsid w:val="004A12E4"/>
    <w:rsid w:val="004C45C4"/>
    <w:rsid w:val="004F6994"/>
    <w:rsid w:val="005539FF"/>
    <w:rsid w:val="005606DE"/>
    <w:rsid w:val="005817FA"/>
    <w:rsid w:val="005E7698"/>
    <w:rsid w:val="006055CF"/>
    <w:rsid w:val="00623ADC"/>
    <w:rsid w:val="00630005"/>
    <w:rsid w:val="00655C9B"/>
    <w:rsid w:val="006803CE"/>
    <w:rsid w:val="00682A19"/>
    <w:rsid w:val="00683ADA"/>
    <w:rsid w:val="006852E1"/>
    <w:rsid w:val="00685B07"/>
    <w:rsid w:val="006909B0"/>
    <w:rsid w:val="006E5DC9"/>
    <w:rsid w:val="007175F7"/>
    <w:rsid w:val="00723B5A"/>
    <w:rsid w:val="00726519"/>
    <w:rsid w:val="00790843"/>
    <w:rsid w:val="00845056"/>
    <w:rsid w:val="00864B27"/>
    <w:rsid w:val="00884C7B"/>
    <w:rsid w:val="008B6F01"/>
    <w:rsid w:val="00925405"/>
    <w:rsid w:val="00936A89"/>
    <w:rsid w:val="0095617F"/>
    <w:rsid w:val="009D1E86"/>
    <w:rsid w:val="00A22CC0"/>
    <w:rsid w:val="00A52BEF"/>
    <w:rsid w:val="00AD57D0"/>
    <w:rsid w:val="00B13D34"/>
    <w:rsid w:val="00B14B8E"/>
    <w:rsid w:val="00B1771A"/>
    <w:rsid w:val="00B3432C"/>
    <w:rsid w:val="00B64749"/>
    <w:rsid w:val="00BC01E9"/>
    <w:rsid w:val="00C20279"/>
    <w:rsid w:val="00C3374F"/>
    <w:rsid w:val="00C961F6"/>
    <w:rsid w:val="00CF1E33"/>
    <w:rsid w:val="00D41CB0"/>
    <w:rsid w:val="00D52E07"/>
    <w:rsid w:val="00D937E0"/>
    <w:rsid w:val="00DC57B1"/>
    <w:rsid w:val="00DD2781"/>
    <w:rsid w:val="00DF534F"/>
    <w:rsid w:val="00EC5694"/>
    <w:rsid w:val="00ED3FA8"/>
    <w:rsid w:val="00F548E3"/>
    <w:rsid w:val="00F61768"/>
    <w:rsid w:val="00F76A2B"/>
    <w:rsid w:val="00FA13C4"/>
    <w:rsid w:val="00FA6C09"/>
    <w:rsid w:val="00FD176A"/>
    <w:rsid w:val="00FD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373D94"/>
  <w14:defaultImageDpi w14:val="0"/>
  <w15:docId w15:val="{12AC0E20-622F-49D3-A98A-AC4BDD34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CE0"/>
    <w:pPr>
      <w:tabs>
        <w:tab w:val="center" w:pos="4252"/>
        <w:tab w:val="right" w:pos="8504"/>
      </w:tabs>
      <w:snapToGrid w:val="0"/>
    </w:pPr>
  </w:style>
  <w:style w:type="character" w:customStyle="1" w:styleId="a4">
    <w:name w:val="ヘッダー (文字)"/>
    <w:link w:val="a3"/>
    <w:uiPriority w:val="99"/>
    <w:locked/>
    <w:rsid w:val="00401CE0"/>
    <w:rPr>
      <w:rFonts w:cs="ＭＳ 明朝"/>
      <w:color w:val="000000"/>
      <w:kern w:val="0"/>
    </w:rPr>
  </w:style>
  <w:style w:type="paragraph" w:styleId="a5">
    <w:name w:val="footer"/>
    <w:basedOn w:val="a"/>
    <w:link w:val="a6"/>
    <w:uiPriority w:val="99"/>
    <w:unhideWhenUsed/>
    <w:rsid w:val="00401CE0"/>
    <w:pPr>
      <w:tabs>
        <w:tab w:val="center" w:pos="4252"/>
        <w:tab w:val="right" w:pos="8504"/>
      </w:tabs>
      <w:snapToGrid w:val="0"/>
    </w:pPr>
  </w:style>
  <w:style w:type="character" w:customStyle="1" w:styleId="a6">
    <w:name w:val="フッター (文字)"/>
    <w:link w:val="a5"/>
    <w:uiPriority w:val="99"/>
    <w:locked/>
    <w:rsid w:val="00401CE0"/>
    <w:rPr>
      <w:rFonts w:cs="ＭＳ 明朝"/>
      <w:color w:val="000000"/>
      <w:kern w:val="0"/>
    </w:rPr>
  </w:style>
  <w:style w:type="character" w:styleId="a7">
    <w:name w:val="Hyperlink"/>
    <w:uiPriority w:val="99"/>
    <w:rsid w:val="00C961F6"/>
    <w:rPr>
      <w:color w:val="0000FF"/>
      <w:u w:val="single"/>
    </w:rPr>
  </w:style>
  <w:style w:type="character" w:styleId="a8">
    <w:name w:val="Unresolved Mention"/>
    <w:uiPriority w:val="99"/>
    <w:semiHidden/>
    <w:unhideWhenUsed/>
    <w:rsid w:val="00C96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tennis.yamaguch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4EF3B759</Template>
  <TotalTime>315</TotalTime>
  <Pages>4</Pages>
  <Words>836</Words>
  <Characters>4770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９ 大会負担金 登録選手一人につき２００円とす</vt:lpstr>
    </vt:vector>
  </TitlesOfParts>
  <Company>Toshiba</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 大会負担金 登録選手一人につき２００円とす</dc:title>
  <dc:subject/>
  <dc:creator>田辺克己</dc:creator>
  <cp:keywords/>
  <dc:description/>
  <cp:lastModifiedBy>厚狭中　教務主任301</cp:lastModifiedBy>
  <cp:revision>7</cp:revision>
  <cp:lastPrinted>2024-05-14T03:20:00Z</cp:lastPrinted>
  <dcterms:created xsi:type="dcterms:W3CDTF">2024-05-04T05:17:00Z</dcterms:created>
  <dcterms:modified xsi:type="dcterms:W3CDTF">2024-05-27T06:55:00Z</dcterms:modified>
</cp:coreProperties>
</file>