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</w:t>
      </w:r>
      <w:r w:rsidR="00E802E8">
        <w:rPr>
          <w:rFonts w:ascii="ＭＳ 明朝" w:hAnsi="ＭＳ 明朝" w:hint="eastAsia"/>
        </w:rPr>
        <w:t>令和</w:t>
      </w:r>
      <w:r w:rsidR="00D6011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p w:rsidR="00595D52" w:rsidRPr="000455F0" w:rsidRDefault="00595D52">
      <w:pPr>
        <w:pStyle w:val="a3"/>
        <w:rPr>
          <w:spacing w:val="0"/>
        </w:rPr>
      </w:pPr>
    </w:p>
    <w:p w:rsidR="00595D52" w:rsidRDefault="00595D52" w:rsidP="00965B4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965B42">
        <w:rPr>
          <w:rFonts w:ascii="ＭＳ 明朝" w:hAnsi="ＭＳ 明朝" w:hint="eastAsia"/>
          <w:spacing w:val="0"/>
        </w:rPr>
        <w:t>山口県</w:t>
      </w:r>
      <w:r w:rsidR="00965B42">
        <w:rPr>
          <w:rFonts w:ascii="ＭＳ 明朝" w:hAnsi="ＭＳ 明朝" w:hint="eastAsia"/>
          <w:spacing w:val="0"/>
        </w:rPr>
        <w:t>中学校</w:t>
      </w:r>
      <w:r w:rsidR="00965B42" w:rsidRPr="00965B42">
        <w:rPr>
          <w:rFonts w:ascii="ＭＳ 明朝" w:hAnsi="ＭＳ 明朝" w:hint="eastAsia"/>
          <w:spacing w:val="0"/>
        </w:rPr>
        <w:t>バドミン</w:t>
      </w:r>
      <w:r w:rsidR="00965B42">
        <w:rPr>
          <w:rFonts w:ascii="ＭＳ 明朝" w:hAnsi="ＭＳ 明朝" w:hint="eastAsia"/>
          <w:spacing w:val="0"/>
        </w:rPr>
        <w:t>トン選手権大会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bookmarkStart w:id="0" w:name="_GoBack"/>
      <w:bookmarkEnd w:id="0"/>
      <w:r w:rsidRPr="00965B42">
        <w:rPr>
          <w:rFonts w:ascii="ＭＳ 明朝" w:hAnsi="ＭＳ 明朝" w:hint="eastAsia"/>
          <w:spacing w:val="114"/>
          <w:fitText w:val="2400" w:id="1425390081"/>
        </w:rPr>
        <w:t>競技委員長</w:t>
      </w:r>
      <w:r w:rsidRPr="00965B42">
        <w:rPr>
          <w:rFonts w:ascii="ＭＳ 明朝" w:hAnsi="ＭＳ 明朝" w:hint="eastAsia"/>
          <w:spacing w:val="0"/>
          <w:fitText w:val="2400" w:id="1425390081"/>
        </w:rPr>
        <w:t>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7"/>
        </w:rPr>
        <w:t xml:space="preserve">           </w:t>
      </w:r>
      <w:r>
        <w:rPr>
          <w:rFonts w:ascii="ＭＳ 明朝" w:hAnsi="ＭＳ 明朝" w:hint="eastAsia"/>
        </w:rPr>
        <w:t>中学校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</w:t>
      </w:r>
      <w:r>
        <w:rPr>
          <w:rFonts w:ascii="ＭＳ 明朝" w:hAnsi="ＭＳ 明朝" w:hint="eastAsia"/>
        </w:rPr>
        <w:t>学校長　　　　　　　　　　印</w:t>
      </w:r>
      <w:r>
        <w:rPr>
          <w:rFonts w:ascii="ＭＳ 明朝" w:hAnsi="ＭＳ 明朝" w:hint="eastAsia"/>
          <w:spacing w:val="7"/>
        </w:rPr>
        <w:t xml:space="preserve">                     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住所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電話（　　　　　）　　　－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 w:rsidRPr="008E0BD5">
        <w:rPr>
          <w:rFonts w:ascii="ＭＳ 明朝" w:hAnsi="ＭＳ 明朝" w:hint="eastAsia"/>
          <w:spacing w:val="180"/>
          <w:sz w:val="24"/>
          <w:szCs w:val="24"/>
          <w:fitText w:val="4440" w:id="1425390082"/>
        </w:rPr>
        <w:t>団体戦選手変更</w:t>
      </w:r>
      <w:r w:rsidRPr="008E0BD5">
        <w:rPr>
          <w:rFonts w:ascii="ＭＳ 明朝" w:hAnsi="ＭＳ 明朝" w:hint="eastAsia"/>
          <w:spacing w:val="0"/>
          <w:sz w:val="24"/>
          <w:szCs w:val="24"/>
          <w:fitText w:val="4440" w:id="1425390082"/>
        </w:rPr>
        <w:t>届</w:t>
      </w: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監督、コーチ、マネージャー変更届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先に参加申込みしました選手、監督及びコーチ、マネージャーを下記のように変更したいのでお届けします。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3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3"/>
              </w:rPr>
              <w:t>名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4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4"/>
              </w:rPr>
              <w:t>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95D52">
      <w:pPr>
        <w:pStyle w:val="a3"/>
        <w:spacing w:line="210" w:lineRule="exact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3540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※　部活動指導員の方は氏名の後に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（部）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と記入</w:t>
      </w:r>
    </w:p>
    <w:sectPr w:rsidR="00595D52" w:rsidSect="00595D5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23" w:rsidRDefault="00103623" w:rsidP="008E0BD5">
      <w:r>
        <w:separator/>
      </w:r>
    </w:p>
  </w:endnote>
  <w:endnote w:type="continuationSeparator" w:id="0">
    <w:p w:rsidR="00103623" w:rsidRDefault="00103623" w:rsidP="008E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23" w:rsidRDefault="00103623" w:rsidP="008E0BD5">
      <w:r>
        <w:separator/>
      </w:r>
    </w:p>
  </w:footnote>
  <w:footnote w:type="continuationSeparator" w:id="0">
    <w:p w:rsidR="00103623" w:rsidRDefault="00103623" w:rsidP="008E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52"/>
    <w:rsid w:val="000455F0"/>
    <w:rsid w:val="0006186B"/>
    <w:rsid w:val="00103623"/>
    <w:rsid w:val="00127F20"/>
    <w:rsid w:val="002275AD"/>
    <w:rsid w:val="00425C81"/>
    <w:rsid w:val="00535407"/>
    <w:rsid w:val="00595D52"/>
    <w:rsid w:val="008E0BD5"/>
    <w:rsid w:val="00965B42"/>
    <w:rsid w:val="00D60115"/>
    <w:rsid w:val="00E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6448E"/>
  <w15:docId w15:val="{1DDF5479-F163-4143-AA4E-E7A72B9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D5"/>
  </w:style>
  <w:style w:type="paragraph" w:styleId="a6">
    <w:name w:val="footer"/>
    <w:basedOn w:val="a"/>
    <w:link w:val="a7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86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山の田中学校</cp:lastModifiedBy>
  <cp:revision>9</cp:revision>
  <dcterms:created xsi:type="dcterms:W3CDTF">2017-04-30T13:58:00Z</dcterms:created>
  <dcterms:modified xsi:type="dcterms:W3CDTF">2021-06-25T12:02:00Z</dcterms:modified>
</cp:coreProperties>
</file>