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D52" w:rsidRDefault="00595D5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            </w:t>
      </w:r>
      <w:r w:rsidR="00E802E8">
        <w:rPr>
          <w:rFonts w:ascii="ＭＳ 明朝" w:hAnsi="ＭＳ 明朝" w:hint="eastAsia"/>
        </w:rPr>
        <w:t>令和</w:t>
      </w:r>
      <w:r w:rsidR="00D60115">
        <w:rPr>
          <w:rFonts w:ascii="ＭＳ 明朝" w:hAnsi="ＭＳ 明朝" w:hint="eastAsia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</w:rPr>
        <w:t xml:space="preserve">　年　　月　　日</w:t>
      </w:r>
    </w:p>
    <w:p w:rsidR="00595D52" w:rsidRPr="000455F0" w:rsidRDefault="00595D52">
      <w:pPr>
        <w:pStyle w:val="a3"/>
        <w:rPr>
          <w:spacing w:val="0"/>
        </w:rPr>
      </w:pPr>
    </w:p>
    <w:p w:rsidR="00595D52" w:rsidRDefault="00595D5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8E0BD5">
        <w:rPr>
          <w:rFonts w:ascii="ＭＳ 明朝" w:hAnsi="ＭＳ 明朝" w:hint="eastAsia"/>
          <w:spacing w:val="32"/>
          <w:fitText w:val="2400" w:id="1425390080"/>
        </w:rPr>
        <w:t>山口県春季体育大</w:t>
      </w:r>
      <w:r w:rsidRPr="008E0BD5">
        <w:rPr>
          <w:rFonts w:ascii="ＭＳ 明朝" w:hAnsi="ＭＳ 明朝" w:hint="eastAsia"/>
          <w:spacing w:val="-1"/>
          <w:fitText w:val="2400" w:id="1425390080"/>
        </w:rPr>
        <w:t>会</w:t>
      </w:r>
    </w:p>
    <w:p w:rsidR="00595D52" w:rsidRDefault="00595D5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  <w:r>
        <w:rPr>
          <w:rFonts w:ascii="ＭＳ 明朝" w:hAnsi="ＭＳ 明朝" w:hint="eastAsia"/>
        </w:rPr>
        <w:t>バドミントン競技の部</w:t>
      </w:r>
    </w:p>
    <w:p w:rsidR="00595D52" w:rsidRDefault="00595D5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  <w:r w:rsidRPr="008E0BD5">
        <w:rPr>
          <w:rFonts w:ascii="ＭＳ 明朝" w:hAnsi="ＭＳ 明朝" w:hint="eastAsia"/>
          <w:spacing w:val="114"/>
          <w:fitText w:val="2400" w:id="1425390081"/>
        </w:rPr>
        <w:t>競技委員長</w:t>
      </w:r>
      <w:r w:rsidRPr="008E0BD5">
        <w:rPr>
          <w:rFonts w:ascii="ＭＳ 明朝" w:hAnsi="ＭＳ 明朝" w:hint="eastAsia"/>
          <w:spacing w:val="0"/>
          <w:fitText w:val="2400" w:id="1425390081"/>
        </w:rPr>
        <w:t>様</w:t>
      </w:r>
    </w:p>
    <w:p w:rsidR="00595D52" w:rsidRDefault="00595D52">
      <w:pPr>
        <w:pStyle w:val="a3"/>
        <w:rPr>
          <w:spacing w:val="0"/>
        </w:rPr>
      </w:pPr>
    </w:p>
    <w:p w:rsidR="00595D52" w:rsidRDefault="00595D5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7"/>
        </w:rPr>
        <w:t xml:space="preserve">           </w:t>
      </w:r>
      <w:r>
        <w:rPr>
          <w:rFonts w:ascii="ＭＳ 明朝" w:hAnsi="ＭＳ 明朝" w:hint="eastAsia"/>
        </w:rPr>
        <w:t>中学校</w:t>
      </w:r>
    </w:p>
    <w:p w:rsidR="00595D52" w:rsidRDefault="00595D52">
      <w:pPr>
        <w:pStyle w:val="a3"/>
        <w:rPr>
          <w:spacing w:val="0"/>
        </w:rPr>
      </w:pPr>
    </w:p>
    <w:p w:rsidR="00595D52" w:rsidRDefault="00595D5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    </w:t>
      </w:r>
      <w:r>
        <w:rPr>
          <w:rFonts w:ascii="ＭＳ 明朝" w:hAnsi="ＭＳ 明朝" w:hint="eastAsia"/>
        </w:rPr>
        <w:t>学校長　　　　　　　　　　印</w:t>
      </w:r>
      <w:r>
        <w:rPr>
          <w:rFonts w:ascii="ＭＳ 明朝" w:hAnsi="ＭＳ 明朝" w:hint="eastAsia"/>
          <w:spacing w:val="7"/>
        </w:rPr>
        <w:t xml:space="preserve">                     </w:t>
      </w:r>
    </w:p>
    <w:p w:rsidR="00595D52" w:rsidRDefault="00595D5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</w:t>
      </w:r>
      <w:r>
        <w:rPr>
          <w:rFonts w:ascii="ＭＳ 明朝" w:hAnsi="ＭＳ 明朝" w:hint="eastAsia"/>
        </w:rPr>
        <w:t>住所</w:t>
      </w:r>
    </w:p>
    <w:p w:rsidR="00595D52" w:rsidRDefault="00595D52">
      <w:pPr>
        <w:pStyle w:val="a3"/>
        <w:rPr>
          <w:spacing w:val="0"/>
        </w:rPr>
      </w:pPr>
    </w:p>
    <w:p w:rsidR="00595D52" w:rsidRDefault="00595D5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</w:t>
      </w:r>
      <w:r>
        <w:rPr>
          <w:rFonts w:ascii="ＭＳ 明朝" w:hAnsi="ＭＳ 明朝" w:hint="eastAsia"/>
        </w:rPr>
        <w:t>電話（　　　　　）　　　－</w:t>
      </w:r>
    </w:p>
    <w:p w:rsidR="00595D52" w:rsidRDefault="00595D52">
      <w:pPr>
        <w:pStyle w:val="a3"/>
        <w:rPr>
          <w:spacing w:val="0"/>
        </w:rPr>
      </w:pPr>
    </w:p>
    <w:p w:rsidR="00595D52" w:rsidRDefault="00595D52">
      <w:pPr>
        <w:pStyle w:val="a3"/>
        <w:rPr>
          <w:spacing w:val="0"/>
        </w:rPr>
      </w:pPr>
    </w:p>
    <w:p w:rsidR="00595D52" w:rsidRDefault="00595D52">
      <w:pPr>
        <w:pStyle w:val="a3"/>
        <w:jc w:val="center"/>
        <w:rPr>
          <w:spacing w:val="0"/>
        </w:rPr>
      </w:pPr>
      <w:r w:rsidRPr="008E0BD5">
        <w:rPr>
          <w:rFonts w:ascii="ＭＳ 明朝" w:hAnsi="ＭＳ 明朝" w:hint="eastAsia"/>
          <w:spacing w:val="180"/>
          <w:sz w:val="24"/>
          <w:szCs w:val="24"/>
          <w:fitText w:val="4440" w:id="1425390082"/>
        </w:rPr>
        <w:t>団体戦選手変更</w:t>
      </w:r>
      <w:r w:rsidRPr="008E0BD5">
        <w:rPr>
          <w:rFonts w:ascii="ＭＳ 明朝" w:hAnsi="ＭＳ 明朝" w:hint="eastAsia"/>
          <w:spacing w:val="0"/>
          <w:sz w:val="24"/>
          <w:szCs w:val="24"/>
          <w:fitText w:val="4440" w:id="1425390082"/>
        </w:rPr>
        <w:t>届</w:t>
      </w:r>
    </w:p>
    <w:p w:rsidR="00595D52" w:rsidRDefault="00595D5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6"/>
          <w:sz w:val="24"/>
          <w:szCs w:val="24"/>
        </w:rPr>
        <w:t>監督、コーチ、マネージャー変更届</w:t>
      </w:r>
    </w:p>
    <w:p w:rsidR="00595D52" w:rsidRDefault="00595D52">
      <w:pPr>
        <w:pStyle w:val="a3"/>
        <w:rPr>
          <w:spacing w:val="0"/>
        </w:rPr>
      </w:pPr>
    </w:p>
    <w:p w:rsidR="00595D52" w:rsidRDefault="00595D5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先に参加申込みしました選手、監督及びコーチ、マネージャーを下記のように変更したいのでお届けします。</w:t>
      </w:r>
    </w:p>
    <w:p w:rsidR="00595D52" w:rsidRDefault="00595D52">
      <w:pPr>
        <w:pStyle w:val="a3"/>
        <w:rPr>
          <w:spacing w:val="0"/>
        </w:rPr>
      </w:pPr>
    </w:p>
    <w:p w:rsidR="00595D52" w:rsidRDefault="00595D5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595D52" w:rsidRDefault="00595D52">
      <w:pPr>
        <w:pStyle w:val="a3"/>
        <w:rPr>
          <w:spacing w:val="0"/>
        </w:rPr>
      </w:pPr>
    </w:p>
    <w:p w:rsidR="00595D52" w:rsidRDefault="00595D5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6840"/>
      </w:tblGrid>
      <w:tr w:rsidR="00595D52">
        <w:trPr>
          <w:trHeight w:hRule="exact" w:val="93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参加を取り消す</w:t>
            </w:r>
          </w:p>
          <w:p w:rsidR="00595D52" w:rsidRDefault="00595D5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 w:rsidRPr="00425C81">
              <w:rPr>
                <w:rFonts w:ascii="ＭＳ 明朝" w:hAnsi="ＭＳ 明朝" w:hint="eastAsia"/>
                <w:spacing w:val="135"/>
                <w:fitText w:val="1680" w:id="1425390083"/>
              </w:rPr>
              <w:t>選手氏</w:t>
            </w:r>
            <w:r w:rsidRPr="00425C81">
              <w:rPr>
                <w:rFonts w:ascii="ＭＳ 明朝" w:hAnsi="ＭＳ 明朝" w:hint="eastAsia"/>
                <w:spacing w:val="15"/>
                <w:fitText w:val="1680" w:id="1425390083"/>
              </w:rPr>
              <w:t>名</w:t>
            </w:r>
          </w:p>
        </w:tc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</w:p>
        </w:tc>
      </w:tr>
      <w:tr w:rsidR="00595D52">
        <w:trPr>
          <w:trHeight w:hRule="exact" w:val="941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新たに参加させる</w:t>
            </w:r>
          </w:p>
          <w:p w:rsidR="00595D52" w:rsidRDefault="00595D5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 w:rsidRPr="00425C81">
              <w:rPr>
                <w:rFonts w:ascii="ＭＳ 明朝" w:hAnsi="ＭＳ 明朝" w:hint="eastAsia"/>
                <w:spacing w:val="135"/>
                <w:fitText w:val="1680" w:id="1425390084"/>
              </w:rPr>
              <w:t>選手氏</w:t>
            </w:r>
            <w:r w:rsidRPr="00425C81">
              <w:rPr>
                <w:rFonts w:ascii="ＭＳ 明朝" w:hAnsi="ＭＳ 明朝" w:hint="eastAsia"/>
                <w:spacing w:val="15"/>
                <w:fitText w:val="1680" w:id="1425390084"/>
              </w:rPr>
              <w:t>名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</w:p>
        </w:tc>
      </w:tr>
      <w:tr w:rsidR="00595D52">
        <w:trPr>
          <w:trHeight w:hRule="exact" w:val="126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</w:p>
          <w:p w:rsidR="00595D52" w:rsidRDefault="00595D5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取り消す理由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</w:p>
        </w:tc>
      </w:tr>
    </w:tbl>
    <w:p w:rsidR="00595D52" w:rsidRDefault="00595D52">
      <w:pPr>
        <w:pStyle w:val="a3"/>
        <w:spacing w:line="210" w:lineRule="exact"/>
        <w:rPr>
          <w:spacing w:val="0"/>
        </w:rPr>
      </w:pPr>
    </w:p>
    <w:p w:rsidR="00595D52" w:rsidRDefault="00595D5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6840"/>
      </w:tblGrid>
      <w:tr w:rsidR="00595D52">
        <w:trPr>
          <w:trHeight w:hRule="exact" w:val="93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参加を取り消す</w:t>
            </w:r>
          </w:p>
          <w:p w:rsidR="00595D52" w:rsidRDefault="00595D5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監督､ｺｰﾁ･ﾏﾈｰｼﾞｬｰ</w:t>
            </w:r>
          </w:p>
        </w:tc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</w:p>
        </w:tc>
      </w:tr>
      <w:tr w:rsidR="00595D52">
        <w:trPr>
          <w:trHeight w:hRule="exact" w:val="941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新たに参加させる</w:t>
            </w:r>
          </w:p>
          <w:p w:rsidR="00595D52" w:rsidRDefault="00595D5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監督､ｺｰﾁ･ﾏﾈｰｼﾞｬｰ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</w:p>
        </w:tc>
      </w:tr>
      <w:tr w:rsidR="00595D52">
        <w:trPr>
          <w:trHeight w:hRule="exact" w:val="126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</w:p>
          <w:p w:rsidR="00595D52" w:rsidRDefault="00595D5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取り消す理由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5D52" w:rsidRDefault="00595D52">
            <w:pPr>
              <w:pStyle w:val="a3"/>
              <w:spacing w:before="210"/>
              <w:rPr>
                <w:spacing w:val="0"/>
              </w:rPr>
            </w:pPr>
          </w:p>
        </w:tc>
      </w:tr>
    </w:tbl>
    <w:p w:rsidR="00595D52" w:rsidRDefault="0053540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※　部活動指導員の方は氏名の後に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（部）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と記入</w:t>
      </w:r>
    </w:p>
    <w:sectPr w:rsidR="00595D52" w:rsidSect="00595D52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86B" w:rsidRDefault="0006186B" w:rsidP="008E0BD5">
      <w:r>
        <w:separator/>
      </w:r>
    </w:p>
  </w:endnote>
  <w:endnote w:type="continuationSeparator" w:id="0">
    <w:p w:rsidR="0006186B" w:rsidRDefault="0006186B" w:rsidP="008E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86B" w:rsidRDefault="0006186B" w:rsidP="008E0BD5">
      <w:r>
        <w:separator/>
      </w:r>
    </w:p>
  </w:footnote>
  <w:footnote w:type="continuationSeparator" w:id="0">
    <w:p w:rsidR="0006186B" w:rsidRDefault="0006186B" w:rsidP="008E0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D52"/>
    <w:rsid w:val="000455F0"/>
    <w:rsid w:val="0006186B"/>
    <w:rsid w:val="00127F20"/>
    <w:rsid w:val="002275AD"/>
    <w:rsid w:val="00425C81"/>
    <w:rsid w:val="00535407"/>
    <w:rsid w:val="00595D52"/>
    <w:rsid w:val="008E0BD5"/>
    <w:rsid w:val="00D60115"/>
    <w:rsid w:val="00E8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5424E5"/>
  <w15:docId w15:val="{1DDF5479-F163-4143-AA4E-E7A72B98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eastAsia="ＭＳ 明朝" w:hAnsi="Century" w:cs="ＭＳ 明朝"/>
      <w:spacing w:val="1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E0B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0BD5"/>
  </w:style>
  <w:style w:type="paragraph" w:styleId="a6">
    <w:name w:val="footer"/>
    <w:basedOn w:val="a"/>
    <w:link w:val="a7"/>
    <w:uiPriority w:val="99"/>
    <w:unhideWhenUsed/>
    <w:rsid w:val="008E0B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0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8865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harada</dc:creator>
  <cp:lastModifiedBy>山の田中学校</cp:lastModifiedBy>
  <cp:revision>8</cp:revision>
  <dcterms:created xsi:type="dcterms:W3CDTF">2017-04-30T13:58:00Z</dcterms:created>
  <dcterms:modified xsi:type="dcterms:W3CDTF">2021-04-12T09:04:00Z</dcterms:modified>
</cp:coreProperties>
</file>